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913F" w14:textId="77777777" w:rsidR="00843835" w:rsidRDefault="00843835" w:rsidP="00843835">
      <w:pPr>
        <w:ind w:left="-851" w:firstLine="142"/>
        <w:jc w:val="center"/>
        <w:rPr>
          <w:rFonts w:ascii="Arial" w:hAnsi="Arial" w:cs="Arial"/>
          <w:b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797">
        <w:rPr>
          <w:rFonts w:ascii="Arial" w:hAnsi="Arial" w:cs="Arial"/>
          <w:b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14:paraId="61B3F4A7" w14:textId="77777777" w:rsidR="00843835" w:rsidRPr="00044DE4" w:rsidRDefault="00843835" w:rsidP="00044DE4">
      <w:pPr>
        <w:ind w:left="-851" w:firstLine="142"/>
        <w:jc w:val="center"/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797">
        <w:rPr>
          <w:rFonts w:ascii="Arial" w:hAnsi="Arial" w:cs="Arial"/>
          <w:b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7E0D"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SOLICITAÇÃO DE </w:t>
      </w:r>
      <w:r w:rsidR="00044DE4">
        <w:rPr>
          <w:rFonts w:ascii="Arial" w:hAnsi="Arial" w:cs="Arial"/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CREDENCIAMENTO – COOPERATIVA</w:t>
      </w:r>
    </w:p>
    <w:p w14:paraId="4FBD918B" w14:textId="77777777" w:rsidR="00843835" w:rsidRPr="00BF4797" w:rsidRDefault="00843835" w:rsidP="00843835">
      <w:pPr>
        <w:ind w:left="-851" w:firstLine="671"/>
        <w:rPr>
          <w:rFonts w:ascii="Arial" w:hAnsi="Arial" w:cs="Arial"/>
          <w:b/>
          <w:sz w:val="16"/>
          <w:szCs w:val="24"/>
        </w:rPr>
      </w:pPr>
    </w:p>
    <w:p w14:paraId="36856A66" w14:textId="77777777" w:rsidR="00843835" w:rsidRDefault="00843835" w:rsidP="00843835">
      <w:pPr>
        <w:pStyle w:val="Textopadro"/>
        <w:rPr>
          <w:rFonts w:ascii="Arial" w:hAnsi="Arial" w:cs="Arial"/>
          <w:b/>
          <w:sz w:val="16"/>
          <w:szCs w:val="16"/>
          <w:lang w:val="pt-BR"/>
        </w:rPr>
      </w:pPr>
    </w:p>
    <w:p w14:paraId="374F89EC" w14:textId="77777777" w:rsidR="00843835" w:rsidRPr="00034911" w:rsidRDefault="00044DE4" w:rsidP="00843835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>
        <w:rPr>
          <w:rFonts w:ascii="Arial" w:hAnsi="Arial" w:cs="Arial"/>
          <w:b/>
          <w:sz w:val="17"/>
          <w:szCs w:val="17"/>
          <w:lang w:val="pt-BR"/>
        </w:rPr>
        <w:t>DADOS DA COOPERATIVA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5"/>
        <w:gridCol w:w="2088"/>
        <w:gridCol w:w="3249"/>
      </w:tblGrid>
      <w:tr w:rsidR="00843835" w14:paraId="79C25EC5" w14:textId="77777777" w:rsidTr="00377902">
        <w:tc>
          <w:tcPr>
            <w:tcW w:w="6771" w:type="dxa"/>
            <w:gridSpan w:val="2"/>
          </w:tcPr>
          <w:p w14:paraId="016AE56D" w14:textId="77777777"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Razão Social:</w:t>
            </w:r>
          </w:p>
          <w:p w14:paraId="7CF02D08" w14:textId="77777777"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3291" w:type="dxa"/>
            <w:shd w:val="clear" w:color="auto" w:fill="BFBFBF" w:themeFill="background1" w:themeFillShade="BF"/>
          </w:tcPr>
          <w:p w14:paraId="24FC9314" w14:textId="77777777" w:rsidR="00843835" w:rsidRDefault="00843835" w:rsidP="00377902">
            <w:pPr>
              <w:pStyle w:val="Textopadro"/>
              <w:ind w:left="-10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Cód. Credenciado (Preenchido pelo Agros):</w:t>
            </w:r>
          </w:p>
          <w:p w14:paraId="08A33F5C" w14:textId="77777777"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843835" w14:paraId="3300F7EC" w14:textId="77777777" w:rsidTr="00377902">
        <w:tc>
          <w:tcPr>
            <w:tcW w:w="10062" w:type="dxa"/>
            <w:gridSpan w:val="3"/>
          </w:tcPr>
          <w:p w14:paraId="30BAAE2B" w14:textId="77777777"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Fantasia:</w:t>
            </w:r>
          </w:p>
          <w:p w14:paraId="04B8722E" w14:textId="77777777"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843835" w14:paraId="40CC6D43" w14:textId="77777777" w:rsidTr="00377902">
        <w:tc>
          <w:tcPr>
            <w:tcW w:w="4644" w:type="dxa"/>
          </w:tcPr>
          <w:p w14:paraId="4733EED4" w14:textId="77777777"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Número de Inscrição CNPJ:</w:t>
            </w:r>
          </w:p>
          <w:p w14:paraId="2E5E098B" w14:textId="77777777"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5418" w:type="dxa"/>
            <w:gridSpan w:val="2"/>
          </w:tcPr>
          <w:p w14:paraId="68A0DAC2" w14:textId="77777777"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Número no CRM/MG:</w:t>
            </w:r>
          </w:p>
          <w:p w14:paraId="7DF52654" w14:textId="77777777" w:rsidR="00843835" w:rsidRPr="00444F75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7D8869D8" w14:textId="77777777" w:rsidR="00843835" w:rsidRDefault="00843835" w:rsidP="00843835">
      <w:pPr>
        <w:rPr>
          <w:rFonts w:ascii="Arial" w:hAnsi="Arial" w:cs="Arial"/>
          <w:b/>
          <w:w w:val="120"/>
          <w:sz w:val="16"/>
        </w:rPr>
      </w:pPr>
    </w:p>
    <w:p w14:paraId="755180BF" w14:textId="77777777" w:rsidR="00843835" w:rsidRPr="00B76620" w:rsidRDefault="00843835" w:rsidP="00843835">
      <w:pPr>
        <w:keepNext/>
        <w:spacing w:before="80" w:line="360" w:lineRule="auto"/>
        <w:ind w:firstLine="357"/>
        <w:jc w:val="both"/>
        <w:outlineLvl w:val="4"/>
        <w:rPr>
          <w:rFonts w:ascii="Arial" w:hAnsi="Arial" w:cs="Arial"/>
          <w:sz w:val="6"/>
          <w:szCs w:val="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119"/>
      </w:tblGrid>
      <w:tr w:rsidR="00843835" w:rsidRPr="00BF4797" w14:paraId="65C9D5EC" w14:textId="7777777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1433" w14:textId="77777777" w:rsidR="00843835" w:rsidRPr="00BF4797" w:rsidRDefault="00044DE4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VÍNCULO COM</w:t>
            </w:r>
            <w:r w:rsidR="00843835" w:rsidRPr="006B310D">
              <w:rPr>
                <w:rFonts w:ascii="Arial" w:hAnsi="Arial" w:cs="Arial"/>
                <w:b/>
                <w:sz w:val="16"/>
                <w:szCs w:val="16"/>
              </w:rPr>
              <w:t xml:space="preserve"> HOSPITAL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C942" w14:textId="77777777" w:rsidR="00843835" w:rsidRPr="00BF4797" w:rsidRDefault="00044DE4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especializado, informar a Especialidade</w:t>
            </w:r>
          </w:p>
        </w:tc>
      </w:tr>
      <w:tr w:rsidR="00843835" w:rsidRPr="00BF4797" w14:paraId="7725092A" w14:textId="7777777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9CC6" w14:textId="77777777" w:rsidR="00843835" w:rsidRPr="00BF4797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09D4" w14:textId="77777777" w:rsidR="00843835" w:rsidRPr="00BF4797" w:rsidRDefault="00843835" w:rsidP="0037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:rsidRPr="00BF4797" w14:paraId="6627159D" w14:textId="7777777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99E6" w14:textId="77777777" w:rsidR="00843835" w:rsidRPr="00BF4797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0051" w14:textId="77777777" w:rsidR="00843835" w:rsidRPr="00BF4797" w:rsidRDefault="00843835" w:rsidP="0037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:rsidRPr="00BF4797" w14:paraId="69BB1FD3" w14:textId="77777777" w:rsidTr="00377902">
        <w:trPr>
          <w:cantSplit/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2159" w14:textId="77777777" w:rsidR="00843835" w:rsidRPr="00BF4797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09BC" w14:textId="77777777" w:rsidR="00843835" w:rsidRPr="00BF4797" w:rsidRDefault="00843835" w:rsidP="0037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:rsidRPr="00BF4797" w14:paraId="637D4D8D" w14:textId="77777777" w:rsidTr="00377902">
        <w:trPr>
          <w:cantSplit/>
          <w:trHeight w:val="2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DA23" w14:textId="77777777" w:rsidR="00843835" w:rsidRPr="00BF4797" w:rsidRDefault="00843835" w:rsidP="0037790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914F615" w14:textId="77777777" w:rsidR="00843835" w:rsidRPr="00C54E92" w:rsidRDefault="00843835" w:rsidP="00843835">
      <w:pPr>
        <w:rPr>
          <w:sz w:val="10"/>
          <w:szCs w:val="10"/>
        </w:rPr>
      </w:pPr>
    </w:p>
    <w:p w14:paraId="143177FF" w14:textId="77777777" w:rsidR="00843835" w:rsidRDefault="00843835" w:rsidP="00843835">
      <w:pPr>
        <w:pStyle w:val="Textopadro"/>
        <w:ind w:left="-142"/>
        <w:rPr>
          <w:rFonts w:ascii="Arial" w:hAnsi="Arial" w:cs="Arial"/>
          <w:b/>
          <w:sz w:val="10"/>
          <w:szCs w:val="10"/>
          <w:lang w:val="pt-BR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518"/>
        <w:gridCol w:w="227"/>
        <w:gridCol w:w="290"/>
        <w:gridCol w:w="974"/>
        <w:gridCol w:w="444"/>
        <w:gridCol w:w="77"/>
        <w:gridCol w:w="540"/>
        <w:gridCol w:w="615"/>
        <w:gridCol w:w="233"/>
        <w:gridCol w:w="567"/>
        <w:gridCol w:w="569"/>
        <w:gridCol w:w="284"/>
        <w:gridCol w:w="308"/>
        <w:gridCol w:w="1535"/>
        <w:gridCol w:w="850"/>
      </w:tblGrid>
      <w:tr w:rsidR="00843835" w14:paraId="7D81FF1A" w14:textId="77777777" w:rsidTr="00377902">
        <w:tc>
          <w:tcPr>
            <w:tcW w:w="6485" w:type="dxa"/>
            <w:gridSpan w:val="10"/>
          </w:tcPr>
          <w:p w14:paraId="48D5287C" w14:textId="77777777" w:rsidR="00843835" w:rsidRPr="001A5C3F" w:rsidRDefault="00843835" w:rsidP="00377902">
            <w:pPr>
              <w:pStyle w:val="Textopadr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A5C3F">
              <w:rPr>
                <w:rFonts w:ascii="Arial" w:hAnsi="Arial" w:cs="Arial"/>
                <w:b/>
                <w:sz w:val="18"/>
                <w:szCs w:val="18"/>
                <w:lang w:val="pt-BR"/>
              </w:rPr>
              <w:t>Endereço de Atendimento (Rua, Avenida, Alameda, etc.):</w:t>
            </w:r>
          </w:p>
          <w:p w14:paraId="347EF563" w14:textId="77777777"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61" w:type="dxa"/>
            <w:gridSpan w:val="3"/>
          </w:tcPr>
          <w:p w14:paraId="0598B6BA" w14:textId="77777777" w:rsidR="00843835" w:rsidRDefault="00843835" w:rsidP="00377902">
            <w:pPr>
              <w:pStyle w:val="Textopadro"/>
              <w:ind w:left="-10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Número:</w:t>
            </w:r>
          </w:p>
          <w:p w14:paraId="4EA6B64A" w14:textId="77777777" w:rsidR="00843835" w:rsidRPr="00444F75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385" w:type="dxa"/>
            <w:gridSpan w:val="2"/>
          </w:tcPr>
          <w:p w14:paraId="6CAC21FA" w14:textId="77777777"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Complemento:</w:t>
            </w:r>
          </w:p>
          <w:p w14:paraId="22A05FA5" w14:textId="77777777" w:rsidR="00843835" w:rsidRPr="00444F75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843835" w14:paraId="7CE9DF37" w14:textId="77777777" w:rsidTr="00377902">
        <w:tc>
          <w:tcPr>
            <w:tcW w:w="4009" w:type="dxa"/>
            <w:gridSpan w:val="4"/>
          </w:tcPr>
          <w:p w14:paraId="7F247131" w14:textId="77777777"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Bairro:</w:t>
            </w:r>
          </w:p>
          <w:p w14:paraId="3417629B" w14:textId="77777777" w:rsidR="00843835" w:rsidRPr="00B356CB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676" w:type="dxa"/>
            <w:gridSpan w:val="4"/>
          </w:tcPr>
          <w:p w14:paraId="002EAD41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CEP:</w:t>
            </w:r>
          </w:p>
          <w:p w14:paraId="19B93B08" w14:textId="77777777" w:rsidR="00843835" w:rsidRPr="00B356CB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96" w:type="dxa"/>
            <w:gridSpan w:val="6"/>
          </w:tcPr>
          <w:p w14:paraId="721A6005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78E29E46" w14:textId="77777777" w:rsidR="00843835" w:rsidRPr="00B356CB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50" w:type="dxa"/>
          </w:tcPr>
          <w:p w14:paraId="28DEDC97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08C15BC2" w14:textId="77777777" w:rsidR="00843835" w:rsidRPr="00B356CB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43835" w14:paraId="532EC09A" w14:textId="77777777" w:rsidTr="00377902">
        <w:tc>
          <w:tcPr>
            <w:tcW w:w="3035" w:type="dxa"/>
            <w:gridSpan w:val="3"/>
          </w:tcPr>
          <w:p w14:paraId="33253499" w14:textId="77777777"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Telefone 1:</w:t>
            </w:r>
          </w:p>
          <w:p w14:paraId="355F8F8C" w14:textId="77777777"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(      )</w:t>
            </w:r>
          </w:p>
        </w:tc>
        <w:tc>
          <w:tcPr>
            <w:tcW w:w="2883" w:type="dxa"/>
            <w:gridSpan w:val="6"/>
          </w:tcPr>
          <w:p w14:paraId="2E12D004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2:</w:t>
            </w:r>
          </w:p>
          <w:p w14:paraId="22C30159" w14:textId="77777777" w:rsidR="00843835" w:rsidRPr="00444F75" w:rsidRDefault="00843835" w:rsidP="00377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)</w:t>
            </w:r>
          </w:p>
        </w:tc>
        <w:tc>
          <w:tcPr>
            <w:tcW w:w="4113" w:type="dxa"/>
            <w:gridSpan w:val="6"/>
          </w:tcPr>
          <w:p w14:paraId="2E176948" w14:textId="77777777" w:rsidR="00843835" w:rsidRPr="00444F75" w:rsidRDefault="00843835" w:rsidP="00377902">
            <w:pPr>
              <w:rPr>
                <w:rFonts w:ascii="Arial" w:hAnsi="Arial" w:cs="Arial"/>
              </w:rPr>
            </w:pPr>
            <w:r w:rsidRPr="0005000E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</w:tr>
      <w:tr w:rsidR="00843835" w:rsidRPr="006E1ED3" w14:paraId="7D66C68D" w14:textId="77777777" w:rsidTr="00377902">
        <w:tc>
          <w:tcPr>
            <w:tcW w:w="5918" w:type="dxa"/>
            <w:gridSpan w:val="9"/>
          </w:tcPr>
          <w:p w14:paraId="439FBECB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(Geral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</w:t>
            </w:r>
          </w:p>
          <w:p w14:paraId="62674C55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gridSpan w:val="6"/>
          </w:tcPr>
          <w:p w14:paraId="2FE849DF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Site:</w:t>
            </w:r>
          </w:p>
        </w:tc>
      </w:tr>
      <w:tr w:rsidR="00843835" w:rsidRPr="00D04001" w14:paraId="106E4C8E" w14:textId="77777777" w:rsidTr="00377902"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14:paraId="6ADC078E" w14:textId="77777777"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001">
              <w:rPr>
                <w:rFonts w:ascii="Arial" w:hAnsi="Arial" w:cs="Arial"/>
                <w:sz w:val="16"/>
                <w:szCs w:val="16"/>
              </w:rPr>
              <w:t>Nº do Alvará de Localização:</w:t>
            </w:r>
          </w:p>
          <w:p w14:paraId="161AC800" w14:textId="77777777"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7773C1" w14:textId="77777777"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gridSpan w:val="4"/>
            <w:tcBorders>
              <w:bottom w:val="single" w:sz="4" w:space="0" w:color="auto"/>
            </w:tcBorders>
          </w:tcPr>
          <w:p w14:paraId="2DA07F18" w14:textId="77777777"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001">
              <w:rPr>
                <w:rFonts w:ascii="Arial" w:hAnsi="Arial" w:cs="Arial"/>
                <w:sz w:val="16"/>
                <w:szCs w:val="16"/>
              </w:rPr>
              <w:t>Data de Validade:</w:t>
            </w:r>
          </w:p>
          <w:p w14:paraId="0138763E" w14:textId="77777777"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8" w:type="dxa"/>
            <w:gridSpan w:val="6"/>
            <w:tcBorders>
              <w:bottom w:val="single" w:sz="4" w:space="0" w:color="auto"/>
            </w:tcBorders>
          </w:tcPr>
          <w:p w14:paraId="6E1CD6AD" w14:textId="77777777"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001">
              <w:rPr>
                <w:rFonts w:ascii="Arial" w:hAnsi="Arial" w:cs="Arial"/>
                <w:sz w:val="16"/>
                <w:szCs w:val="16"/>
              </w:rPr>
              <w:t>Nº do Alvará da Vigilância Sanitária:</w:t>
            </w:r>
          </w:p>
          <w:p w14:paraId="6364A6DA" w14:textId="77777777"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2761F641" w14:textId="77777777"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001">
              <w:rPr>
                <w:rFonts w:ascii="Arial" w:hAnsi="Arial" w:cs="Arial"/>
                <w:sz w:val="16"/>
                <w:szCs w:val="16"/>
              </w:rPr>
              <w:t>Data de Validade:</w:t>
            </w:r>
          </w:p>
          <w:p w14:paraId="7430D528" w14:textId="77777777"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:rsidRPr="00D04001" w14:paraId="6F8E0026" w14:textId="77777777" w:rsidTr="00377902">
        <w:trPr>
          <w:trHeight w:val="454"/>
        </w:trPr>
        <w:tc>
          <w:tcPr>
            <w:tcW w:w="5070" w:type="dxa"/>
            <w:gridSpan w:val="7"/>
            <w:tcBorders>
              <w:bottom w:val="single" w:sz="4" w:space="0" w:color="auto"/>
            </w:tcBorders>
          </w:tcPr>
          <w:p w14:paraId="727BA226" w14:textId="77777777" w:rsidR="00843835" w:rsidRPr="00A55D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001">
              <w:rPr>
                <w:rFonts w:ascii="Arial" w:hAnsi="Arial" w:cs="Arial"/>
                <w:sz w:val="16"/>
                <w:szCs w:val="16"/>
              </w:rPr>
              <w:t xml:space="preserve">N° do </w:t>
            </w:r>
            <w:r w:rsidRPr="00A55D9C">
              <w:rPr>
                <w:rFonts w:ascii="Arial" w:hAnsi="Arial" w:cs="Arial"/>
                <w:sz w:val="16"/>
                <w:szCs w:val="16"/>
              </w:rPr>
              <w:t>CNES Definitivo (Cadastro Nacional de Estabelec. de Saúde):</w:t>
            </w:r>
          </w:p>
          <w:p w14:paraId="0C087F59" w14:textId="77777777" w:rsidR="00843835" w:rsidRPr="00D0400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14:paraId="3D0A3068" w14:textId="77777777" w:rsidR="00843835" w:rsidRDefault="00843835" w:rsidP="0037790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D04001">
              <w:rPr>
                <w:rFonts w:ascii="Arial" w:hAnsi="Arial" w:cs="Arial"/>
                <w:sz w:val="16"/>
                <w:szCs w:val="16"/>
              </w:rPr>
              <w:t>N° de Inscrição Municipal:</w:t>
            </w:r>
          </w:p>
          <w:p w14:paraId="4AEFCCAA" w14:textId="77777777" w:rsidR="00843835" w:rsidRPr="00D04001" w:rsidRDefault="00843835" w:rsidP="0037790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14:paraId="6C8B6927" w14:textId="77777777"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001">
              <w:rPr>
                <w:rFonts w:ascii="Arial" w:hAnsi="Arial" w:cs="Arial"/>
                <w:sz w:val="16"/>
                <w:szCs w:val="16"/>
              </w:rPr>
              <w:t>Modalidade de Recolhimento ISS:</w:t>
            </w:r>
          </w:p>
          <w:p w14:paraId="3B4DDD60" w14:textId="77777777" w:rsidR="00843835" w:rsidRPr="00034911" w:rsidRDefault="00843835" w:rsidP="00377902">
            <w:pPr>
              <w:rPr>
                <w:rFonts w:ascii="Arial" w:hAnsi="Arial" w:cs="Arial"/>
                <w:sz w:val="14"/>
                <w:szCs w:val="14"/>
              </w:rPr>
            </w:pPr>
          </w:p>
          <w:p w14:paraId="35328E68" w14:textId="77777777" w:rsidR="00843835" w:rsidRPr="00D04001" w:rsidRDefault="00843835" w:rsidP="00511ABC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4001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D04001"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Pr="00F0190D">
              <w:rPr>
                <w:rFonts w:ascii="Arial" w:hAnsi="Arial" w:cs="Arial"/>
                <w:b/>
                <w:sz w:val="16"/>
                <w:szCs w:val="16"/>
              </w:rPr>
              <w:t xml:space="preserve">Mensal </w:t>
            </w:r>
            <w:r w:rsidRPr="00D04001">
              <w:rPr>
                <w:rFonts w:ascii="Arial" w:hAnsi="Arial" w:cs="Arial"/>
                <w:sz w:val="16"/>
                <w:szCs w:val="16"/>
              </w:rPr>
              <w:t xml:space="preserve">    (   ) </w:t>
            </w:r>
            <w:r w:rsidR="00511ABC" w:rsidRPr="00511ABC">
              <w:rPr>
                <w:rFonts w:ascii="Arial" w:hAnsi="Arial" w:cs="Arial"/>
                <w:b/>
                <w:sz w:val="16"/>
                <w:szCs w:val="16"/>
              </w:rPr>
              <w:t>Anual</w:t>
            </w:r>
            <w:r w:rsidRPr="00511AB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04001">
              <w:rPr>
                <w:rFonts w:ascii="Arial" w:hAnsi="Arial" w:cs="Arial"/>
                <w:sz w:val="16"/>
                <w:szCs w:val="16"/>
              </w:rPr>
              <w:t xml:space="preserve">  (   ) </w:t>
            </w:r>
            <w:r w:rsidRPr="00F0190D">
              <w:rPr>
                <w:rFonts w:ascii="Arial" w:hAnsi="Arial" w:cs="Arial"/>
                <w:b/>
                <w:sz w:val="16"/>
                <w:szCs w:val="16"/>
              </w:rPr>
              <w:t xml:space="preserve">Isento   </w:t>
            </w:r>
            <w:r w:rsidRPr="00D04001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  <w:tr w:rsidR="00843835" w:rsidRPr="00D04001" w14:paraId="28FB8E35" w14:textId="77777777" w:rsidTr="00377902">
        <w:trPr>
          <w:trHeight w:val="397"/>
        </w:trPr>
        <w:tc>
          <w:tcPr>
            <w:tcW w:w="2518" w:type="dxa"/>
            <w:tcBorders>
              <w:bottom w:val="single" w:sz="4" w:space="0" w:color="auto"/>
            </w:tcBorders>
          </w:tcPr>
          <w:p w14:paraId="35A89FE0" w14:textId="77777777" w:rsidR="00843835" w:rsidRPr="00D0400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04001">
              <w:rPr>
                <w:rFonts w:ascii="Arial" w:hAnsi="Arial" w:cs="Arial"/>
                <w:sz w:val="16"/>
                <w:szCs w:val="16"/>
                <w:lang w:val="pt-BR"/>
              </w:rPr>
              <w:t>N° da Insc. Estadual:</w:t>
            </w:r>
          </w:p>
          <w:p w14:paraId="210A27C6" w14:textId="77777777" w:rsidR="00843835" w:rsidRPr="00D0400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935" w:type="dxa"/>
            <w:gridSpan w:val="4"/>
            <w:tcBorders>
              <w:bottom w:val="single" w:sz="4" w:space="0" w:color="auto"/>
            </w:tcBorders>
          </w:tcPr>
          <w:p w14:paraId="1DA490C7" w14:textId="77777777"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001">
              <w:rPr>
                <w:rFonts w:ascii="Arial" w:hAnsi="Arial" w:cs="Arial"/>
                <w:sz w:val="16"/>
                <w:szCs w:val="16"/>
              </w:rPr>
              <w:t>Atendimento 24 horas?</w:t>
            </w:r>
          </w:p>
          <w:p w14:paraId="4D52DE76" w14:textId="77777777" w:rsidR="00843835" w:rsidRPr="00034911" w:rsidRDefault="00843835" w:rsidP="00377902">
            <w:pPr>
              <w:pStyle w:val="Textopadro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14:paraId="7F2D293C" w14:textId="77777777" w:rsidR="00843835" w:rsidRPr="00D0400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D04001">
              <w:rPr>
                <w:rFonts w:ascii="Arial" w:hAnsi="Arial" w:cs="Arial"/>
                <w:sz w:val="16"/>
                <w:szCs w:val="16"/>
                <w:lang w:val="pt-BR"/>
              </w:rPr>
              <w:t xml:space="preserve">(  </w:t>
            </w:r>
            <w:proofErr w:type="gramEnd"/>
            <w:r w:rsidRPr="00D04001">
              <w:rPr>
                <w:rFonts w:ascii="Arial" w:hAnsi="Arial" w:cs="Arial"/>
                <w:sz w:val="16"/>
                <w:szCs w:val="16"/>
                <w:lang w:val="pt-BR"/>
              </w:rPr>
              <w:t xml:space="preserve"> ) Sim            (   ) Não</w:t>
            </w:r>
          </w:p>
        </w:tc>
        <w:tc>
          <w:tcPr>
            <w:tcW w:w="5578" w:type="dxa"/>
            <w:gridSpan w:val="10"/>
            <w:tcBorders>
              <w:bottom w:val="single" w:sz="4" w:space="0" w:color="auto"/>
            </w:tcBorders>
          </w:tcPr>
          <w:p w14:paraId="0293D0DF" w14:textId="77777777" w:rsidR="00843835" w:rsidRPr="00D04001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001">
              <w:rPr>
                <w:rFonts w:ascii="Arial" w:hAnsi="Arial" w:cs="Arial"/>
                <w:sz w:val="16"/>
                <w:szCs w:val="16"/>
              </w:rPr>
              <w:t>Dias/Horários de Atendimento disponíveis para o Agros:</w:t>
            </w:r>
          </w:p>
          <w:p w14:paraId="7BC0A80A" w14:textId="77777777" w:rsidR="00843835" w:rsidRPr="00D0400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558B5A80" w14:textId="77777777" w:rsidR="00843835" w:rsidRDefault="00843835" w:rsidP="00843835">
      <w:pPr>
        <w:pStyle w:val="Textopadro"/>
        <w:rPr>
          <w:rFonts w:ascii="Arial" w:hAnsi="Arial" w:cs="Arial"/>
          <w:b/>
          <w:sz w:val="10"/>
          <w:szCs w:val="10"/>
          <w:lang w:val="pt-BR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3035"/>
        <w:gridCol w:w="1040"/>
        <w:gridCol w:w="1610"/>
        <w:gridCol w:w="800"/>
        <w:gridCol w:w="1161"/>
        <w:gridCol w:w="1535"/>
        <w:gridCol w:w="850"/>
      </w:tblGrid>
      <w:tr w:rsidR="00843835" w:rsidRPr="00444F75" w14:paraId="77F21B23" w14:textId="77777777" w:rsidTr="00377902">
        <w:tc>
          <w:tcPr>
            <w:tcW w:w="6485" w:type="dxa"/>
            <w:gridSpan w:val="4"/>
            <w:tcBorders>
              <w:top w:val="single" w:sz="4" w:space="0" w:color="auto"/>
            </w:tcBorders>
          </w:tcPr>
          <w:p w14:paraId="5E1BB2C5" w14:textId="77777777" w:rsidR="00843835" w:rsidRPr="001A5C3F" w:rsidRDefault="00843835" w:rsidP="00377902">
            <w:pPr>
              <w:pStyle w:val="Textopadr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A5C3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Endereço para Correspondências </w:t>
            </w:r>
            <w:r w:rsidRPr="001A5C3F">
              <w:rPr>
                <w:rFonts w:ascii="Arial" w:hAnsi="Arial" w:cs="Arial"/>
                <w:b/>
                <w:sz w:val="16"/>
                <w:szCs w:val="16"/>
                <w:lang w:val="pt-BR"/>
              </w:rPr>
              <w:t>(Rua, Avenida, Alameda, etc.):</w:t>
            </w:r>
          </w:p>
          <w:p w14:paraId="67A61A56" w14:textId="77777777"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6A4D4F39" w14:textId="77777777"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Número</w:t>
            </w:r>
          </w:p>
          <w:p w14:paraId="32E532D2" w14:textId="77777777" w:rsidR="00843835" w:rsidRPr="00444F75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</w:tcBorders>
          </w:tcPr>
          <w:p w14:paraId="1DDB7876" w14:textId="77777777"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Complemento</w:t>
            </w:r>
          </w:p>
          <w:p w14:paraId="07A8F600" w14:textId="77777777" w:rsidR="00843835" w:rsidRPr="00444F75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843835" w:rsidRPr="00444F75" w14:paraId="5C41037F" w14:textId="77777777" w:rsidTr="00377902">
        <w:tc>
          <w:tcPr>
            <w:tcW w:w="4075" w:type="dxa"/>
            <w:gridSpan w:val="2"/>
          </w:tcPr>
          <w:p w14:paraId="1E081650" w14:textId="77777777"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Bairro:</w:t>
            </w:r>
          </w:p>
          <w:p w14:paraId="374CB3A2" w14:textId="77777777"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10" w:type="dxa"/>
          </w:tcPr>
          <w:p w14:paraId="14942D03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CEP:</w:t>
            </w:r>
          </w:p>
          <w:p w14:paraId="138F99CB" w14:textId="77777777" w:rsidR="00843835" w:rsidRPr="00444F75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3496" w:type="dxa"/>
            <w:gridSpan w:val="3"/>
          </w:tcPr>
          <w:p w14:paraId="070BC216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69218874" w14:textId="77777777" w:rsidR="00843835" w:rsidRPr="00444F75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50" w:type="dxa"/>
          </w:tcPr>
          <w:p w14:paraId="467CA866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37553E3A" w14:textId="77777777" w:rsidR="00843835" w:rsidRPr="00444F75" w:rsidRDefault="00843835" w:rsidP="00377902">
            <w:pPr>
              <w:rPr>
                <w:rFonts w:ascii="Arial" w:hAnsi="Arial" w:cs="Arial"/>
              </w:rPr>
            </w:pPr>
          </w:p>
        </w:tc>
      </w:tr>
      <w:tr w:rsidR="00843835" w:rsidRPr="00444F75" w14:paraId="7175A359" w14:textId="77777777" w:rsidTr="00377902">
        <w:tc>
          <w:tcPr>
            <w:tcW w:w="3035" w:type="dxa"/>
          </w:tcPr>
          <w:p w14:paraId="45300377" w14:textId="77777777"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Telefone:</w:t>
            </w:r>
          </w:p>
          <w:p w14:paraId="5E01CE63" w14:textId="77777777"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(      )</w:t>
            </w:r>
          </w:p>
        </w:tc>
        <w:tc>
          <w:tcPr>
            <w:tcW w:w="2650" w:type="dxa"/>
            <w:gridSpan w:val="2"/>
          </w:tcPr>
          <w:p w14:paraId="065783DC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  <w:p w14:paraId="666A44DE" w14:textId="77777777" w:rsidR="00843835" w:rsidRPr="00444F75" w:rsidRDefault="00843835" w:rsidP="00377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)</w:t>
            </w:r>
          </w:p>
        </w:tc>
        <w:tc>
          <w:tcPr>
            <w:tcW w:w="4346" w:type="dxa"/>
            <w:gridSpan w:val="4"/>
          </w:tcPr>
          <w:p w14:paraId="15E0F076" w14:textId="77777777" w:rsidR="00843835" w:rsidRPr="00444F75" w:rsidRDefault="00843835" w:rsidP="00377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</w:tbl>
    <w:p w14:paraId="49088E49" w14:textId="77777777" w:rsidR="00843835" w:rsidRPr="00195286" w:rsidRDefault="00843835" w:rsidP="00843835">
      <w:pPr>
        <w:pStyle w:val="Textopadro"/>
        <w:rPr>
          <w:rFonts w:ascii="Arial" w:hAnsi="Arial" w:cs="Arial"/>
          <w:sz w:val="10"/>
          <w:szCs w:val="10"/>
          <w:lang w:val="pt-BR"/>
        </w:rPr>
      </w:pPr>
    </w:p>
    <w:p w14:paraId="68475139" w14:textId="77777777" w:rsidR="00843835" w:rsidRPr="00F0190D" w:rsidRDefault="00843835" w:rsidP="00843835">
      <w:pPr>
        <w:pStyle w:val="Textopadro"/>
        <w:rPr>
          <w:rFonts w:ascii="Arial" w:hAnsi="Arial" w:cs="Arial"/>
          <w:sz w:val="17"/>
          <w:szCs w:val="17"/>
          <w:lang w:val="pt-BR"/>
        </w:rPr>
      </w:pPr>
      <w:r w:rsidRPr="00D728B7">
        <w:rPr>
          <w:rFonts w:ascii="Arial" w:hAnsi="Arial" w:cs="Arial"/>
          <w:b/>
          <w:sz w:val="17"/>
          <w:szCs w:val="17"/>
          <w:lang w:val="pt-BR"/>
        </w:rPr>
        <w:t xml:space="preserve">DADOS BANCÁRIOS </w:t>
      </w:r>
      <w:r w:rsidRPr="00F0190D">
        <w:rPr>
          <w:rFonts w:ascii="Arial" w:hAnsi="Arial" w:cs="Arial"/>
          <w:sz w:val="17"/>
          <w:szCs w:val="17"/>
          <w:lang w:val="pt-BR"/>
        </w:rPr>
        <w:t>(</w:t>
      </w:r>
      <w:r>
        <w:rPr>
          <w:rFonts w:ascii="Arial" w:hAnsi="Arial" w:cs="Arial"/>
          <w:sz w:val="17"/>
          <w:szCs w:val="17"/>
          <w:lang w:val="pt-BR"/>
        </w:rPr>
        <w:t>necessário anexar</w:t>
      </w:r>
      <w:r w:rsidRPr="00F0190D">
        <w:rPr>
          <w:rFonts w:ascii="Arial" w:hAnsi="Arial" w:cs="Arial"/>
          <w:sz w:val="17"/>
          <w:szCs w:val="17"/>
          <w:lang w:val="pt-BR"/>
        </w:rPr>
        <w:t xml:space="preserve"> comprovante dos dados informados)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2205"/>
        <w:gridCol w:w="488"/>
        <w:gridCol w:w="3402"/>
      </w:tblGrid>
      <w:tr w:rsidR="00843835" w:rsidRPr="008A4CA1" w14:paraId="18F50D46" w14:textId="77777777" w:rsidTr="00377902">
        <w:trPr>
          <w:trHeight w:val="454"/>
        </w:trPr>
        <w:tc>
          <w:tcPr>
            <w:tcW w:w="6629" w:type="dxa"/>
            <w:gridSpan w:val="3"/>
          </w:tcPr>
          <w:p w14:paraId="1303D538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1A5C3F">
              <w:rPr>
                <w:rFonts w:ascii="Arial" w:hAnsi="Arial" w:cs="Arial"/>
                <w:sz w:val="16"/>
                <w:szCs w:val="16"/>
              </w:rPr>
              <w:t>Nome do Banco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5179332" w14:textId="77777777" w:rsidR="00843835" w:rsidRPr="001A5C3F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476B470" w14:textId="77777777" w:rsidR="00843835" w:rsidRPr="001A5C3F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do Banco:</w:t>
            </w:r>
          </w:p>
        </w:tc>
      </w:tr>
      <w:tr w:rsidR="00843835" w:rsidRPr="001A5C3F" w14:paraId="49102A8F" w14:textId="77777777" w:rsidTr="00377902">
        <w:trPr>
          <w:trHeight w:val="454"/>
        </w:trPr>
        <w:tc>
          <w:tcPr>
            <w:tcW w:w="3936" w:type="dxa"/>
          </w:tcPr>
          <w:p w14:paraId="0C0AEF14" w14:textId="77777777" w:rsidR="00843835" w:rsidRPr="001A5C3F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1A5C3F">
              <w:rPr>
                <w:rFonts w:ascii="Arial" w:hAnsi="Arial" w:cs="Arial"/>
                <w:sz w:val="16"/>
                <w:szCs w:val="16"/>
              </w:rPr>
              <w:t>Nº da Conta Corrente</w:t>
            </w:r>
            <w:r>
              <w:rPr>
                <w:rFonts w:ascii="Arial" w:hAnsi="Arial" w:cs="Arial"/>
                <w:sz w:val="16"/>
                <w:szCs w:val="16"/>
              </w:rPr>
              <w:t xml:space="preserve"> (informar o</w:t>
            </w:r>
            <w:r w:rsidRPr="00B66255">
              <w:rPr>
                <w:rFonts w:ascii="Arial" w:hAnsi="Arial" w:cs="Arial"/>
                <w:sz w:val="16"/>
                <w:szCs w:val="16"/>
              </w:rPr>
              <w:t xml:space="preserve"> dígito verificador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1A829208" w14:textId="77777777" w:rsidR="00843835" w:rsidRPr="00F0190D" w:rsidRDefault="00843835" w:rsidP="00377902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14:paraId="1E29067D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1A5C3F">
              <w:rPr>
                <w:rFonts w:ascii="Arial" w:hAnsi="Arial" w:cs="Arial"/>
                <w:sz w:val="16"/>
                <w:szCs w:val="16"/>
              </w:rPr>
              <w:t>Nome da Agência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6EAAB20" w14:textId="77777777" w:rsidR="00843835" w:rsidRPr="00F0190D" w:rsidRDefault="00843835" w:rsidP="00377902">
            <w:pPr>
              <w:rPr>
                <w:rFonts w:ascii="Arial" w:hAnsi="Arial" w:cs="Arial"/>
              </w:rPr>
            </w:pPr>
          </w:p>
        </w:tc>
        <w:tc>
          <w:tcPr>
            <w:tcW w:w="3890" w:type="dxa"/>
            <w:gridSpan w:val="2"/>
          </w:tcPr>
          <w:p w14:paraId="13B3A991" w14:textId="77777777" w:rsidR="00843835" w:rsidRPr="001A5C3F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1A5C3F">
              <w:rPr>
                <w:rFonts w:ascii="Arial" w:hAnsi="Arial" w:cs="Arial"/>
                <w:sz w:val="16"/>
                <w:szCs w:val="16"/>
              </w:rPr>
              <w:t>Nº da Agência</w:t>
            </w:r>
            <w:r>
              <w:rPr>
                <w:rFonts w:ascii="Arial" w:hAnsi="Arial" w:cs="Arial"/>
                <w:sz w:val="16"/>
                <w:szCs w:val="16"/>
              </w:rPr>
              <w:t xml:space="preserve"> (informar o</w:t>
            </w:r>
            <w:r w:rsidRPr="00B66255">
              <w:rPr>
                <w:rFonts w:ascii="Arial" w:hAnsi="Arial" w:cs="Arial"/>
                <w:sz w:val="16"/>
                <w:szCs w:val="16"/>
              </w:rPr>
              <w:t xml:space="preserve"> dígito verificador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6E7CE954" w14:textId="77777777" w:rsidR="00843835" w:rsidRPr="00F0190D" w:rsidRDefault="00843835" w:rsidP="00377902">
            <w:pPr>
              <w:rPr>
                <w:rFonts w:ascii="Arial" w:hAnsi="Arial" w:cs="Arial"/>
              </w:rPr>
            </w:pPr>
          </w:p>
        </w:tc>
      </w:tr>
    </w:tbl>
    <w:p w14:paraId="0C3D9149" w14:textId="77777777" w:rsidR="00843835" w:rsidRPr="00B76620" w:rsidRDefault="00843835" w:rsidP="00843835">
      <w:pPr>
        <w:pStyle w:val="Textopadro"/>
        <w:rPr>
          <w:rFonts w:ascii="Arial" w:hAnsi="Arial" w:cs="Arial"/>
          <w:b/>
          <w:sz w:val="10"/>
          <w:szCs w:val="10"/>
          <w:lang w:val="pt-BR"/>
        </w:rPr>
      </w:pPr>
    </w:p>
    <w:p w14:paraId="30FB4F20" w14:textId="77777777" w:rsidR="00843835" w:rsidRPr="00034911" w:rsidRDefault="00843835" w:rsidP="00843835">
      <w:pPr>
        <w:pStyle w:val="Textopadro"/>
        <w:rPr>
          <w:rFonts w:ascii="Arial" w:hAnsi="Arial" w:cs="Arial"/>
          <w:b/>
          <w:sz w:val="14"/>
          <w:szCs w:val="14"/>
          <w:lang w:val="pt-BR"/>
        </w:rPr>
      </w:pPr>
      <w:r>
        <w:rPr>
          <w:rFonts w:ascii="Arial" w:hAnsi="Arial" w:cs="Arial"/>
          <w:b/>
          <w:sz w:val="17"/>
          <w:szCs w:val="17"/>
          <w:lang w:val="pt-BR"/>
        </w:rPr>
        <w:t>DADOS DA DIRETORIA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516"/>
        <w:gridCol w:w="427"/>
        <w:gridCol w:w="2268"/>
        <w:gridCol w:w="1133"/>
        <w:gridCol w:w="285"/>
        <w:gridCol w:w="3402"/>
      </w:tblGrid>
      <w:tr w:rsidR="00843835" w14:paraId="7A5410D2" w14:textId="77777777" w:rsidTr="00377902">
        <w:trPr>
          <w:trHeight w:val="397"/>
        </w:trPr>
        <w:tc>
          <w:tcPr>
            <w:tcW w:w="10031" w:type="dxa"/>
            <w:gridSpan w:val="6"/>
            <w:shd w:val="clear" w:color="auto" w:fill="F2F2F2" w:themeFill="background1" w:themeFillShade="F2"/>
          </w:tcPr>
          <w:p w14:paraId="34173B8B" w14:textId="77777777" w:rsidR="00843835" w:rsidRPr="00034911" w:rsidRDefault="00843835" w:rsidP="00377902">
            <w:pPr>
              <w:pStyle w:val="Textopadro"/>
              <w:rPr>
                <w:rFonts w:ascii="Arial" w:hAnsi="Arial" w:cs="Arial"/>
                <w:b/>
              </w:rPr>
            </w:pPr>
            <w:r w:rsidRPr="00034911">
              <w:rPr>
                <w:rFonts w:ascii="Arial" w:hAnsi="Arial" w:cs="Arial"/>
                <w:b/>
                <w:sz w:val="16"/>
                <w:szCs w:val="16"/>
                <w:lang w:val="pt-BR"/>
              </w:rPr>
              <w:t>Nome:</w:t>
            </w:r>
            <w:r w:rsidRPr="0003491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43835" w14:paraId="57E7C72D" w14:textId="77777777" w:rsidTr="00377902">
        <w:trPr>
          <w:trHeight w:val="397"/>
        </w:trPr>
        <w:tc>
          <w:tcPr>
            <w:tcW w:w="5211" w:type="dxa"/>
            <w:gridSpan w:val="3"/>
          </w:tcPr>
          <w:p w14:paraId="06163384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Profissão:</w:t>
            </w:r>
          </w:p>
          <w:p w14:paraId="1CC2FFBC" w14:textId="77777777" w:rsidR="00843835" w:rsidRPr="004019FD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7FD98C49" w14:textId="77777777"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</w:tr>
      <w:tr w:rsidR="00843835" w14:paraId="617A23A1" w14:textId="77777777" w:rsidTr="00377902">
        <w:tc>
          <w:tcPr>
            <w:tcW w:w="2516" w:type="dxa"/>
          </w:tcPr>
          <w:p w14:paraId="71D0F085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Data de Nascimento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7A82316" w14:textId="77777777"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gridSpan w:val="4"/>
          </w:tcPr>
          <w:p w14:paraId="0856FE1A" w14:textId="77777777"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99C">
              <w:rPr>
                <w:rFonts w:ascii="Arial" w:hAnsi="Arial" w:cs="Arial"/>
                <w:sz w:val="16"/>
                <w:szCs w:val="16"/>
              </w:rPr>
              <w:t>Nacionalidade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C5EEFB5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11EB870" w14:textId="77777777"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99C">
              <w:rPr>
                <w:rFonts w:ascii="Arial" w:hAnsi="Arial" w:cs="Arial"/>
                <w:sz w:val="16"/>
                <w:szCs w:val="16"/>
              </w:rPr>
              <w:t>Estado Civil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29677AF" w14:textId="77777777"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14:paraId="2CD6DB4A" w14:textId="77777777" w:rsidTr="00377902">
        <w:tc>
          <w:tcPr>
            <w:tcW w:w="2516" w:type="dxa"/>
          </w:tcPr>
          <w:p w14:paraId="25B5B407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  <w:p w14:paraId="46C84789" w14:textId="77777777" w:rsidR="00843835" w:rsidRPr="00D0499C" w:rsidRDefault="00843835" w:rsidP="00377902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4"/>
          </w:tcPr>
          <w:p w14:paraId="0C6D2831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RG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2AB95F9" w14:textId="77777777"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BA557D0" w14:textId="77777777"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Registro no Conselho da Classe:</w:t>
            </w:r>
          </w:p>
          <w:p w14:paraId="31267EAF" w14:textId="77777777"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:rsidRPr="00444F75" w14:paraId="582F9C2D" w14:textId="77777777" w:rsidTr="00377902">
        <w:tc>
          <w:tcPr>
            <w:tcW w:w="2943" w:type="dxa"/>
            <w:gridSpan w:val="2"/>
          </w:tcPr>
          <w:p w14:paraId="49A765F2" w14:textId="77777777"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Telefone fixo:</w:t>
            </w:r>
          </w:p>
          <w:p w14:paraId="35FEDA5E" w14:textId="77777777"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(      )</w:t>
            </w:r>
          </w:p>
        </w:tc>
        <w:tc>
          <w:tcPr>
            <w:tcW w:w="3401" w:type="dxa"/>
            <w:gridSpan w:val="2"/>
            <w:shd w:val="clear" w:color="auto" w:fill="auto"/>
          </w:tcPr>
          <w:p w14:paraId="0D0C1FBE" w14:textId="77777777" w:rsidR="00843835" w:rsidRPr="00F1557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15571">
              <w:rPr>
                <w:rFonts w:ascii="Arial" w:hAnsi="Arial" w:cs="Arial"/>
                <w:sz w:val="16"/>
                <w:szCs w:val="16"/>
                <w:lang w:val="pt-BR"/>
              </w:rPr>
              <w:t>Telefone Móvel:</w:t>
            </w:r>
          </w:p>
          <w:p w14:paraId="252A7C77" w14:textId="77777777" w:rsidR="00843835" w:rsidRPr="00444F75" w:rsidRDefault="00843835" w:rsidP="00377902">
            <w:r>
              <w:t>(      )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69F59CCC" w14:textId="77777777" w:rsidR="00843835" w:rsidRPr="00F1557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15571"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14:paraId="0E8D2776" w14:textId="77777777" w:rsidR="00843835" w:rsidRPr="00444F75" w:rsidRDefault="00843835" w:rsidP="00377902"/>
        </w:tc>
      </w:tr>
      <w:tr w:rsidR="00843835" w14:paraId="25A26552" w14:textId="77777777" w:rsidTr="00377902">
        <w:trPr>
          <w:trHeight w:val="397"/>
        </w:trPr>
        <w:tc>
          <w:tcPr>
            <w:tcW w:w="10031" w:type="dxa"/>
            <w:gridSpan w:val="6"/>
            <w:shd w:val="clear" w:color="auto" w:fill="F2F2F2" w:themeFill="background1" w:themeFillShade="F2"/>
          </w:tcPr>
          <w:p w14:paraId="35876109" w14:textId="77777777" w:rsidR="00843835" w:rsidRPr="00034911" w:rsidRDefault="00843835" w:rsidP="00377902">
            <w:pPr>
              <w:pStyle w:val="Textopadro"/>
              <w:rPr>
                <w:rFonts w:ascii="Arial" w:hAnsi="Arial" w:cs="Arial"/>
                <w:b/>
              </w:rPr>
            </w:pPr>
            <w:r w:rsidRPr="00034911">
              <w:rPr>
                <w:rFonts w:ascii="Arial" w:hAnsi="Arial" w:cs="Arial"/>
                <w:b/>
                <w:sz w:val="16"/>
                <w:szCs w:val="16"/>
                <w:lang w:val="pt-BR"/>
              </w:rPr>
              <w:t>Nome:</w:t>
            </w:r>
            <w:r w:rsidRPr="0003491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43835" w14:paraId="2C13F46C" w14:textId="77777777" w:rsidTr="00377902">
        <w:tc>
          <w:tcPr>
            <w:tcW w:w="5211" w:type="dxa"/>
            <w:gridSpan w:val="3"/>
          </w:tcPr>
          <w:p w14:paraId="6215C677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Profissão:</w:t>
            </w:r>
          </w:p>
          <w:p w14:paraId="786BAE99" w14:textId="77777777" w:rsidR="00843835" w:rsidRPr="004019FD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56162EF3" w14:textId="77777777"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</w:tr>
      <w:tr w:rsidR="00843835" w14:paraId="361B9DC9" w14:textId="77777777" w:rsidTr="00377902">
        <w:tc>
          <w:tcPr>
            <w:tcW w:w="2516" w:type="dxa"/>
          </w:tcPr>
          <w:p w14:paraId="1494AC67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Data de Nascimento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6A6A4BD" w14:textId="77777777"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gridSpan w:val="4"/>
          </w:tcPr>
          <w:p w14:paraId="620ABEC6" w14:textId="77777777"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99C">
              <w:rPr>
                <w:rFonts w:ascii="Arial" w:hAnsi="Arial" w:cs="Arial"/>
                <w:sz w:val="16"/>
                <w:szCs w:val="16"/>
              </w:rPr>
              <w:t>Nacionalidade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145A325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790ADE3" w14:textId="77777777"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99C">
              <w:rPr>
                <w:rFonts w:ascii="Arial" w:hAnsi="Arial" w:cs="Arial"/>
                <w:sz w:val="16"/>
                <w:szCs w:val="16"/>
              </w:rPr>
              <w:t>Estado Civil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46BC971" w14:textId="77777777"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14:paraId="1771C47B" w14:textId="77777777" w:rsidTr="00377902">
        <w:tc>
          <w:tcPr>
            <w:tcW w:w="2516" w:type="dxa"/>
          </w:tcPr>
          <w:p w14:paraId="5C810887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CPF:</w:t>
            </w:r>
          </w:p>
          <w:p w14:paraId="5D30FB15" w14:textId="77777777" w:rsidR="00843835" w:rsidRPr="00D0499C" w:rsidRDefault="00843835" w:rsidP="00377902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4"/>
          </w:tcPr>
          <w:p w14:paraId="3B1D3EE1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RG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C0206F1" w14:textId="77777777"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4D13726" w14:textId="77777777"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Registro no Conselho da Classe:</w:t>
            </w:r>
          </w:p>
          <w:p w14:paraId="093D805A" w14:textId="77777777"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:rsidRPr="00444F75" w14:paraId="67BD716C" w14:textId="77777777" w:rsidTr="00377902">
        <w:tc>
          <w:tcPr>
            <w:tcW w:w="2943" w:type="dxa"/>
            <w:gridSpan w:val="2"/>
          </w:tcPr>
          <w:p w14:paraId="028B569D" w14:textId="77777777"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Telefone fixo:</w:t>
            </w:r>
          </w:p>
          <w:p w14:paraId="368673CB" w14:textId="77777777"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(      )</w:t>
            </w:r>
          </w:p>
        </w:tc>
        <w:tc>
          <w:tcPr>
            <w:tcW w:w="3401" w:type="dxa"/>
            <w:gridSpan w:val="2"/>
            <w:shd w:val="clear" w:color="auto" w:fill="auto"/>
          </w:tcPr>
          <w:p w14:paraId="5F14F369" w14:textId="77777777" w:rsidR="00843835" w:rsidRPr="00F1557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15571">
              <w:rPr>
                <w:rFonts w:ascii="Arial" w:hAnsi="Arial" w:cs="Arial"/>
                <w:sz w:val="16"/>
                <w:szCs w:val="16"/>
                <w:lang w:val="pt-BR"/>
              </w:rPr>
              <w:t>Telefone Móvel:</w:t>
            </w:r>
          </w:p>
          <w:p w14:paraId="41CAEA9F" w14:textId="77777777" w:rsidR="00843835" w:rsidRPr="00444F75" w:rsidRDefault="00843835" w:rsidP="00377902">
            <w:r>
              <w:t>(      )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2097A9AF" w14:textId="77777777" w:rsidR="00843835" w:rsidRPr="00F1557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15571"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14:paraId="755562D5" w14:textId="77777777" w:rsidR="00843835" w:rsidRPr="00444F75" w:rsidRDefault="00843835" w:rsidP="00377902"/>
        </w:tc>
      </w:tr>
      <w:tr w:rsidR="00843835" w14:paraId="6874EB03" w14:textId="77777777" w:rsidTr="00377902">
        <w:trPr>
          <w:trHeight w:val="397"/>
        </w:trPr>
        <w:tc>
          <w:tcPr>
            <w:tcW w:w="10031" w:type="dxa"/>
            <w:gridSpan w:val="6"/>
            <w:shd w:val="clear" w:color="auto" w:fill="F2F2F2" w:themeFill="background1" w:themeFillShade="F2"/>
          </w:tcPr>
          <w:p w14:paraId="69B539BD" w14:textId="77777777" w:rsidR="00843835" w:rsidRPr="00034911" w:rsidRDefault="00843835" w:rsidP="00377902">
            <w:pPr>
              <w:pStyle w:val="Textopadro"/>
              <w:rPr>
                <w:rFonts w:ascii="Arial" w:hAnsi="Arial" w:cs="Arial"/>
                <w:b/>
              </w:rPr>
            </w:pPr>
            <w:r w:rsidRPr="00034911">
              <w:rPr>
                <w:rFonts w:ascii="Arial" w:hAnsi="Arial" w:cs="Arial"/>
                <w:b/>
                <w:sz w:val="16"/>
                <w:szCs w:val="16"/>
                <w:lang w:val="pt-BR"/>
              </w:rPr>
              <w:t>Nome:</w:t>
            </w:r>
            <w:r w:rsidRPr="0003491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43835" w14:paraId="2845C010" w14:textId="77777777" w:rsidTr="00377902">
        <w:tc>
          <w:tcPr>
            <w:tcW w:w="5211" w:type="dxa"/>
            <w:gridSpan w:val="3"/>
          </w:tcPr>
          <w:p w14:paraId="6868CCBF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Profissão:</w:t>
            </w:r>
          </w:p>
          <w:p w14:paraId="1783A27E" w14:textId="77777777" w:rsidR="00843835" w:rsidRPr="004019FD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2FFD6CDA" w14:textId="77777777"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</w:tr>
      <w:tr w:rsidR="00843835" w14:paraId="307BD5ED" w14:textId="77777777" w:rsidTr="00377902">
        <w:tc>
          <w:tcPr>
            <w:tcW w:w="2516" w:type="dxa"/>
          </w:tcPr>
          <w:p w14:paraId="16E5E9A0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Data de Nascimento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D40615D" w14:textId="77777777"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gridSpan w:val="4"/>
          </w:tcPr>
          <w:p w14:paraId="79E3F623" w14:textId="77777777"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99C">
              <w:rPr>
                <w:rFonts w:ascii="Arial" w:hAnsi="Arial" w:cs="Arial"/>
                <w:sz w:val="16"/>
                <w:szCs w:val="16"/>
              </w:rPr>
              <w:t>Nacionalidade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9669640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F9EE0B4" w14:textId="77777777"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99C">
              <w:rPr>
                <w:rFonts w:ascii="Arial" w:hAnsi="Arial" w:cs="Arial"/>
                <w:sz w:val="16"/>
                <w:szCs w:val="16"/>
              </w:rPr>
              <w:t>Estado Civil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D1F2FDB" w14:textId="77777777"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14:paraId="19271FC9" w14:textId="77777777" w:rsidTr="00377902">
        <w:tc>
          <w:tcPr>
            <w:tcW w:w="2516" w:type="dxa"/>
          </w:tcPr>
          <w:p w14:paraId="19CAB832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  <w:p w14:paraId="11091A80" w14:textId="77777777" w:rsidR="00843835" w:rsidRPr="00D0499C" w:rsidRDefault="00843835" w:rsidP="00377902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4"/>
          </w:tcPr>
          <w:p w14:paraId="254A6D27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RG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34A440A" w14:textId="77777777"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321096D" w14:textId="77777777"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Registro no Conselho da Classe:</w:t>
            </w:r>
          </w:p>
          <w:p w14:paraId="6573739C" w14:textId="77777777"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:rsidRPr="00444F75" w14:paraId="24D79F16" w14:textId="77777777" w:rsidTr="00377902">
        <w:tc>
          <w:tcPr>
            <w:tcW w:w="2943" w:type="dxa"/>
            <w:gridSpan w:val="2"/>
          </w:tcPr>
          <w:p w14:paraId="0CFB1C04" w14:textId="77777777"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Telefone fixo:</w:t>
            </w:r>
          </w:p>
          <w:p w14:paraId="186E8F8F" w14:textId="77777777"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(      )</w:t>
            </w:r>
          </w:p>
        </w:tc>
        <w:tc>
          <w:tcPr>
            <w:tcW w:w="3401" w:type="dxa"/>
            <w:gridSpan w:val="2"/>
            <w:shd w:val="clear" w:color="auto" w:fill="auto"/>
          </w:tcPr>
          <w:p w14:paraId="64862D13" w14:textId="77777777" w:rsidR="00843835" w:rsidRPr="00F1557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15571">
              <w:rPr>
                <w:rFonts w:ascii="Arial" w:hAnsi="Arial" w:cs="Arial"/>
                <w:sz w:val="16"/>
                <w:szCs w:val="16"/>
                <w:lang w:val="pt-BR"/>
              </w:rPr>
              <w:t>Telefone Móvel:</w:t>
            </w:r>
          </w:p>
          <w:p w14:paraId="0A7C20BA" w14:textId="77777777" w:rsidR="00843835" w:rsidRPr="00444F75" w:rsidRDefault="00843835" w:rsidP="00377902">
            <w:r>
              <w:t>(      )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5700257C" w14:textId="77777777" w:rsidR="00843835" w:rsidRPr="00F1557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15571"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14:paraId="3BAADC71" w14:textId="77777777" w:rsidR="00843835" w:rsidRPr="00444F75" w:rsidRDefault="00843835" w:rsidP="00377902"/>
        </w:tc>
      </w:tr>
    </w:tbl>
    <w:p w14:paraId="7EFEE621" w14:textId="77777777" w:rsidR="00843835" w:rsidRPr="00195286" w:rsidRDefault="00843835" w:rsidP="00843835">
      <w:pPr>
        <w:pStyle w:val="Textopadro"/>
        <w:rPr>
          <w:rFonts w:ascii="Arial" w:hAnsi="Arial" w:cs="Arial"/>
          <w:sz w:val="10"/>
          <w:szCs w:val="10"/>
          <w:lang w:val="pt-BR"/>
        </w:rPr>
      </w:pPr>
    </w:p>
    <w:p w14:paraId="13CF89B6" w14:textId="77777777" w:rsidR="00843835" w:rsidRPr="004B5326" w:rsidRDefault="00843835" w:rsidP="00843835">
      <w:pPr>
        <w:pStyle w:val="Textopadro"/>
        <w:rPr>
          <w:rFonts w:ascii="Arial" w:hAnsi="Arial" w:cs="Arial"/>
          <w:b/>
          <w:sz w:val="17"/>
          <w:szCs w:val="17"/>
          <w:lang w:val="pt-BR"/>
        </w:rPr>
      </w:pPr>
      <w:r w:rsidRPr="00D728B7">
        <w:rPr>
          <w:rFonts w:ascii="Arial" w:hAnsi="Arial" w:cs="Arial"/>
          <w:b/>
          <w:sz w:val="17"/>
          <w:szCs w:val="17"/>
          <w:lang w:val="pt-BR"/>
        </w:rPr>
        <w:t>DADOS DO RESPONSÁVEL</w:t>
      </w:r>
      <w:r>
        <w:rPr>
          <w:rFonts w:ascii="Arial" w:hAnsi="Arial" w:cs="Arial"/>
          <w:b/>
          <w:sz w:val="17"/>
          <w:szCs w:val="17"/>
          <w:lang w:val="pt-BR"/>
        </w:rPr>
        <w:t xml:space="preserve"> </w:t>
      </w:r>
      <w:r w:rsidRPr="00D728B7">
        <w:rPr>
          <w:rFonts w:ascii="Arial" w:hAnsi="Arial" w:cs="Arial"/>
          <w:b/>
          <w:sz w:val="17"/>
          <w:szCs w:val="17"/>
          <w:lang w:val="pt-BR"/>
        </w:rPr>
        <w:t>TÉCNICO</w:t>
      </w:r>
      <w:r w:rsidRPr="002D3F56">
        <w:rPr>
          <w:rFonts w:ascii="Arial" w:hAnsi="Arial" w:cs="Arial"/>
          <w:b/>
          <w:sz w:val="17"/>
          <w:szCs w:val="17"/>
          <w:lang w:val="pt-BR"/>
        </w:rPr>
        <w:t xml:space="preserve"> 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516"/>
        <w:gridCol w:w="427"/>
        <w:gridCol w:w="3402"/>
        <w:gridCol w:w="284"/>
        <w:gridCol w:w="571"/>
        <w:gridCol w:w="2831"/>
      </w:tblGrid>
      <w:tr w:rsidR="00843835" w14:paraId="20E47E3A" w14:textId="77777777" w:rsidTr="00377902">
        <w:tc>
          <w:tcPr>
            <w:tcW w:w="7200" w:type="dxa"/>
            <w:gridSpan w:val="5"/>
          </w:tcPr>
          <w:p w14:paraId="1BE2B933" w14:textId="77777777"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Nome:</w:t>
            </w:r>
          </w:p>
          <w:p w14:paraId="63E7A833" w14:textId="77777777" w:rsidR="00843835" w:rsidRPr="00B356CB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831" w:type="dxa"/>
          </w:tcPr>
          <w:p w14:paraId="492CA217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Profissão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05325F8" w14:textId="77777777" w:rsidR="00843835" w:rsidRPr="00D0499C" w:rsidRDefault="00843835" w:rsidP="00377902">
            <w:pPr>
              <w:rPr>
                <w:rFonts w:ascii="Arial" w:hAnsi="Arial" w:cs="Arial"/>
              </w:rPr>
            </w:pPr>
          </w:p>
        </w:tc>
      </w:tr>
      <w:tr w:rsidR="00843835" w14:paraId="2D7C1FD9" w14:textId="77777777" w:rsidTr="00377902">
        <w:tc>
          <w:tcPr>
            <w:tcW w:w="2516" w:type="dxa"/>
          </w:tcPr>
          <w:p w14:paraId="78CB3675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Data de Nascimento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6F519F8" w14:textId="77777777" w:rsidR="00843835" w:rsidRDefault="00843835" w:rsidP="00377902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3"/>
          </w:tcPr>
          <w:p w14:paraId="23F2157D" w14:textId="77777777"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99C">
              <w:rPr>
                <w:rFonts w:ascii="Arial" w:hAnsi="Arial" w:cs="Arial"/>
                <w:sz w:val="16"/>
                <w:szCs w:val="16"/>
              </w:rPr>
              <w:t>Nacionalidade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92F2073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3FFC8C8E" w14:textId="77777777"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D0499C">
              <w:rPr>
                <w:rFonts w:ascii="Arial" w:hAnsi="Arial" w:cs="Arial"/>
                <w:sz w:val="16"/>
                <w:szCs w:val="16"/>
              </w:rPr>
              <w:t>Estado Civil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6A906F1" w14:textId="77777777"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14:paraId="68211E4C" w14:textId="77777777" w:rsidTr="00377902">
        <w:tc>
          <w:tcPr>
            <w:tcW w:w="2516" w:type="dxa"/>
          </w:tcPr>
          <w:p w14:paraId="0DDE8893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  <w:p w14:paraId="2D2A207B" w14:textId="77777777" w:rsidR="00843835" w:rsidRPr="00D0499C" w:rsidRDefault="00843835" w:rsidP="00377902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3"/>
          </w:tcPr>
          <w:p w14:paraId="442CE78C" w14:textId="77777777" w:rsidR="00843835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 w:rsidRPr="004019FD">
              <w:rPr>
                <w:rFonts w:ascii="Arial" w:hAnsi="Arial" w:cs="Arial"/>
                <w:sz w:val="16"/>
                <w:szCs w:val="16"/>
              </w:rPr>
              <w:t>RG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9BBD009" w14:textId="77777777" w:rsidR="00843835" w:rsidRPr="00D0499C" w:rsidRDefault="00843835" w:rsidP="0037790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0528AB83" w14:textId="77777777" w:rsidR="00843835" w:rsidRPr="00D0499C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Registro no CRM-MG:</w:t>
            </w:r>
          </w:p>
          <w:p w14:paraId="04486396" w14:textId="77777777"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35" w:rsidRPr="00444F75" w14:paraId="3A9D9F98" w14:textId="77777777" w:rsidTr="00377902">
        <w:tc>
          <w:tcPr>
            <w:tcW w:w="2943" w:type="dxa"/>
            <w:gridSpan w:val="2"/>
          </w:tcPr>
          <w:p w14:paraId="59943B46" w14:textId="77777777" w:rsidR="00843835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Telefone fixo:</w:t>
            </w:r>
          </w:p>
          <w:p w14:paraId="26B2DB53" w14:textId="77777777" w:rsidR="00843835" w:rsidRPr="006E1ED3" w:rsidRDefault="00843835" w:rsidP="00377902">
            <w:pPr>
              <w:pStyle w:val="Textopadr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(      )</w:t>
            </w:r>
          </w:p>
        </w:tc>
        <w:tc>
          <w:tcPr>
            <w:tcW w:w="3402" w:type="dxa"/>
            <w:shd w:val="clear" w:color="auto" w:fill="auto"/>
          </w:tcPr>
          <w:p w14:paraId="3694D266" w14:textId="77777777" w:rsidR="00843835" w:rsidRPr="00F1557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15571">
              <w:rPr>
                <w:rFonts w:ascii="Arial" w:hAnsi="Arial" w:cs="Arial"/>
                <w:sz w:val="16"/>
                <w:szCs w:val="16"/>
                <w:lang w:val="pt-BR"/>
              </w:rPr>
              <w:t>Telefone Móvel:</w:t>
            </w:r>
          </w:p>
          <w:p w14:paraId="06586554" w14:textId="77777777" w:rsidR="00843835" w:rsidRPr="00444F75" w:rsidRDefault="00843835" w:rsidP="00377902">
            <w:r>
              <w:t>(      )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08340BEE" w14:textId="77777777" w:rsidR="00843835" w:rsidRPr="00F15571" w:rsidRDefault="00843835" w:rsidP="00377902">
            <w:pPr>
              <w:pStyle w:val="Textopadr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15571"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14:paraId="4FBA56B8" w14:textId="77777777" w:rsidR="00843835" w:rsidRPr="00444F75" w:rsidRDefault="00843835" w:rsidP="00377902"/>
        </w:tc>
      </w:tr>
    </w:tbl>
    <w:p w14:paraId="4C006063" w14:textId="77777777" w:rsidR="00843835" w:rsidRPr="00B76620" w:rsidRDefault="00843835" w:rsidP="00843835">
      <w:pPr>
        <w:pStyle w:val="Textopadro"/>
        <w:rPr>
          <w:rFonts w:ascii="Arial" w:hAnsi="Arial" w:cs="Arial"/>
          <w:b/>
          <w:sz w:val="10"/>
          <w:szCs w:val="10"/>
          <w:lang w:val="pt-BR"/>
        </w:rPr>
      </w:pPr>
    </w:p>
    <w:p w14:paraId="457E8B75" w14:textId="77777777" w:rsidR="00843835" w:rsidRPr="002D3F56" w:rsidRDefault="00044DE4" w:rsidP="00843835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CONTATOS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3422"/>
        <w:gridCol w:w="1823"/>
      </w:tblGrid>
      <w:tr w:rsidR="00044DE4" w:rsidRPr="00BF4797" w14:paraId="00E009DA" w14:textId="77777777" w:rsidTr="00377902">
        <w:trPr>
          <w:cantSplit/>
          <w:trHeight w:val="227"/>
        </w:trPr>
        <w:tc>
          <w:tcPr>
            <w:tcW w:w="4820" w:type="dxa"/>
            <w:tcBorders>
              <w:bottom w:val="single" w:sz="4" w:space="0" w:color="auto"/>
            </w:tcBorders>
          </w:tcPr>
          <w:p w14:paraId="22B8EB03" w14:textId="77777777" w:rsidR="00044DE4" w:rsidRPr="003964B1" w:rsidRDefault="00044DE4" w:rsidP="00044D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t>Setor Convênios:</w:t>
            </w:r>
          </w:p>
          <w:p w14:paraId="2B1C8DF6" w14:textId="77777777" w:rsidR="00044DE4" w:rsidRPr="003964B1" w:rsidRDefault="00044DE4" w:rsidP="00044D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tcBorders>
              <w:right w:val="single" w:sz="4" w:space="0" w:color="auto"/>
            </w:tcBorders>
          </w:tcPr>
          <w:p w14:paraId="017ECEDE" w14:textId="77777777" w:rsidR="00044DE4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8D2CC79" w14:textId="77777777" w:rsidR="00044DE4" w:rsidRPr="00BF4797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14:paraId="49FB3625" w14:textId="77777777" w:rsidR="00044DE4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558F5F1" w14:textId="77777777" w:rsidR="00044DE4" w:rsidRPr="00BF4797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 )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4DE4" w:rsidRPr="00BF4797" w14:paraId="5388BAE3" w14:textId="77777777" w:rsidTr="00377902">
        <w:trPr>
          <w:cantSplit/>
          <w:trHeight w:val="227"/>
        </w:trPr>
        <w:tc>
          <w:tcPr>
            <w:tcW w:w="4820" w:type="dxa"/>
            <w:tcBorders>
              <w:bottom w:val="single" w:sz="4" w:space="0" w:color="auto"/>
            </w:tcBorders>
          </w:tcPr>
          <w:p w14:paraId="2DE6A7DE" w14:textId="77777777" w:rsidR="00044DE4" w:rsidRPr="003964B1" w:rsidRDefault="00044DE4" w:rsidP="00044D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t>Setor Faturamento:</w:t>
            </w:r>
          </w:p>
          <w:p w14:paraId="04C2C7EB" w14:textId="77777777" w:rsidR="00044DE4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2" w:type="dxa"/>
            <w:tcBorders>
              <w:right w:val="single" w:sz="4" w:space="0" w:color="auto"/>
            </w:tcBorders>
          </w:tcPr>
          <w:p w14:paraId="3F7C404D" w14:textId="77777777" w:rsidR="00044DE4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CBB9577" w14:textId="77777777" w:rsidR="00044DE4" w:rsidRPr="00BF4797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14:paraId="6361BCF6" w14:textId="77777777" w:rsidR="00044DE4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79B1531" w14:textId="77777777" w:rsidR="00044DE4" w:rsidRPr="00BF4797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 )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4DE4" w:rsidRPr="00BF4797" w14:paraId="35D6E94D" w14:textId="77777777" w:rsidTr="00377902">
        <w:trPr>
          <w:cantSplit/>
          <w:trHeight w:val="227"/>
        </w:trPr>
        <w:tc>
          <w:tcPr>
            <w:tcW w:w="4820" w:type="dxa"/>
            <w:tcBorders>
              <w:bottom w:val="single" w:sz="4" w:space="0" w:color="auto"/>
            </w:tcBorders>
          </w:tcPr>
          <w:p w14:paraId="3F76783F" w14:textId="77777777" w:rsidR="00044DE4" w:rsidRPr="003964B1" w:rsidRDefault="00044DE4" w:rsidP="00044D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Revisão de Glosa</w:t>
            </w:r>
          </w:p>
        </w:tc>
        <w:tc>
          <w:tcPr>
            <w:tcW w:w="3422" w:type="dxa"/>
            <w:tcBorders>
              <w:right w:val="single" w:sz="4" w:space="0" w:color="auto"/>
            </w:tcBorders>
          </w:tcPr>
          <w:p w14:paraId="3EEFE44D" w14:textId="77777777" w:rsidR="00044DE4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4162888" w14:textId="77777777" w:rsidR="00044DE4" w:rsidRPr="00BF4797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14:paraId="311D929E" w14:textId="77777777" w:rsidR="00044DE4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68E8D7D" w14:textId="77777777" w:rsidR="00044DE4" w:rsidRPr="00BF4797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 )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4DE4" w:rsidRPr="00BF4797" w14:paraId="2CE42442" w14:textId="77777777" w:rsidTr="00377902">
        <w:trPr>
          <w:cantSplit/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03D" w14:textId="77777777" w:rsidR="00044DE4" w:rsidRPr="003964B1" w:rsidRDefault="00044DE4" w:rsidP="00044D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Secretaria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0FA7" w14:textId="77777777" w:rsidR="00044DE4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9DE5C0C" w14:textId="77777777" w:rsidR="00044DE4" w:rsidRPr="00BF4797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528" w14:textId="77777777" w:rsidR="00044DE4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C643F7A" w14:textId="77777777" w:rsidR="00044DE4" w:rsidRPr="00BF4797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 )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4DE4" w:rsidRPr="00BF4797" w14:paraId="4405DF2A" w14:textId="77777777" w:rsidTr="00377902">
        <w:trPr>
          <w:cantSplit/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B20C" w14:textId="77777777" w:rsidR="00044DE4" w:rsidRPr="003964B1" w:rsidRDefault="00044DE4" w:rsidP="00044D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Setor jurídico/contrato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476E" w14:textId="77777777" w:rsidR="00044DE4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CB73555" w14:textId="77777777" w:rsidR="00044DE4" w:rsidRPr="00BF4797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6B5" w14:textId="77777777" w:rsidR="00044DE4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624FCE0" w14:textId="77777777" w:rsidR="00044DE4" w:rsidRPr="00BF4797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 )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4DE4" w:rsidRPr="00BF4797" w14:paraId="17D2EB0A" w14:textId="77777777" w:rsidTr="00377902">
        <w:trPr>
          <w:cantSplit/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42B" w14:textId="77777777" w:rsidR="00044DE4" w:rsidRPr="003964B1" w:rsidRDefault="00044DE4" w:rsidP="00044DE4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7B27" w14:textId="77777777" w:rsidR="00044DE4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7127697" w14:textId="77777777" w:rsidR="00044DE4" w:rsidRPr="00BF4797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3626" w14:textId="77777777" w:rsidR="00044DE4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E9651F4" w14:textId="77777777" w:rsidR="00044DE4" w:rsidRPr="00BF4797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 )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4DE4" w:rsidRPr="00BF4797" w14:paraId="418CEB92" w14:textId="77777777" w:rsidTr="00377902">
        <w:trPr>
          <w:cantSplit/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99B" w14:textId="77777777" w:rsidR="00044DE4" w:rsidRPr="003964B1" w:rsidRDefault="00044DE4" w:rsidP="00044D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80E9" w14:textId="77777777" w:rsidR="00044DE4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0D24DED" w14:textId="77777777" w:rsidR="00044DE4" w:rsidRPr="00BF4797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4A6C" w14:textId="77777777" w:rsidR="00044DE4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2A7FC75" w14:textId="77777777" w:rsidR="00044DE4" w:rsidRPr="00BF4797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 )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4DE4" w:rsidRPr="00BF4797" w14:paraId="261534C0" w14:textId="77777777" w:rsidTr="00377902">
        <w:trPr>
          <w:cantSplit/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C6D" w14:textId="77777777" w:rsidR="00044DE4" w:rsidRPr="003964B1" w:rsidRDefault="00044DE4" w:rsidP="00044D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ED5A03" w14:textId="77777777" w:rsidR="00044DE4" w:rsidRPr="003964B1" w:rsidRDefault="00044DE4" w:rsidP="00044D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0BD1" w14:textId="77777777" w:rsidR="00044DE4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A092BF7" w14:textId="77777777" w:rsidR="00044DE4" w:rsidRPr="00BF4797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70CE" w14:textId="77777777" w:rsidR="00044DE4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C3C7304" w14:textId="77777777" w:rsidR="00044DE4" w:rsidRPr="00BF4797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 )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4DE4" w:rsidRPr="00BF4797" w14:paraId="78C6F1EB" w14:textId="77777777" w:rsidTr="00377902">
        <w:trPr>
          <w:cantSplit/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6A7E" w14:textId="77777777" w:rsidR="00044DE4" w:rsidRPr="003964B1" w:rsidRDefault="00044DE4" w:rsidP="00044D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964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14D9" w14:textId="77777777" w:rsidR="00044DE4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5E3C80F" w14:textId="77777777" w:rsidR="00044DE4" w:rsidRPr="00BF4797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D1C6" w14:textId="77777777" w:rsidR="00044DE4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F4797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242691A" w14:textId="77777777" w:rsidR="00044DE4" w:rsidRPr="00BF4797" w:rsidRDefault="00044DE4" w:rsidP="00044D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 )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33BBEBC" w14:textId="77777777" w:rsidR="00843835" w:rsidRDefault="00843835" w:rsidP="00843835"/>
    <w:p w14:paraId="2610D73D" w14:textId="77777777" w:rsidR="00CC695A" w:rsidRDefault="00CC695A" w:rsidP="00843835">
      <w:r w:rsidRPr="00E33801">
        <w:rPr>
          <w:rFonts w:ascii="Arial" w:hAnsi="Arial" w:cs="Arial"/>
          <w:b/>
          <w:sz w:val="16"/>
          <w:szCs w:val="16"/>
        </w:rPr>
        <w:t>CORPO CLÍNICO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1134"/>
        <w:gridCol w:w="1843"/>
        <w:gridCol w:w="1843"/>
        <w:gridCol w:w="1984"/>
      </w:tblGrid>
      <w:tr w:rsidR="00CC695A" w:rsidRPr="00BF4797" w14:paraId="6812EB10" w14:textId="77777777" w:rsidTr="00CC695A">
        <w:trPr>
          <w:cantSplit/>
          <w:trHeight w:val="34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07B1" w14:textId="77777777" w:rsidR="00CC695A" w:rsidRPr="00E33801" w:rsidRDefault="00CC695A" w:rsidP="0037790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FB8C" w14:textId="77777777" w:rsidR="00CC695A" w:rsidRDefault="00CC695A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CONSELHO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1993" w14:textId="77777777" w:rsidR="00CC695A" w:rsidRPr="00E33801" w:rsidRDefault="00CC695A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NUMERO REGISTRO PROFISSIONAL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1602" w14:textId="77777777" w:rsidR="00CC695A" w:rsidRPr="00E33801" w:rsidRDefault="00CC695A" w:rsidP="0037790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ESPECIALIDADE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436F" w14:textId="77777777" w:rsidR="00CC695A" w:rsidRPr="00E33801" w:rsidRDefault="00CC695A" w:rsidP="003779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</w:tc>
      </w:tr>
      <w:tr w:rsidR="00CC695A" w:rsidRPr="00BF4797" w14:paraId="2CE9389F" w14:textId="77777777" w:rsidTr="00CC695A">
        <w:trPr>
          <w:cantSplit/>
          <w:trHeight w:val="283"/>
        </w:trPr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BAAD" w14:textId="77777777" w:rsidR="00CC695A" w:rsidRDefault="00CC695A" w:rsidP="00377902">
            <w:pPr>
              <w:spacing w:before="4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964DF9" w14:textId="77777777" w:rsidR="00CC695A" w:rsidRDefault="00CC695A" w:rsidP="003779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33A1C1B" w14:textId="77777777" w:rsidR="00CC695A" w:rsidRDefault="00CC695A" w:rsidP="003779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54F8B2" w14:textId="77777777" w:rsidR="00CC695A" w:rsidRDefault="00CC695A" w:rsidP="0037790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D5AA0A" w14:textId="77777777" w:rsidR="00CC695A" w:rsidRDefault="00CC695A" w:rsidP="00377902">
            <w:pPr>
              <w:jc w:val="center"/>
            </w:pPr>
          </w:p>
        </w:tc>
      </w:tr>
      <w:tr w:rsidR="00CC695A" w:rsidRPr="00BF4797" w14:paraId="2D4E0326" w14:textId="77777777" w:rsidTr="00CC695A">
        <w:trPr>
          <w:cantSplit/>
          <w:trHeight w:val="28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F053" w14:textId="77777777" w:rsidR="00CC695A" w:rsidRPr="00AE0572" w:rsidRDefault="00CC695A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5B59" w14:textId="77777777" w:rsidR="00CC695A" w:rsidRPr="007F536D" w:rsidRDefault="00CC695A" w:rsidP="0037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2BD7" w14:textId="77777777" w:rsidR="00CC695A" w:rsidRPr="007F536D" w:rsidRDefault="00CC695A" w:rsidP="0037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AE06" w14:textId="77777777" w:rsidR="00CC695A" w:rsidRPr="007F536D" w:rsidRDefault="00CC695A" w:rsidP="0037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EAA2" w14:textId="77777777" w:rsidR="00CC695A" w:rsidRPr="002E021B" w:rsidRDefault="00CC695A" w:rsidP="0037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5A" w:rsidRPr="00BF4797" w14:paraId="3D793A94" w14:textId="77777777" w:rsidTr="00CC695A">
        <w:trPr>
          <w:cantSplit/>
          <w:trHeight w:val="28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886C" w14:textId="77777777" w:rsidR="00CC695A" w:rsidRDefault="00CC695A" w:rsidP="00377902">
            <w:pPr>
              <w:spacing w:before="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2E1" w14:textId="77777777" w:rsidR="00CC695A" w:rsidRDefault="00CC695A" w:rsidP="003779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4BB1" w14:textId="77777777" w:rsidR="00CC695A" w:rsidRDefault="00CC695A" w:rsidP="003779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A9DA" w14:textId="77777777" w:rsidR="00CC695A" w:rsidRDefault="00CC695A" w:rsidP="0037790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0742" w14:textId="77777777" w:rsidR="00CC695A" w:rsidRDefault="00CC695A" w:rsidP="00377902">
            <w:pPr>
              <w:jc w:val="center"/>
            </w:pPr>
          </w:p>
        </w:tc>
      </w:tr>
      <w:tr w:rsidR="00CC695A" w:rsidRPr="00BF4797" w14:paraId="424FA783" w14:textId="77777777" w:rsidTr="00CC695A">
        <w:trPr>
          <w:cantSplit/>
          <w:trHeight w:val="28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242B" w14:textId="77777777" w:rsidR="00CC695A" w:rsidRDefault="00CC695A" w:rsidP="00377902">
            <w:pPr>
              <w:spacing w:before="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6EBF" w14:textId="77777777" w:rsidR="00CC695A" w:rsidRDefault="00CC695A" w:rsidP="003779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693C" w14:textId="77777777" w:rsidR="00CC695A" w:rsidRDefault="00CC695A" w:rsidP="003779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E016" w14:textId="77777777" w:rsidR="00CC695A" w:rsidRDefault="00CC695A" w:rsidP="0037790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9C2A" w14:textId="77777777" w:rsidR="00CC695A" w:rsidRDefault="00CC695A" w:rsidP="00377902">
            <w:pPr>
              <w:jc w:val="center"/>
            </w:pPr>
          </w:p>
        </w:tc>
      </w:tr>
      <w:tr w:rsidR="00CC695A" w:rsidRPr="00BF4797" w14:paraId="37832DF7" w14:textId="77777777" w:rsidTr="00CC695A">
        <w:trPr>
          <w:cantSplit/>
          <w:trHeight w:val="28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2589" w14:textId="77777777" w:rsidR="00CC695A" w:rsidRDefault="00CC695A" w:rsidP="00377902">
            <w:pPr>
              <w:spacing w:before="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D2F" w14:textId="77777777" w:rsidR="00CC695A" w:rsidRDefault="00CC695A" w:rsidP="003779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F88D" w14:textId="77777777" w:rsidR="00CC695A" w:rsidRDefault="00CC695A" w:rsidP="003779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2952" w14:textId="77777777" w:rsidR="00CC695A" w:rsidRDefault="00CC695A" w:rsidP="0037790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D813" w14:textId="77777777" w:rsidR="00CC695A" w:rsidRDefault="00CC695A" w:rsidP="00377902">
            <w:pPr>
              <w:jc w:val="center"/>
            </w:pPr>
          </w:p>
        </w:tc>
      </w:tr>
      <w:tr w:rsidR="00CC695A" w:rsidRPr="00BF4797" w14:paraId="738EDB70" w14:textId="77777777" w:rsidTr="00CC695A">
        <w:trPr>
          <w:cantSplit/>
          <w:trHeight w:val="28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2722" w14:textId="77777777" w:rsidR="00CC695A" w:rsidRPr="00AE0572" w:rsidRDefault="00CC695A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B5A" w14:textId="77777777" w:rsidR="00CC695A" w:rsidRPr="007F536D" w:rsidRDefault="00CC695A" w:rsidP="0037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FA08" w14:textId="77777777" w:rsidR="00CC695A" w:rsidRPr="007F536D" w:rsidRDefault="00CC695A" w:rsidP="0037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D2AE" w14:textId="77777777" w:rsidR="00CC695A" w:rsidRPr="007F536D" w:rsidRDefault="00CC695A" w:rsidP="0037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4BE2" w14:textId="77777777" w:rsidR="00CC695A" w:rsidRPr="002E021B" w:rsidRDefault="00CC695A" w:rsidP="0037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5A" w:rsidRPr="00BF4797" w14:paraId="6510283E" w14:textId="77777777" w:rsidTr="00CC695A">
        <w:trPr>
          <w:cantSplit/>
          <w:trHeight w:val="28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5CAF" w14:textId="77777777" w:rsidR="00CC695A" w:rsidRDefault="00CC695A" w:rsidP="00377902">
            <w:pPr>
              <w:spacing w:before="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8F4B" w14:textId="77777777" w:rsidR="00CC695A" w:rsidRDefault="00CC695A" w:rsidP="003779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3BC3" w14:textId="77777777" w:rsidR="00CC695A" w:rsidRDefault="00CC695A" w:rsidP="003779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8A12" w14:textId="77777777" w:rsidR="00CC695A" w:rsidRDefault="00CC695A" w:rsidP="0037790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B367" w14:textId="77777777" w:rsidR="00CC695A" w:rsidRDefault="00CC695A" w:rsidP="00377902">
            <w:pPr>
              <w:jc w:val="center"/>
            </w:pPr>
          </w:p>
        </w:tc>
      </w:tr>
      <w:tr w:rsidR="00CC695A" w:rsidRPr="00BF4797" w14:paraId="58A48C15" w14:textId="77777777" w:rsidTr="00CC695A">
        <w:trPr>
          <w:cantSplit/>
          <w:trHeight w:val="28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CAB6" w14:textId="77777777" w:rsidR="00CC695A" w:rsidRDefault="00CC695A" w:rsidP="00377902">
            <w:pPr>
              <w:spacing w:before="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6914" w14:textId="77777777" w:rsidR="00CC695A" w:rsidRDefault="00CC695A" w:rsidP="003779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109C" w14:textId="77777777" w:rsidR="00CC695A" w:rsidRDefault="00CC695A" w:rsidP="003779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238A" w14:textId="77777777" w:rsidR="00CC695A" w:rsidRDefault="00CC695A" w:rsidP="0037790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2A25" w14:textId="77777777" w:rsidR="00CC695A" w:rsidRDefault="00CC695A" w:rsidP="00377902">
            <w:pPr>
              <w:jc w:val="center"/>
            </w:pPr>
          </w:p>
        </w:tc>
      </w:tr>
      <w:tr w:rsidR="00CC695A" w:rsidRPr="00BF4797" w14:paraId="5DCD6635" w14:textId="77777777" w:rsidTr="00CC695A">
        <w:trPr>
          <w:cantSplit/>
          <w:trHeight w:val="28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D5C6" w14:textId="77777777" w:rsidR="00CC695A" w:rsidRDefault="00CC695A" w:rsidP="00377902">
            <w:pPr>
              <w:spacing w:before="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E618" w14:textId="77777777" w:rsidR="00CC695A" w:rsidRDefault="00CC695A" w:rsidP="003779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667" w14:textId="77777777" w:rsidR="00CC695A" w:rsidRDefault="00CC695A" w:rsidP="003779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7589" w14:textId="77777777" w:rsidR="00CC695A" w:rsidRDefault="00CC695A" w:rsidP="0037790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D3A0" w14:textId="77777777" w:rsidR="00CC695A" w:rsidRDefault="00CC695A" w:rsidP="00377902">
            <w:pPr>
              <w:jc w:val="center"/>
            </w:pPr>
          </w:p>
        </w:tc>
      </w:tr>
      <w:tr w:rsidR="00CC695A" w:rsidRPr="00BF4797" w14:paraId="3FF23979" w14:textId="77777777" w:rsidTr="00CC695A">
        <w:trPr>
          <w:cantSplit/>
          <w:trHeight w:val="28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EB3A" w14:textId="77777777" w:rsidR="00CC695A" w:rsidRDefault="00CC695A" w:rsidP="00377902">
            <w:pPr>
              <w:spacing w:before="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017" w14:textId="77777777" w:rsidR="00CC695A" w:rsidRDefault="00CC695A" w:rsidP="003779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D243" w14:textId="77777777" w:rsidR="00CC695A" w:rsidRDefault="00CC695A" w:rsidP="003779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0A37" w14:textId="77777777" w:rsidR="00CC695A" w:rsidRDefault="00CC695A" w:rsidP="0037790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AA76" w14:textId="77777777" w:rsidR="00CC695A" w:rsidRDefault="00CC695A" w:rsidP="00377902">
            <w:pPr>
              <w:jc w:val="center"/>
            </w:pPr>
          </w:p>
        </w:tc>
      </w:tr>
      <w:tr w:rsidR="00CC695A" w:rsidRPr="00BF4797" w14:paraId="3E96A044" w14:textId="77777777" w:rsidTr="00CC695A">
        <w:trPr>
          <w:cantSplit/>
          <w:trHeight w:val="28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B12C" w14:textId="77777777" w:rsidR="00CC695A" w:rsidRDefault="00CC695A" w:rsidP="00377902">
            <w:pPr>
              <w:spacing w:before="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B323" w14:textId="77777777" w:rsidR="00CC695A" w:rsidRDefault="00CC695A" w:rsidP="003779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0A7F" w14:textId="77777777" w:rsidR="00CC695A" w:rsidRDefault="00CC695A" w:rsidP="003779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A09A" w14:textId="77777777" w:rsidR="00CC695A" w:rsidRDefault="00CC695A" w:rsidP="0037790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EE2A" w14:textId="77777777" w:rsidR="00CC695A" w:rsidRDefault="00CC695A" w:rsidP="00377902">
            <w:pPr>
              <w:jc w:val="center"/>
            </w:pPr>
          </w:p>
        </w:tc>
      </w:tr>
    </w:tbl>
    <w:p w14:paraId="3AC5A499" w14:textId="77777777" w:rsidR="00843835" w:rsidRPr="00BF4797" w:rsidRDefault="00843835" w:rsidP="00843835">
      <w:pPr>
        <w:keepNext/>
        <w:spacing w:before="80" w:line="360" w:lineRule="auto"/>
        <w:ind w:firstLine="357"/>
        <w:jc w:val="both"/>
        <w:outlineLvl w:val="4"/>
        <w:rPr>
          <w:rFonts w:ascii="Arial" w:hAnsi="Arial" w:cs="Arial"/>
          <w:sz w:val="2"/>
          <w:szCs w:val="2"/>
        </w:rPr>
      </w:pPr>
    </w:p>
    <w:p w14:paraId="3138B7CC" w14:textId="77777777" w:rsidR="00843835" w:rsidRPr="00BF4797" w:rsidRDefault="00843835" w:rsidP="00843835">
      <w:pPr>
        <w:spacing w:before="40"/>
        <w:jc w:val="center"/>
        <w:rPr>
          <w:rFonts w:ascii="Arial" w:hAnsi="Arial" w:cs="Arial"/>
          <w:b/>
          <w:i/>
          <w:sz w:val="10"/>
          <w:szCs w:val="10"/>
        </w:rPr>
      </w:pPr>
    </w:p>
    <w:p w14:paraId="3D02F7E7" w14:textId="77777777" w:rsidR="004A1DF2" w:rsidRDefault="004A1DF2" w:rsidP="00CC695A">
      <w:pPr>
        <w:spacing w:before="40"/>
        <w:rPr>
          <w:rFonts w:ascii="Arial" w:hAnsi="Arial" w:cs="Arial"/>
          <w:b/>
          <w:sz w:val="16"/>
          <w:szCs w:val="16"/>
        </w:rPr>
      </w:pPr>
    </w:p>
    <w:p w14:paraId="74FA4A42" w14:textId="3BE0E020" w:rsidR="00843835" w:rsidRDefault="00CC695A" w:rsidP="00CC695A">
      <w:pPr>
        <w:spacing w:before="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SERVIÇOS E PROCEDIMENTOS FATURADOS EXCLUSIVAMENTE PARA A COOPERATIVA</w:t>
      </w:r>
    </w:p>
    <w:p w14:paraId="40FFACDA" w14:textId="77777777" w:rsidR="00CC695A" w:rsidRPr="00BF4797" w:rsidRDefault="00CC695A" w:rsidP="00CC695A">
      <w:pPr>
        <w:spacing w:before="40"/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sz w:val="16"/>
          <w:szCs w:val="16"/>
        </w:rPr>
        <w:t>Especificar: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4"/>
      </w:tblGrid>
      <w:tr w:rsidR="00CC695A" w:rsidRPr="00BF4797" w14:paraId="5D542DD1" w14:textId="77777777" w:rsidTr="00CC695A">
        <w:trPr>
          <w:cantSplit/>
          <w:trHeight w:val="224"/>
        </w:trPr>
        <w:tc>
          <w:tcPr>
            <w:tcW w:w="10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7102C" w14:textId="77777777" w:rsidR="00CC695A" w:rsidRPr="00BF4797" w:rsidRDefault="00CC695A" w:rsidP="0037790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95A" w:rsidRPr="00BF4797" w14:paraId="099191BD" w14:textId="77777777" w:rsidTr="00CC695A">
        <w:trPr>
          <w:cantSplit/>
          <w:trHeight w:val="224"/>
        </w:trPr>
        <w:tc>
          <w:tcPr>
            <w:tcW w:w="10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8FDC" w14:textId="77777777" w:rsidR="00CC695A" w:rsidRPr="00BF4797" w:rsidRDefault="00CC695A" w:rsidP="00377902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95A" w:rsidRPr="00BF4797" w14:paraId="3AB95CF1" w14:textId="77777777" w:rsidTr="00CC695A">
        <w:trPr>
          <w:cantSplit/>
          <w:trHeight w:val="284"/>
        </w:trPr>
        <w:tc>
          <w:tcPr>
            <w:tcW w:w="10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0B696" w14:textId="77777777" w:rsidR="00CC695A" w:rsidRPr="00BF4797" w:rsidRDefault="00CC695A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5A" w:rsidRPr="00BF4797" w14:paraId="55BBFADD" w14:textId="77777777" w:rsidTr="00CC695A">
        <w:trPr>
          <w:cantSplit/>
          <w:trHeight w:val="284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4D78" w14:textId="77777777" w:rsidR="00CC695A" w:rsidRPr="00BF4797" w:rsidRDefault="00CC695A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5A" w:rsidRPr="00BF4797" w14:paraId="6E9DDE30" w14:textId="77777777" w:rsidTr="00CC695A">
        <w:trPr>
          <w:cantSplit/>
          <w:trHeight w:val="284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DD4F" w14:textId="77777777" w:rsidR="00CC695A" w:rsidRPr="00BF4797" w:rsidRDefault="00CC695A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5A" w:rsidRPr="00BF4797" w14:paraId="76A96235" w14:textId="77777777" w:rsidTr="00CC695A">
        <w:trPr>
          <w:cantSplit/>
          <w:trHeight w:val="284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C402" w14:textId="77777777" w:rsidR="00CC695A" w:rsidRPr="00BF4797" w:rsidRDefault="00CC695A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5A" w:rsidRPr="00BF4797" w14:paraId="5FE6E691" w14:textId="77777777" w:rsidTr="00CC695A">
        <w:trPr>
          <w:cantSplit/>
          <w:trHeight w:val="284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28" w14:textId="77777777" w:rsidR="00CC695A" w:rsidRPr="00BF4797" w:rsidRDefault="00CC695A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5A" w:rsidRPr="00BF4797" w14:paraId="7ABD65B6" w14:textId="77777777" w:rsidTr="00CC695A">
        <w:trPr>
          <w:cantSplit/>
          <w:trHeight w:val="284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3D1D" w14:textId="77777777" w:rsidR="00CC695A" w:rsidRPr="00BF4797" w:rsidRDefault="00CC695A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5A" w:rsidRPr="00BF4797" w14:paraId="7F8C4028" w14:textId="77777777" w:rsidTr="00CC695A">
        <w:trPr>
          <w:cantSplit/>
          <w:trHeight w:val="284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F1B3" w14:textId="77777777" w:rsidR="00CC695A" w:rsidRPr="00BF4797" w:rsidRDefault="00CC695A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5A" w:rsidRPr="00BF4797" w14:paraId="3363A125" w14:textId="77777777" w:rsidTr="00CC695A">
        <w:trPr>
          <w:cantSplit/>
          <w:trHeight w:val="284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4075" w14:textId="77777777" w:rsidR="00CC695A" w:rsidRPr="00BF4797" w:rsidRDefault="00CC695A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5A" w:rsidRPr="00BF4797" w14:paraId="312B5DB8" w14:textId="77777777" w:rsidTr="00CC695A">
        <w:trPr>
          <w:cantSplit/>
          <w:trHeight w:val="284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DDB7" w14:textId="77777777" w:rsidR="00CC695A" w:rsidRPr="00BF4797" w:rsidRDefault="00CC695A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5A" w:rsidRPr="00BF4797" w14:paraId="77EFCAA2" w14:textId="77777777" w:rsidTr="00CC695A">
        <w:trPr>
          <w:cantSplit/>
          <w:trHeight w:val="284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2413" w14:textId="77777777" w:rsidR="00CC695A" w:rsidRPr="00BF4797" w:rsidRDefault="00CC695A" w:rsidP="003779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D27230" w14:textId="77777777" w:rsidR="00843835" w:rsidRPr="00195286" w:rsidRDefault="00843835" w:rsidP="00843835">
      <w:pPr>
        <w:pStyle w:val="Textopadro"/>
        <w:rPr>
          <w:rFonts w:ascii="Arial" w:hAnsi="Arial" w:cs="Arial"/>
          <w:b/>
          <w:sz w:val="10"/>
          <w:szCs w:val="10"/>
          <w:lang w:val="pt-BR"/>
        </w:rPr>
      </w:pPr>
    </w:p>
    <w:tbl>
      <w:tblPr>
        <w:tblStyle w:val="Tabelacomgrade"/>
        <w:tblW w:w="10094" w:type="dxa"/>
        <w:tblInd w:w="-34" w:type="dxa"/>
        <w:tblLook w:val="04A0" w:firstRow="1" w:lastRow="0" w:firstColumn="1" w:lastColumn="0" w:noHBand="0" w:noVBand="1"/>
      </w:tblPr>
      <w:tblGrid>
        <w:gridCol w:w="3722"/>
        <w:gridCol w:w="6372"/>
      </w:tblGrid>
      <w:tr w:rsidR="00843835" w14:paraId="436B3E2F" w14:textId="77777777" w:rsidTr="004A1DF2">
        <w:tc>
          <w:tcPr>
            <w:tcW w:w="3722" w:type="dxa"/>
          </w:tcPr>
          <w:p w14:paraId="46735B5A" w14:textId="77777777" w:rsidR="00843835" w:rsidRDefault="00843835" w:rsidP="00377902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F436DE">
              <w:rPr>
                <w:rFonts w:ascii="Arial" w:hAnsi="Arial" w:cs="Arial"/>
                <w:sz w:val="17"/>
                <w:szCs w:val="17"/>
                <w:lang w:val="pt-BR"/>
              </w:rPr>
              <w:t>Data da Solicitação</w:t>
            </w:r>
            <w:r>
              <w:rPr>
                <w:rFonts w:ascii="Arial" w:hAnsi="Arial" w:cs="Arial"/>
                <w:sz w:val="17"/>
                <w:szCs w:val="17"/>
                <w:lang w:val="pt-BR"/>
              </w:rPr>
              <w:t>:</w:t>
            </w:r>
          </w:p>
          <w:p w14:paraId="52846336" w14:textId="77777777" w:rsidR="00843835" w:rsidRPr="00D57540" w:rsidRDefault="00843835" w:rsidP="00377902">
            <w:pPr>
              <w:pStyle w:val="Textopadr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14:paraId="3BDEEE73" w14:textId="77777777" w:rsidR="00843835" w:rsidRPr="00F436DE" w:rsidRDefault="00843835" w:rsidP="00377902">
            <w:pPr>
              <w:pStyle w:val="Textopadro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F436DE">
              <w:rPr>
                <w:rFonts w:ascii="Arial" w:hAnsi="Arial" w:cs="Arial"/>
                <w:sz w:val="17"/>
                <w:szCs w:val="17"/>
                <w:lang w:val="pt-BR"/>
              </w:rPr>
              <w:t>______/______/_________</w:t>
            </w:r>
          </w:p>
        </w:tc>
        <w:tc>
          <w:tcPr>
            <w:tcW w:w="6372" w:type="dxa"/>
          </w:tcPr>
          <w:p w14:paraId="726E97D4" w14:textId="77777777" w:rsidR="00843835" w:rsidRDefault="00843835" w:rsidP="0037790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Carimbo e </w:t>
            </w:r>
            <w:r w:rsidRPr="00F436DE">
              <w:rPr>
                <w:rFonts w:ascii="Arial" w:hAnsi="Arial" w:cs="Arial"/>
                <w:sz w:val="17"/>
                <w:szCs w:val="17"/>
              </w:rPr>
              <w:t>Assinatura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17C388FE" w14:textId="77777777" w:rsidR="00843835" w:rsidRPr="00B356CB" w:rsidRDefault="00843835" w:rsidP="00377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3D569D" w14:textId="77777777" w:rsidR="00843835" w:rsidRPr="00195286" w:rsidRDefault="00843835" w:rsidP="00843835">
      <w:pPr>
        <w:pStyle w:val="Textopadro"/>
        <w:rPr>
          <w:rFonts w:ascii="Arial" w:hAnsi="Arial" w:cs="Arial"/>
          <w:b/>
          <w:sz w:val="10"/>
          <w:szCs w:val="10"/>
          <w:lang w:val="pt-BR"/>
        </w:rPr>
      </w:pPr>
    </w:p>
    <w:p w14:paraId="2ED2295C" w14:textId="77777777" w:rsidR="004A1DF2" w:rsidRDefault="004A1DF2" w:rsidP="004A1DF2">
      <w:pPr>
        <w:rPr>
          <w:rFonts w:ascii="Arial" w:hAnsi="Arial" w:cs="Arial"/>
        </w:rPr>
      </w:pPr>
    </w:p>
    <w:p w14:paraId="4F897B86" w14:textId="77777777" w:rsidR="004A1DF2" w:rsidRPr="00A43BB8" w:rsidRDefault="004A1DF2" w:rsidP="004A1DF2">
      <w:pPr>
        <w:jc w:val="both"/>
        <w:rPr>
          <w:rFonts w:ascii="Arial" w:hAnsi="Arial" w:cs="Arial"/>
          <w:b/>
          <w:sz w:val="18"/>
          <w:szCs w:val="18"/>
        </w:rPr>
      </w:pPr>
      <w:r w:rsidRPr="00194839">
        <w:rPr>
          <w:rFonts w:ascii="Arial" w:hAnsi="Arial" w:cs="Arial"/>
          <w:b/>
          <w:sz w:val="18"/>
          <w:szCs w:val="18"/>
        </w:rPr>
        <w:t>CONFLITO DE INTERESSE</w:t>
      </w:r>
    </w:p>
    <w:tbl>
      <w:tblPr>
        <w:tblW w:w="1008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9"/>
      </w:tblGrid>
      <w:tr w:rsidR="004A1DF2" w:rsidRPr="00A43BB8" w14:paraId="4D1C64EE" w14:textId="77777777" w:rsidTr="004A1DF2">
        <w:tc>
          <w:tcPr>
            <w:tcW w:w="10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499FF" w14:textId="77777777" w:rsidR="004A1DF2" w:rsidRDefault="004A1DF2" w:rsidP="006248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A4AF12" w14:textId="77777777" w:rsidR="004A1DF2" w:rsidRDefault="004A1DF2" w:rsidP="0062481F">
            <w:pPr>
              <w:rPr>
                <w:rFonts w:ascii="Arial" w:hAnsi="Arial" w:cs="Arial"/>
                <w:sz w:val="22"/>
                <w:szCs w:val="22"/>
              </w:rPr>
            </w:pPr>
            <w:r w:rsidRPr="00A43BB8">
              <w:rPr>
                <w:rFonts w:ascii="Arial" w:hAnsi="Arial" w:cs="Arial"/>
                <w:sz w:val="22"/>
                <w:szCs w:val="22"/>
              </w:rPr>
              <w:t>O candidato que prestará atendimento aos beneficiários do plano de saúde do Agros participa, como sócio ou dirigente, de empresas que mantenham relacionamento comercial com o Agros ou faz parte do quadro funcional do Instituto?</w:t>
            </w:r>
          </w:p>
          <w:p w14:paraId="18DCFA71" w14:textId="77777777" w:rsidR="004A1DF2" w:rsidRPr="00A43BB8" w:rsidRDefault="004A1DF2" w:rsidP="006248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07DAA" w14:textId="77777777" w:rsidR="004A1DF2" w:rsidRPr="00A43BB8" w:rsidRDefault="004A1DF2" w:rsidP="0062481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43BB8">
              <w:rPr>
                <w:rFonts w:ascii="Arial" w:hAnsi="Arial" w:cs="Arial"/>
                <w:sz w:val="22"/>
                <w:szCs w:val="22"/>
              </w:rPr>
              <w:t>(  </w:t>
            </w:r>
            <w:proofErr w:type="gramEnd"/>
            <w:r w:rsidRPr="00A43BB8">
              <w:rPr>
                <w:rFonts w:ascii="Arial" w:hAnsi="Arial" w:cs="Arial"/>
                <w:sz w:val="22"/>
                <w:szCs w:val="22"/>
              </w:rPr>
              <w:t xml:space="preserve"> ) NÃO</w:t>
            </w:r>
          </w:p>
          <w:p w14:paraId="0C61E0F1" w14:textId="77777777" w:rsidR="004A1DF2" w:rsidRPr="00A43BB8" w:rsidRDefault="004A1DF2" w:rsidP="0062481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43BB8">
              <w:rPr>
                <w:rFonts w:ascii="Arial" w:hAnsi="Arial" w:cs="Arial"/>
                <w:sz w:val="22"/>
                <w:szCs w:val="22"/>
              </w:rPr>
              <w:t>(  </w:t>
            </w:r>
            <w:proofErr w:type="gramEnd"/>
            <w:r w:rsidRPr="00A43BB8">
              <w:rPr>
                <w:rFonts w:ascii="Arial" w:hAnsi="Arial" w:cs="Arial"/>
                <w:sz w:val="22"/>
                <w:szCs w:val="22"/>
              </w:rPr>
              <w:t> ) SIM. Descreva o vínculo ______________________________________________________</w:t>
            </w:r>
          </w:p>
          <w:p w14:paraId="21FF2C88" w14:textId="77777777" w:rsidR="004A1DF2" w:rsidRDefault="004A1DF2" w:rsidP="006248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5C32F9" w14:textId="77777777" w:rsidR="004A1DF2" w:rsidRPr="00A43BB8" w:rsidRDefault="004A1DF2" w:rsidP="006248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12AC46" w14:textId="77777777" w:rsidR="004A1DF2" w:rsidRDefault="004A1DF2" w:rsidP="004A1DF2">
      <w:pPr>
        <w:rPr>
          <w:rFonts w:ascii="Arial" w:hAnsi="Arial" w:cs="Arial"/>
        </w:rPr>
      </w:pPr>
    </w:p>
    <w:p w14:paraId="1C08283C" w14:textId="77777777" w:rsidR="00843835" w:rsidRPr="00E11BCA" w:rsidRDefault="00843835" w:rsidP="00843835">
      <w:pPr>
        <w:keepNext/>
        <w:spacing w:line="24" w:lineRule="atLeast"/>
        <w:ind w:firstLine="357"/>
        <w:jc w:val="center"/>
        <w:outlineLvl w:val="4"/>
        <w:rPr>
          <w:rFonts w:ascii="Arial" w:hAnsi="Arial" w:cs="Arial"/>
          <w:b/>
          <w:sz w:val="17"/>
          <w:szCs w:val="17"/>
          <w:u w:val="single"/>
        </w:rPr>
      </w:pPr>
      <w:r w:rsidRPr="00E11BCA">
        <w:rPr>
          <w:rFonts w:ascii="Arial" w:hAnsi="Arial" w:cs="Arial"/>
          <w:b/>
          <w:sz w:val="17"/>
          <w:szCs w:val="17"/>
          <w:u w:val="single"/>
        </w:rPr>
        <w:t xml:space="preserve">ANEXAR </w:t>
      </w:r>
      <w:r>
        <w:rPr>
          <w:rFonts w:ascii="Arial" w:hAnsi="Arial" w:cs="Arial"/>
          <w:b/>
          <w:sz w:val="17"/>
          <w:szCs w:val="17"/>
          <w:u w:val="single"/>
        </w:rPr>
        <w:t xml:space="preserve">Á FICHA DE CREDENCIAMENTO, </w:t>
      </w:r>
      <w:r w:rsidRPr="00E11BCA">
        <w:rPr>
          <w:rFonts w:ascii="Arial" w:hAnsi="Arial" w:cs="Arial"/>
          <w:b/>
          <w:sz w:val="17"/>
          <w:szCs w:val="17"/>
          <w:u w:val="single"/>
        </w:rPr>
        <w:t>CÓPIA DOS DOCUMENTOS LISTADOS ABAIXO</w:t>
      </w:r>
      <w:r>
        <w:rPr>
          <w:rFonts w:ascii="Arial" w:hAnsi="Arial" w:cs="Arial"/>
          <w:b/>
          <w:sz w:val="17"/>
          <w:szCs w:val="17"/>
          <w:u w:val="single"/>
        </w:rPr>
        <w:t>:</w:t>
      </w:r>
    </w:p>
    <w:p w14:paraId="7FFC3B38" w14:textId="77777777" w:rsidR="00843835" w:rsidRDefault="00843835" w:rsidP="00843835">
      <w:pPr>
        <w:spacing w:line="24" w:lineRule="atLeast"/>
        <w:jc w:val="center"/>
        <w:rPr>
          <w:rFonts w:ascii="Arial" w:hAnsi="Arial" w:cs="Arial"/>
          <w:b/>
          <w:sz w:val="17"/>
          <w:szCs w:val="17"/>
        </w:rPr>
      </w:pPr>
    </w:p>
    <w:p w14:paraId="0A78C0BE" w14:textId="77777777" w:rsidR="00843835" w:rsidRDefault="00843835" w:rsidP="00843835">
      <w:pPr>
        <w:spacing w:line="24" w:lineRule="atLeast"/>
        <w:ind w:left="-142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EM NOME PESSOA JURÍDICA:</w:t>
      </w:r>
    </w:p>
    <w:p w14:paraId="5586F3FE" w14:textId="77777777" w:rsidR="00843835" w:rsidRPr="001022CE" w:rsidRDefault="00843835" w:rsidP="00843835">
      <w:pPr>
        <w:spacing w:line="24" w:lineRule="atLeast"/>
        <w:ind w:left="-142"/>
        <w:rPr>
          <w:rFonts w:ascii="Arial" w:hAnsi="Arial" w:cs="Arial"/>
          <w:b/>
          <w:sz w:val="10"/>
          <w:szCs w:val="10"/>
        </w:rPr>
      </w:pPr>
    </w:p>
    <w:p w14:paraId="354B2F3D" w14:textId="77777777"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 xml:space="preserve">CONTRATO SOCIAL </w:t>
      </w:r>
      <w:r>
        <w:rPr>
          <w:rFonts w:ascii="Arial" w:hAnsi="Arial" w:cs="Arial"/>
          <w:sz w:val="17"/>
          <w:szCs w:val="17"/>
        </w:rPr>
        <w:t xml:space="preserve">E ÚLTIMA ALTERAÇÃO </w:t>
      </w:r>
      <w:r w:rsidRPr="00E11BCA">
        <w:rPr>
          <w:rFonts w:ascii="Arial" w:hAnsi="Arial" w:cs="Arial"/>
          <w:sz w:val="17"/>
          <w:szCs w:val="17"/>
        </w:rPr>
        <w:t>REGISTRAD</w:t>
      </w:r>
      <w:r>
        <w:rPr>
          <w:rFonts w:ascii="Arial" w:hAnsi="Arial" w:cs="Arial"/>
          <w:sz w:val="17"/>
          <w:szCs w:val="17"/>
        </w:rPr>
        <w:t>OS</w:t>
      </w:r>
      <w:r w:rsidRPr="00E11BCA">
        <w:rPr>
          <w:rFonts w:ascii="Arial" w:hAnsi="Arial" w:cs="Arial"/>
          <w:sz w:val="17"/>
          <w:szCs w:val="17"/>
        </w:rPr>
        <w:t xml:space="preserve"> NA JUNTA COMERCIAL</w:t>
      </w:r>
      <w:r>
        <w:rPr>
          <w:rFonts w:ascii="Arial" w:hAnsi="Arial" w:cs="Arial"/>
          <w:sz w:val="17"/>
          <w:szCs w:val="17"/>
        </w:rPr>
        <w:t xml:space="preserve"> OU ESTATUTO E ÚLTIMA ATA DO CONSELHO DE ADMINISTRAÇÃO DA ENTIDADE. </w:t>
      </w:r>
    </w:p>
    <w:p w14:paraId="20601A71" w14:textId="77777777"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>COMPROVANTE DE INSCRIÇÃO NO CADASTRO NACIONAL DE PESSOA JURÍDICA - CNPJ</w:t>
      </w:r>
    </w:p>
    <w:p w14:paraId="21E32E61" w14:textId="77777777"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 xml:space="preserve">CERTIFICADO ATUALIZADO DE INSCRIÇÃO JUNTO AO </w:t>
      </w:r>
      <w:r>
        <w:rPr>
          <w:rFonts w:ascii="Arial" w:hAnsi="Arial" w:cs="Arial"/>
          <w:sz w:val="17"/>
          <w:szCs w:val="17"/>
        </w:rPr>
        <w:t>CRM-MG</w:t>
      </w:r>
      <w:r w:rsidRPr="00E11BCA">
        <w:rPr>
          <w:rFonts w:ascii="Arial" w:hAnsi="Arial" w:cs="Arial"/>
          <w:sz w:val="17"/>
          <w:szCs w:val="17"/>
        </w:rPr>
        <w:t xml:space="preserve"> </w:t>
      </w:r>
    </w:p>
    <w:p w14:paraId="23770419" w14:textId="77777777"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 xml:space="preserve">COMPROVANTE DE PAGAMENTO DO IMPOSTO SOBRE PRESTAÇÃO DE SERVIÇOS (ISSQN) </w:t>
      </w:r>
      <w:r>
        <w:rPr>
          <w:rFonts w:ascii="Arial" w:hAnsi="Arial" w:cs="Arial"/>
          <w:sz w:val="17"/>
          <w:szCs w:val="17"/>
        </w:rPr>
        <w:t>OU DOCUMENTO QUE COMPROVE ISENÇÃO DE RETENÇÃO</w:t>
      </w:r>
    </w:p>
    <w:p w14:paraId="27E50A27" w14:textId="77777777"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 xml:space="preserve">ALVARÁ DE LOCALIZAÇÃO E FUNCIONAMENTO EXPEDIDO PELA PREFEITURA MUNICIPAL </w:t>
      </w:r>
    </w:p>
    <w:p w14:paraId="18C33032" w14:textId="77777777" w:rsidR="00843835" w:rsidRPr="00A7726F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A7726F">
        <w:rPr>
          <w:rFonts w:ascii="Arial" w:hAnsi="Arial" w:cs="Arial"/>
          <w:sz w:val="17"/>
          <w:szCs w:val="17"/>
        </w:rPr>
        <w:t xml:space="preserve">ALVARÁ DA VIGILÂNCIA SANITÁRIA </w:t>
      </w:r>
    </w:p>
    <w:p w14:paraId="131CA038" w14:textId="77777777" w:rsidR="00843835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1022CE">
        <w:rPr>
          <w:rFonts w:ascii="Arial" w:hAnsi="Arial" w:cs="Arial"/>
          <w:sz w:val="17"/>
          <w:szCs w:val="17"/>
        </w:rPr>
        <w:t xml:space="preserve">COMPROVANTE DE REGISTRO </w:t>
      </w:r>
      <w:r>
        <w:rPr>
          <w:rFonts w:ascii="Arial" w:hAnsi="Arial" w:cs="Arial"/>
          <w:sz w:val="17"/>
          <w:szCs w:val="17"/>
        </w:rPr>
        <w:t xml:space="preserve">(DEFINITIVO) </w:t>
      </w:r>
      <w:r w:rsidRPr="001022CE">
        <w:rPr>
          <w:rFonts w:ascii="Arial" w:hAnsi="Arial" w:cs="Arial"/>
          <w:sz w:val="17"/>
          <w:szCs w:val="17"/>
        </w:rPr>
        <w:t>NO CADASTRO NACIONAL DE ESTABELECIMENTOS</w:t>
      </w:r>
      <w:r>
        <w:rPr>
          <w:rFonts w:ascii="Arial" w:hAnsi="Arial" w:cs="Arial"/>
          <w:sz w:val="17"/>
          <w:szCs w:val="17"/>
        </w:rPr>
        <w:t xml:space="preserve"> </w:t>
      </w:r>
      <w:r w:rsidRPr="001022CE">
        <w:rPr>
          <w:rFonts w:ascii="Arial" w:hAnsi="Arial" w:cs="Arial"/>
          <w:sz w:val="17"/>
          <w:szCs w:val="17"/>
        </w:rPr>
        <w:t>DE SAÚDE</w:t>
      </w:r>
      <w:r>
        <w:rPr>
          <w:rFonts w:ascii="Arial" w:hAnsi="Arial" w:cs="Arial"/>
          <w:sz w:val="17"/>
          <w:szCs w:val="17"/>
        </w:rPr>
        <w:t xml:space="preserve"> - </w:t>
      </w:r>
      <w:r w:rsidRPr="001022CE"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NES</w:t>
      </w:r>
    </w:p>
    <w:p w14:paraId="4C3B44B5" w14:textId="77777777" w:rsidR="00843835" w:rsidRPr="001022CE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1022CE">
        <w:rPr>
          <w:rFonts w:ascii="Arial" w:hAnsi="Arial" w:cs="Arial"/>
          <w:sz w:val="17"/>
          <w:szCs w:val="17"/>
        </w:rPr>
        <w:t xml:space="preserve">COMPROVANTE DOS DADOS BANCÁRIOS </w:t>
      </w:r>
    </w:p>
    <w:p w14:paraId="18C7AEB8" w14:textId="77777777" w:rsidR="00843835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1022CE">
        <w:rPr>
          <w:rFonts w:ascii="Arial" w:hAnsi="Arial" w:cs="Arial"/>
          <w:sz w:val="17"/>
          <w:szCs w:val="17"/>
        </w:rPr>
        <w:t>COMPROVANTE DE PAGAMENTO DA ANUIDADE DO CRM-MG OU CERTIDÃO DE</w:t>
      </w:r>
      <w:r>
        <w:rPr>
          <w:rFonts w:ascii="Arial" w:hAnsi="Arial" w:cs="Arial"/>
          <w:sz w:val="17"/>
          <w:szCs w:val="17"/>
        </w:rPr>
        <w:t xml:space="preserve"> NADA CONSTA</w:t>
      </w:r>
    </w:p>
    <w:p w14:paraId="3F868FF3" w14:textId="77777777" w:rsidR="00843835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1022CE">
        <w:rPr>
          <w:rFonts w:ascii="Arial" w:hAnsi="Arial" w:cs="Arial"/>
          <w:sz w:val="17"/>
          <w:szCs w:val="17"/>
        </w:rPr>
        <w:t xml:space="preserve">COMPROVANTE DE DISPENSA DE RETENÇÃO DOS TRIBUTOS FEDERAIS (IRRF, COFINS, CSLL E PIS/PASEP) OU, SE DE OPTANTE PELO SIMPLES NACIONAL, APRESENTAR </w:t>
      </w:r>
      <w:r w:rsidRPr="001022CE">
        <w:rPr>
          <w:rFonts w:ascii="Arial" w:hAnsi="Arial" w:cs="Arial"/>
          <w:sz w:val="17"/>
          <w:szCs w:val="17"/>
          <w:u w:val="single"/>
        </w:rPr>
        <w:t>DECLARAÇÃO</w:t>
      </w:r>
      <w:r w:rsidRPr="001022CE">
        <w:rPr>
          <w:rFonts w:ascii="Arial" w:hAnsi="Arial" w:cs="Arial"/>
          <w:sz w:val="17"/>
          <w:szCs w:val="17"/>
        </w:rPr>
        <w:t xml:space="preserve"> QUE COMPROVE A DISPENSA PARA A RETENÇÃO DOS TRIBUTOS</w:t>
      </w:r>
    </w:p>
    <w:p w14:paraId="284D4594" w14:textId="77777777" w:rsidR="00843835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RELAÇÃO COMPLETA DO CORPO CLÍNICO CONTENDO: NOME, CPF, ESPECIALIDADE/ÁREA, Nº DO REGISTRO NO CONSELHO DA CLASSE</w:t>
      </w:r>
    </w:p>
    <w:p w14:paraId="3773129C" w14:textId="77777777" w:rsidR="00843835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RELAÇÃO DE PROFISSIONAIS QUE REALIZAM CONSULTAS ELETIVAS CONTENDO, NOME, ESPECIALIDADE/ÁREA, Nº DO REGISTRO PROFISSIONAL, DIAS DE ATENDIMENTO</w:t>
      </w:r>
    </w:p>
    <w:p w14:paraId="549DCE53" w14:textId="77777777" w:rsidR="00843835" w:rsidRPr="00E11BCA" w:rsidRDefault="00843835" w:rsidP="00843835">
      <w:pPr>
        <w:pStyle w:val="Ttulo4"/>
        <w:tabs>
          <w:tab w:val="num" w:pos="284"/>
        </w:tabs>
        <w:spacing w:line="24" w:lineRule="atLeast"/>
        <w:ind w:left="284" w:hanging="426"/>
        <w:jc w:val="center"/>
        <w:rPr>
          <w:rFonts w:ascii="Arial" w:hAnsi="Arial" w:cs="Arial"/>
          <w:b/>
          <w:sz w:val="17"/>
          <w:szCs w:val="17"/>
          <w:u w:val="single"/>
        </w:rPr>
      </w:pPr>
    </w:p>
    <w:p w14:paraId="45013652" w14:textId="77777777" w:rsidR="00843835" w:rsidRPr="001022CE" w:rsidRDefault="00843835" w:rsidP="00843835">
      <w:pPr>
        <w:pStyle w:val="Ttulo4"/>
        <w:tabs>
          <w:tab w:val="num" w:pos="284"/>
        </w:tabs>
        <w:spacing w:line="24" w:lineRule="atLeast"/>
        <w:ind w:left="284" w:hanging="426"/>
        <w:jc w:val="left"/>
        <w:rPr>
          <w:rFonts w:ascii="Arial" w:hAnsi="Arial" w:cs="Arial"/>
          <w:sz w:val="17"/>
          <w:szCs w:val="17"/>
        </w:rPr>
      </w:pPr>
      <w:r w:rsidRPr="001022CE">
        <w:rPr>
          <w:rFonts w:ascii="Arial" w:hAnsi="Arial" w:cs="Arial"/>
          <w:b/>
          <w:sz w:val="17"/>
          <w:szCs w:val="17"/>
        </w:rPr>
        <w:t>EM NOME DO RESPONSÁVEL TÉCNICO E D</w:t>
      </w:r>
      <w:r>
        <w:rPr>
          <w:rFonts w:ascii="Arial" w:hAnsi="Arial" w:cs="Arial"/>
          <w:b/>
          <w:sz w:val="17"/>
          <w:szCs w:val="17"/>
        </w:rPr>
        <w:t>IRETORIA:</w:t>
      </w:r>
    </w:p>
    <w:p w14:paraId="5A8DBE68" w14:textId="77777777" w:rsidR="00843835" w:rsidRPr="001022CE" w:rsidRDefault="00843835" w:rsidP="00843835">
      <w:pPr>
        <w:tabs>
          <w:tab w:val="num" w:pos="284"/>
        </w:tabs>
        <w:spacing w:line="24" w:lineRule="atLeast"/>
        <w:ind w:left="284" w:hanging="426"/>
        <w:jc w:val="center"/>
        <w:rPr>
          <w:rFonts w:ascii="Arial" w:hAnsi="Arial" w:cs="Arial"/>
          <w:b/>
          <w:bCs/>
          <w:iCs/>
          <w:sz w:val="10"/>
          <w:szCs w:val="10"/>
        </w:rPr>
      </w:pPr>
    </w:p>
    <w:p w14:paraId="0ACE74BA" w14:textId="77777777"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DIPLOMA DE GRADUAÇÃO</w:t>
      </w:r>
    </w:p>
    <w:p w14:paraId="2D60A7FD" w14:textId="77777777"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 xml:space="preserve">CERTIFICADO DE REGISTRO DA(S) ESPECIALIDADE(S) NO </w:t>
      </w:r>
      <w:r>
        <w:rPr>
          <w:rFonts w:ascii="Arial" w:hAnsi="Arial" w:cs="Arial"/>
          <w:sz w:val="17"/>
          <w:szCs w:val="17"/>
        </w:rPr>
        <w:t>CRM-MG</w:t>
      </w:r>
    </w:p>
    <w:p w14:paraId="70195306" w14:textId="77777777"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>CERTIFICADO</w:t>
      </w:r>
      <w:r>
        <w:rPr>
          <w:rFonts w:ascii="Arial" w:hAnsi="Arial" w:cs="Arial"/>
          <w:sz w:val="17"/>
          <w:szCs w:val="17"/>
        </w:rPr>
        <w:t xml:space="preserve"> DE CONCLUSÃO DA ESPECIALIZAÇÃO E/OU DA CONCLUSÃO DA RESIDÊNCIA MÉDICA</w:t>
      </w:r>
    </w:p>
    <w:p w14:paraId="1692FD46" w14:textId="77777777"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 w:rsidRPr="00E11BCA">
        <w:rPr>
          <w:rFonts w:ascii="Arial" w:hAnsi="Arial" w:cs="Arial"/>
          <w:sz w:val="17"/>
          <w:szCs w:val="17"/>
        </w:rPr>
        <w:t>CPF, RG e</w:t>
      </w:r>
      <w:r>
        <w:rPr>
          <w:rFonts w:ascii="Arial" w:hAnsi="Arial" w:cs="Arial"/>
          <w:sz w:val="17"/>
          <w:szCs w:val="17"/>
        </w:rPr>
        <w:t xml:space="preserve"> CARTEIRA PROFISSIONAL EMITIDA PELO CRM-MG</w:t>
      </w:r>
    </w:p>
    <w:p w14:paraId="200B3615" w14:textId="77777777" w:rsidR="00843835" w:rsidRPr="00E11BCA" w:rsidRDefault="00843835" w:rsidP="00843835">
      <w:pPr>
        <w:numPr>
          <w:ilvl w:val="0"/>
          <w:numId w:val="1"/>
        </w:numPr>
        <w:tabs>
          <w:tab w:val="clear" w:pos="2610"/>
          <w:tab w:val="num" w:pos="284"/>
        </w:tabs>
        <w:spacing w:line="24" w:lineRule="atLeast"/>
        <w:ind w:left="284" w:hanging="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CURRICULUM VITAE</w:t>
      </w:r>
    </w:p>
    <w:p w14:paraId="69267A53" w14:textId="77777777" w:rsidR="00843835" w:rsidRPr="00BF4797" w:rsidRDefault="00843835" w:rsidP="00843835">
      <w:pPr>
        <w:spacing w:before="40"/>
        <w:jc w:val="center"/>
        <w:rPr>
          <w:rFonts w:ascii="Arial" w:hAnsi="Arial" w:cs="Arial"/>
          <w:b/>
          <w:i/>
          <w:sz w:val="10"/>
          <w:szCs w:val="10"/>
        </w:rPr>
      </w:pPr>
    </w:p>
    <w:p w14:paraId="042FB2EC" w14:textId="77777777" w:rsidR="007208FE" w:rsidRPr="00843835" w:rsidRDefault="007208FE" w:rsidP="00843835"/>
    <w:sectPr w:rsidR="007208FE" w:rsidRPr="00843835" w:rsidSect="009C16B0">
      <w:headerReference w:type="default" r:id="rId8"/>
      <w:footerReference w:type="default" r:id="rId9"/>
      <w:pgSz w:w="11907" w:h="16840" w:code="9"/>
      <w:pgMar w:top="851" w:right="851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A044" w14:textId="77777777" w:rsidR="00044DE4" w:rsidRDefault="00044DE4" w:rsidP="002C31CA">
      <w:r>
        <w:separator/>
      </w:r>
    </w:p>
  </w:endnote>
  <w:endnote w:type="continuationSeparator" w:id="0">
    <w:p w14:paraId="4F566DDC" w14:textId="77777777" w:rsidR="00044DE4" w:rsidRDefault="00044DE4" w:rsidP="002C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54056"/>
      <w:lock w:val="sdtContentLocked"/>
    </w:sdtPr>
    <w:sdtEndPr/>
    <w:sdtContent>
      <w:p w14:paraId="5B561906" w14:textId="77777777" w:rsidR="00044DE4" w:rsidRDefault="00044DE4" w:rsidP="003211A0">
        <w:pPr>
          <w:pStyle w:val="Rodap"/>
          <w:jc w:val="center"/>
        </w:pPr>
        <w:r w:rsidRPr="00895EC6">
          <w:rPr>
            <w:i/>
            <w:highlight w:val="lightGray"/>
          </w:rPr>
          <w:t>A</w:t>
        </w:r>
        <w:r>
          <w:rPr>
            <w:i/>
            <w:highlight w:val="lightGray"/>
          </w:rPr>
          <w:t>gros</w:t>
        </w:r>
        <w:r w:rsidRPr="00895EC6">
          <w:rPr>
            <w:i/>
            <w:highlight w:val="lightGray"/>
          </w:rPr>
          <w:t>: previdência, saúde e qualidade de vida no presente e no futuro!</w:t>
        </w:r>
      </w:p>
      <w:p w14:paraId="110AD745" w14:textId="77777777" w:rsidR="00044DE4" w:rsidRDefault="00044DE4" w:rsidP="003211A0">
        <w:pPr>
          <w:pStyle w:val="Rodap"/>
          <w:pBdr>
            <w:top w:val="single" w:sz="4" w:space="1" w:color="auto"/>
          </w:pBdr>
          <w:tabs>
            <w:tab w:val="clear" w:pos="8504"/>
            <w:tab w:val="left" w:pos="4252"/>
            <w:tab w:val="center" w:pos="4961"/>
            <w:tab w:val="left" w:pos="7215"/>
          </w:tabs>
          <w:jc w:val="center"/>
        </w:pPr>
        <w:r>
          <w:t>Agros – Instituto UFV de Seguridade Social</w:t>
        </w:r>
      </w:p>
      <w:p w14:paraId="67F12E9B" w14:textId="77777777" w:rsidR="00044DE4" w:rsidRDefault="00044DE4" w:rsidP="003211A0">
        <w:pPr>
          <w:pStyle w:val="Rodap"/>
          <w:tabs>
            <w:tab w:val="clear" w:pos="8504"/>
            <w:tab w:val="left" w:pos="4252"/>
          </w:tabs>
          <w:jc w:val="center"/>
        </w:pPr>
        <w:r>
          <w:t>Av. Purdue, s/n   Campus da UFV    Viçosa-MG    36570-900</w:t>
        </w:r>
      </w:p>
      <w:p w14:paraId="2A95E785" w14:textId="77777777" w:rsidR="00044DE4" w:rsidRDefault="00044DE4" w:rsidP="003211A0">
        <w:pPr>
          <w:pStyle w:val="Rodap"/>
          <w:tabs>
            <w:tab w:val="clear" w:pos="8504"/>
            <w:tab w:val="left" w:pos="4252"/>
          </w:tabs>
          <w:jc w:val="center"/>
        </w:pPr>
        <w:r>
          <w:t>Fone: (31) 3899-6550</w:t>
        </w:r>
      </w:p>
    </w:sdtContent>
  </w:sdt>
  <w:p w14:paraId="53DFB2C8" w14:textId="77777777" w:rsidR="00044DE4" w:rsidRPr="00DC4504" w:rsidRDefault="00044DE4" w:rsidP="00DC4504">
    <w:pPr>
      <w:pStyle w:val="Rodap"/>
      <w:tabs>
        <w:tab w:val="clear" w:pos="8504"/>
        <w:tab w:val="left" w:pos="4252"/>
      </w:tabs>
      <w:jc w:val="right"/>
      <w:rPr>
        <w:b/>
      </w:rPr>
    </w:pPr>
    <w:r w:rsidRPr="00DC4504">
      <w:rPr>
        <w:b/>
      </w:rPr>
      <w:fldChar w:fldCharType="begin"/>
    </w:r>
    <w:r w:rsidRPr="00DC4504">
      <w:rPr>
        <w:b/>
      </w:rPr>
      <w:instrText xml:space="preserve"> PAGE  \* Arabic </w:instrText>
    </w:r>
    <w:r w:rsidRPr="00DC4504">
      <w:rPr>
        <w:b/>
      </w:rPr>
      <w:fldChar w:fldCharType="separate"/>
    </w:r>
    <w:r w:rsidR="00A7726F">
      <w:rPr>
        <w:b/>
        <w:noProof/>
      </w:rPr>
      <w:t>3</w:t>
    </w:r>
    <w:r w:rsidRPr="00DC4504">
      <w:rPr>
        <w:b/>
      </w:rPr>
      <w:fldChar w:fldCharType="end"/>
    </w:r>
    <w:r w:rsidRPr="00DC4504">
      <w:rPr>
        <w:b/>
      </w:rPr>
      <w:t>/</w:t>
    </w:r>
    <w:r w:rsidRPr="00DC4504">
      <w:rPr>
        <w:b/>
      </w:rPr>
      <w:fldChar w:fldCharType="begin"/>
    </w:r>
    <w:r w:rsidRPr="00DC4504">
      <w:rPr>
        <w:b/>
      </w:rPr>
      <w:instrText xml:space="preserve"> NUMPAGES  \* Arabic </w:instrText>
    </w:r>
    <w:r w:rsidRPr="00DC4504">
      <w:rPr>
        <w:b/>
      </w:rPr>
      <w:fldChar w:fldCharType="separate"/>
    </w:r>
    <w:r w:rsidR="00A7726F">
      <w:rPr>
        <w:b/>
        <w:noProof/>
      </w:rPr>
      <w:t>3</w:t>
    </w:r>
    <w:r w:rsidRPr="00DC4504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C95F" w14:textId="77777777" w:rsidR="00044DE4" w:rsidRDefault="00044DE4" w:rsidP="002C31CA">
      <w:r>
        <w:separator/>
      </w:r>
    </w:p>
  </w:footnote>
  <w:footnote w:type="continuationSeparator" w:id="0">
    <w:p w14:paraId="088B959C" w14:textId="77777777" w:rsidR="00044DE4" w:rsidRDefault="00044DE4" w:rsidP="002C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538012"/>
      <w:lock w:val="sdtContentLocked"/>
    </w:sdtPr>
    <w:sdtEndPr/>
    <w:sdtContent>
      <w:p w14:paraId="3285DF65" w14:textId="77777777" w:rsidR="00044DE4" w:rsidRDefault="00044DE4">
        <w:pPr>
          <w:pStyle w:val="Cabealho"/>
        </w:pPr>
        <w:r>
          <w:rPr>
            <w:noProof/>
          </w:rPr>
          <w:drawing>
            <wp:inline distT="0" distB="0" distL="0" distR="0" wp14:anchorId="36FD6A5E" wp14:editId="32E67583">
              <wp:extent cx="1476375" cy="551850"/>
              <wp:effectExtent l="0" t="0" r="0" b="635"/>
              <wp:docPr id="1" name="Imagem 1" descr="\\ASTERIX\Publico\Logotipos AGROS\AGROS 2012 P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ASTERIX\Publico\Logotipos AGROS\AGROS 2012 P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8169" cy="552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</w:t>
        </w:r>
        <w:r>
          <w:rPr>
            <w:noProof/>
          </w:rPr>
          <w:drawing>
            <wp:inline distT="0" distB="0" distL="0" distR="0" wp14:anchorId="4E36E281" wp14:editId="2A9C4662">
              <wp:extent cx="1428750" cy="321258"/>
              <wp:effectExtent l="0" t="0" r="0" b="3175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s.bmp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572" cy="3212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4D7F2F1" w14:textId="77777777" w:rsidR="00044DE4" w:rsidRDefault="00044DE4" w:rsidP="008047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56F1F"/>
    <w:multiLevelType w:val="hybridMultilevel"/>
    <w:tmpl w:val="B404B340"/>
    <w:lvl w:ilvl="0" w:tplc="9EFC998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color w:val="0000FF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F8"/>
    <w:rsid w:val="00030971"/>
    <w:rsid w:val="00043710"/>
    <w:rsid w:val="00044DE4"/>
    <w:rsid w:val="00081534"/>
    <w:rsid w:val="00090BFB"/>
    <w:rsid w:val="000F34D0"/>
    <w:rsid w:val="001010F3"/>
    <w:rsid w:val="00103CBA"/>
    <w:rsid w:val="00112DBC"/>
    <w:rsid w:val="00144FF8"/>
    <w:rsid w:val="001669EA"/>
    <w:rsid w:val="00182D7E"/>
    <w:rsid w:val="001B7E9C"/>
    <w:rsid w:val="001C2843"/>
    <w:rsid w:val="0020346E"/>
    <w:rsid w:val="002358FB"/>
    <w:rsid w:val="00264BFB"/>
    <w:rsid w:val="00280AA5"/>
    <w:rsid w:val="002B25B5"/>
    <w:rsid w:val="002B7C00"/>
    <w:rsid w:val="002C31CA"/>
    <w:rsid w:val="003211A0"/>
    <w:rsid w:val="003232DA"/>
    <w:rsid w:val="003333D4"/>
    <w:rsid w:val="00373C08"/>
    <w:rsid w:val="00377902"/>
    <w:rsid w:val="003964B1"/>
    <w:rsid w:val="00410DB6"/>
    <w:rsid w:val="004367D2"/>
    <w:rsid w:val="00441FB4"/>
    <w:rsid w:val="00442A3F"/>
    <w:rsid w:val="00496D05"/>
    <w:rsid w:val="004A1DF2"/>
    <w:rsid w:val="004A2483"/>
    <w:rsid w:val="004D1532"/>
    <w:rsid w:val="004E3E14"/>
    <w:rsid w:val="004F5EE6"/>
    <w:rsid w:val="00504DA1"/>
    <w:rsid w:val="00511ABC"/>
    <w:rsid w:val="00554092"/>
    <w:rsid w:val="00560BD9"/>
    <w:rsid w:val="00564C46"/>
    <w:rsid w:val="005714C6"/>
    <w:rsid w:val="00572B9B"/>
    <w:rsid w:val="005B7742"/>
    <w:rsid w:val="005B7E10"/>
    <w:rsid w:val="00665BDC"/>
    <w:rsid w:val="00707960"/>
    <w:rsid w:val="007208FE"/>
    <w:rsid w:val="007257F9"/>
    <w:rsid w:val="00726DD9"/>
    <w:rsid w:val="00742214"/>
    <w:rsid w:val="007455CF"/>
    <w:rsid w:val="00770A91"/>
    <w:rsid w:val="007E5A35"/>
    <w:rsid w:val="008047BF"/>
    <w:rsid w:val="00807096"/>
    <w:rsid w:val="00843835"/>
    <w:rsid w:val="008866F9"/>
    <w:rsid w:val="008A385B"/>
    <w:rsid w:val="008B0E37"/>
    <w:rsid w:val="008C03B0"/>
    <w:rsid w:val="008E0414"/>
    <w:rsid w:val="008E3332"/>
    <w:rsid w:val="00955066"/>
    <w:rsid w:val="009705B7"/>
    <w:rsid w:val="00984432"/>
    <w:rsid w:val="009C16B0"/>
    <w:rsid w:val="00A66662"/>
    <w:rsid w:val="00A710E6"/>
    <w:rsid w:val="00A7726F"/>
    <w:rsid w:val="00AE6514"/>
    <w:rsid w:val="00B22F78"/>
    <w:rsid w:val="00B3008D"/>
    <w:rsid w:val="00B3471B"/>
    <w:rsid w:val="00B37A48"/>
    <w:rsid w:val="00B41F52"/>
    <w:rsid w:val="00B815D0"/>
    <w:rsid w:val="00BA6EEA"/>
    <w:rsid w:val="00BB1021"/>
    <w:rsid w:val="00BC2C02"/>
    <w:rsid w:val="00BD14AD"/>
    <w:rsid w:val="00C20D7B"/>
    <w:rsid w:val="00C24282"/>
    <w:rsid w:val="00C34AAB"/>
    <w:rsid w:val="00C60C9D"/>
    <w:rsid w:val="00C86A22"/>
    <w:rsid w:val="00CA19AF"/>
    <w:rsid w:val="00CC695A"/>
    <w:rsid w:val="00CF5BF4"/>
    <w:rsid w:val="00D015F4"/>
    <w:rsid w:val="00D12357"/>
    <w:rsid w:val="00D24C87"/>
    <w:rsid w:val="00D86F88"/>
    <w:rsid w:val="00D9681D"/>
    <w:rsid w:val="00DA6731"/>
    <w:rsid w:val="00DC44A4"/>
    <w:rsid w:val="00DC4504"/>
    <w:rsid w:val="00DD1CFB"/>
    <w:rsid w:val="00DE23C3"/>
    <w:rsid w:val="00E02D9B"/>
    <w:rsid w:val="00E45F91"/>
    <w:rsid w:val="00E70D95"/>
    <w:rsid w:val="00EA56A2"/>
    <w:rsid w:val="00EC5E25"/>
    <w:rsid w:val="00EF182D"/>
    <w:rsid w:val="00F13E66"/>
    <w:rsid w:val="00F21DD7"/>
    <w:rsid w:val="00F27207"/>
    <w:rsid w:val="00F37233"/>
    <w:rsid w:val="00F4201C"/>
    <w:rsid w:val="00F8782B"/>
    <w:rsid w:val="00F900D7"/>
    <w:rsid w:val="00FB28E7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FBB398"/>
  <w15:docId w15:val="{A0ACF4DB-D968-4007-90AC-2FFF19E7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pPr>
      <w:keepNext/>
      <w:ind w:firstLine="708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after="240"/>
      <w:jc w:val="center"/>
      <w:outlineLvl w:val="4"/>
    </w:pPr>
    <w:rPr>
      <w:rFonts w:ascii="Times New (W1)" w:hAnsi="Times New (W1)"/>
      <w:color w:val="FF0000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pPr>
      <w:jc w:val="right"/>
    </w:pPr>
    <w:rPr>
      <w:b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left="284"/>
      <w:jc w:val="both"/>
    </w:pPr>
    <w:rPr>
      <w:sz w:val="22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2"/>
    </w:rPr>
  </w:style>
  <w:style w:type="paragraph" w:styleId="Recuodecorpodetexto3">
    <w:name w:val="Body Text Indent 3"/>
    <w:basedOn w:val="Normal"/>
    <w:pPr>
      <w:ind w:firstLine="709"/>
      <w:jc w:val="both"/>
    </w:pPr>
    <w:rPr>
      <w:sz w:val="24"/>
    </w:rPr>
  </w:style>
  <w:style w:type="paragraph" w:customStyle="1" w:styleId="Textopadro">
    <w:name w:val="Texto padrão"/>
    <w:basedOn w:val="Normal"/>
    <w:rPr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4"/>
    </w:rPr>
  </w:style>
  <w:style w:type="paragraph" w:styleId="Corpodetexto2">
    <w:name w:val="Body Text 2"/>
    <w:basedOn w:val="Normal"/>
    <w:pPr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link w:val="CabealhoChar"/>
    <w:uiPriority w:val="99"/>
    <w:rsid w:val="002C31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31CA"/>
  </w:style>
  <w:style w:type="paragraph" w:styleId="Rodap">
    <w:name w:val="footer"/>
    <w:basedOn w:val="Normal"/>
    <w:link w:val="RodapChar"/>
    <w:uiPriority w:val="99"/>
    <w:rsid w:val="002C31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1CA"/>
  </w:style>
  <w:style w:type="paragraph" w:styleId="Textodebalo">
    <w:name w:val="Balloon Text"/>
    <w:basedOn w:val="Normal"/>
    <w:link w:val="TextodebaloChar"/>
    <w:rsid w:val="002C31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C31C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E3E14"/>
    <w:rPr>
      <w:color w:val="808080"/>
    </w:rPr>
  </w:style>
  <w:style w:type="paragraph" w:styleId="PargrafodaLista">
    <w:name w:val="List Paragraph"/>
    <w:basedOn w:val="Normal"/>
    <w:uiPriority w:val="34"/>
    <w:qFormat/>
    <w:rsid w:val="002358FB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A6731"/>
    <w:rPr>
      <w:b/>
      <w:sz w:val="24"/>
      <w:u w:val="single"/>
    </w:rPr>
  </w:style>
  <w:style w:type="character" w:customStyle="1" w:styleId="Ttulo4Char">
    <w:name w:val="Título 4 Char"/>
    <w:basedOn w:val="Fontepargpadro"/>
    <w:link w:val="Ttulo4"/>
    <w:rsid w:val="00DA6731"/>
    <w:rPr>
      <w:sz w:val="24"/>
    </w:rPr>
  </w:style>
  <w:style w:type="table" w:styleId="Tabelacomgrade">
    <w:name w:val="Table Grid"/>
    <w:basedOn w:val="Tabelanormal"/>
    <w:rsid w:val="00DA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3C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F34D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cchi\AppData\Local\Microsoft\Windows\Temporary%20Internet%20Files\Content.IE5\89RNQCVR\ModeloMemoran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A139-6560-4E44-8430-C9ABB448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ModeloMemorando</Template>
  <TotalTime>22</TotalTime>
  <Pages>3</Pages>
  <Words>647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UFV de Seg. Social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Vecchi de Carvalho</dc:creator>
  <cp:lastModifiedBy>GTI AGROS</cp:lastModifiedBy>
  <cp:revision>4</cp:revision>
  <cp:lastPrinted>2022-03-04T19:55:00Z</cp:lastPrinted>
  <dcterms:created xsi:type="dcterms:W3CDTF">2019-08-01T11:29:00Z</dcterms:created>
  <dcterms:modified xsi:type="dcterms:W3CDTF">2022-03-04T19:55:00Z</dcterms:modified>
</cp:coreProperties>
</file>