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5" w:rsidRDefault="00843835" w:rsidP="00843835">
      <w:pPr>
        <w:ind w:left="-851" w:firstLine="142"/>
        <w:jc w:val="center"/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F4797"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843835" w:rsidRPr="00507E0D" w:rsidRDefault="00843835" w:rsidP="00843835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797"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7E0D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SOLICITAÇÃO DE CREDENCIAMENTO – PESSOA JURÍDICA</w:t>
      </w:r>
    </w:p>
    <w:p w:rsidR="00843835" w:rsidRPr="00BF4797" w:rsidRDefault="00843835" w:rsidP="00843835">
      <w:pPr>
        <w:ind w:left="-851" w:firstLine="142"/>
        <w:jc w:val="center"/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7E0D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HOSPITAL</w:t>
      </w:r>
      <w:r w:rsidRPr="00BF4797"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43835" w:rsidRPr="00BF4797" w:rsidRDefault="00843835" w:rsidP="00843835">
      <w:pPr>
        <w:ind w:left="-851" w:firstLine="671"/>
        <w:rPr>
          <w:rFonts w:ascii="Arial" w:hAnsi="Arial" w:cs="Arial"/>
          <w:b/>
          <w:sz w:val="16"/>
          <w:szCs w:val="24"/>
        </w:rPr>
      </w:pPr>
    </w:p>
    <w:p w:rsidR="00843835" w:rsidRDefault="00843835" w:rsidP="00843835">
      <w:pPr>
        <w:pStyle w:val="Textopadro"/>
        <w:rPr>
          <w:rFonts w:ascii="Arial" w:hAnsi="Arial" w:cs="Arial"/>
          <w:b/>
          <w:sz w:val="16"/>
          <w:szCs w:val="16"/>
          <w:lang w:val="pt-BR"/>
        </w:rPr>
      </w:pPr>
    </w:p>
    <w:p w:rsidR="00843835" w:rsidRPr="00034911" w:rsidRDefault="00843835" w:rsidP="00843835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34911">
        <w:rPr>
          <w:rFonts w:ascii="Arial" w:hAnsi="Arial" w:cs="Arial"/>
          <w:b/>
          <w:sz w:val="17"/>
          <w:szCs w:val="17"/>
          <w:lang w:val="pt-BR"/>
        </w:rPr>
        <w:t>DADOS DO HOSPITAL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3291"/>
      </w:tblGrid>
      <w:tr w:rsidR="00843835" w:rsidTr="00377902">
        <w:tc>
          <w:tcPr>
            <w:tcW w:w="6771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Razão Social: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</w:tcPr>
          <w:p w:rsidR="00843835" w:rsidRDefault="00843835" w:rsidP="00377902">
            <w:pPr>
              <w:pStyle w:val="Textopadro"/>
              <w:ind w:lef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Cód. Credenciado (Preenchido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pelo Agros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):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:rsidTr="00377902">
        <w:tc>
          <w:tcPr>
            <w:tcW w:w="10062" w:type="dxa"/>
            <w:gridSpan w:val="3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Fantasia: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:rsidTr="00377902">
        <w:tc>
          <w:tcPr>
            <w:tcW w:w="4644" w:type="dxa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 de Inscrição CNPJ: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418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 no CRM/MG: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843835" w:rsidRDefault="00843835" w:rsidP="00843835">
      <w:pPr>
        <w:rPr>
          <w:rFonts w:ascii="Arial" w:hAnsi="Arial" w:cs="Arial"/>
          <w:b/>
          <w:w w:val="120"/>
          <w:sz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9"/>
      </w:tblGrid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NATUREZA JURÍDICA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Assinalar com x</w:t>
            </w:r>
          </w:p>
        </w:tc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Consórcio Intermunicipal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861861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Conveniado SUS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895170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Filantrópico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88318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Privado com fins lucrativos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21537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Privado sem fins lucrativos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252615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Público Estadual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805092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Público Federal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752973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Público Municipal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22605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Universitário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924497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Vínculo com o Ministério da Saúde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176946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F4797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B76620" w:rsidRDefault="00843835" w:rsidP="00843835">
      <w:pPr>
        <w:keepNext/>
        <w:spacing w:before="80" w:line="360" w:lineRule="auto"/>
        <w:ind w:firstLine="357"/>
        <w:jc w:val="both"/>
        <w:outlineLvl w:val="4"/>
        <w:rPr>
          <w:rFonts w:ascii="Arial" w:hAnsi="Arial" w:cs="Arial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9"/>
      </w:tblGrid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TIPO DE HOSPITAL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Assinalar com x</w:t>
            </w:r>
          </w:p>
        </w:tc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Geral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003863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Hospital-dia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721908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Especializado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91290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especializado, informar a </w:t>
            </w:r>
            <w:r w:rsidRPr="00BF4797">
              <w:rPr>
                <w:rFonts w:ascii="Arial" w:hAnsi="Arial" w:cs="Arial"/>
                <w:sz w:val="16"/>
                <w:szCs w:val="16"/>
              </w:rPr>
              <w:t>Especialidade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43835" w:rsidRPr="00C54E92" w:rsidRDefault="00843835" w:rsidP="00843835">
      <w:pPr>
        <w:rPr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9"/>
      </w:tblGrid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867FC1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67FC1">
              <w:rPr>
                <w:rFonts w:ascii="Arial" w:hAnsi="Arial" w:cs="Arial"/>
                <w:b/>
                <w:sz w:val="16"/>
                <w:szCs w:val="16"/>
              </w:rPr>
              <w:t>MODELO DE GESTÃO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Assinalar com x</w:t>
            </w:r>
          </w:p>
        </w:tc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Gestão Própria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sz w:val="16"/>
                <w:szCs w:val="16"/>
              </w:rPr>
              <w:t xml:space="preserve">(todos </w:t>
            </w:r>
            <w:r>
              <w:rPr>
                <w:rFonts w:ascii="Arial" w:hAnsi="Arial" w:cs="Arial"/>
                <w:sz w:val="16"/>
                <w:szCs w:val="16"/>
              </w:rPr>
              <w:t xml:space="preserve">os </w:t>
            </w:r>
            <w:r w:rsidRPr="00BF4797">
              <w:rPr>
                <w:rFonts w:ascii="Arial" w:hAnsi="Arial" w:cs="Arial"/>
                <w:sz w:val="16"/>
                <w:szCs w:val="16"/>
              </w:rPr>
              <w:t>serviços são de propriedade do Hospital)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706816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Gestão Mista (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parte dos serviços são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terceirizados pelo Hospital)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10385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Default="00843835" w:rsidP="00843835">
      <w:pPr>
        <w:pStyle w:val="Textopadro"/>
        <w:ind w:left="-142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8"/>
        <w:gridCol w:w="227"/>
        <w:gridCol w:w="290"/>
        <w:gridCol w:w="974"/>
        <w:gridCol w:w="444"/>
        <w:gridCol w:w="77"/>
        <w:gridCol w:w="540"/>
        <w:gridCol w:w="615"/>
        <w:gridCol w:w="233"/>
        <w:gridCol w:w="567"/>
        <w:gridCol w:w="569"/>
        <w:gridCol w:w="284"/>
        <w:gridCol w:w="308"/>
        <w:gridCol w:w="1535"/>
        <w:gridCol w:w="850"/>
      </w:tblGrid>
      <w:tr w:rsidR="00843835" w:rsidTr="00377902">
        <w:tc>
          <w:tcPr>
            <w:tcW w:w="6485" w:type="dxa"/>
            <w:gridSpan w:val="10"/>
          </w:tcPr>
          <w:p w:rsidR="00843835" w:rsidRPr="001A5C3F" w:rsidRDefault="00843835" w:rsidP="00377902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A5C3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de Atendimento (Rua, Avenida, Alameda, etc.):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61" w:type="dxa"/>
            <w:gridSpan w:val="3"/>
          </w:tcPr>
          <w:p w:rsidR="00843835" w:rsidRDefault="00843835" w:rsidP="00377902">
            <w:pPr>
              <w:pStyle w:val="Textopadro"/>
              <w:ind w:lef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Número: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85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Complemento: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:rsidTr="00377902">
        <w:tc>
          <w:tcPr>
            <w:tcW w:w="4009" w:type="dxa"/>
            <w:gridSpan w:val="4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  <w:p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676" w:type="dxa"/>
            <w:gridSpan w:val="4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96" w:type="dxa"/>
            <w:gridSpan w:val="6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50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43835" w:rsidTr="00377902">
        <w:tc>
          <w:tcPr>
            <w:tcW w:w="3035" w:type="dxa"/>
            <w:gridSpan w:val="3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2883" w:type="dxa"/>
            <w:gridSpan w:val="6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444F75" w:rsidRDefault="00843835" w:rsidP="003779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13" w:type="dxa"/>
            <w:gridSpan w:val="6"/>
          </w:tcPr>
          <w:p w:rsidR="00843835" w:rsidRPr="00444F75" w:rsidRDefault="00843835" w:rsidP="00377902">
            <w:pPr>
              <w:rPr>
                <w:rFonts w:ascii="Arial" w:hAnsi="Arial" w:cs="Arial"/>
              </w:rPr>
            </w:pPr>
            <w:r w:rsidRPr="0005000E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843835" w:rsidRPr="006E1ED3" w:rsidTr="00377902">
        <w:tc>
          <w:tcPr>
            <w:tcW w:w="5918" w:type="dxa"/>
            <w:gridSpan w:val="9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(Geral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</w:p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6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Site:</w:t>
            </w:r>
          </w:p>
        </w:tc>
      </w:tr>
      <w:tr w:rsidR="00843835" w:rsidRPr="00D04001" w:rsidTr="00377902"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Nº do Alvará de Localização:</w:t>
            </w:r>
          </w:p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Data de Validade:</w:t>
            </w:r>
          </w:p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Nº do Alvará da Vigilância Sanitária:</w:t>
            </w:r>
          </w:p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Data de Validade:</w:t>
            </w:r>
          </w:p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D04001" w:rsidTr="00377902">
        <w:trPr>
          <w:trHeight w:val="454"/>
        </w:trPr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843835" w:rsidRPr="00A55D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 xml:space="preserve">N° do </w:t>
            </w:r>
            <w:r w:rsidRPr="00A55D9C">
              <w:rPr>
                <w:rFonts w:ascii="Arial" w:hAnsi="Arial" w:cs="Arial"/>
                <w:sz w:val="16"/>
                <w:szCs w:val="16"/>
              </w:rPr>
              <w:t xml:space="preserve">CNES Definitivo (Cadastro Nacional de </w:t>
            </w:r>
            <w:proofErr w:type="spellStart"/>
            <w:r w:rsidRPr="00A55D9C">
              <w:rPr>
                <w:rFonts w:ascii="Arial" w:hAnsi="Arial" w:cs="Arial"/>
                <w:sz w:val="16"/>
                <w:szCs w:val="16"/>
              </w:rPr>
              <w:t>Estabelec</w:t>
            </w:r>
            <w:proofErr w:type="spellEnd"/>
            <w:r w:rsidRPr="00A55D9C">
              <w:rPr>
                <w:rFonts w:ascii="Arial" w:hAnsi="Arial" w:cs="Arial"/>
                <w:sz w:val="16"/>
                <w:szCs w:val="16"/>
              </w:rPr>
              <w:t>. de Saúde):</w:t>
            </w:r>
          </w:p>
          <w:p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843835" w:rsidRDefault="00843835" w:rsidP="0037790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N° de Inscrição Municipal:</w:t>
            </w:r>
          </w:p>
          <w:p w:rsidR="00843835" w:rsidRPr="00D04001" w:rsidRDefault="00843835" w:rsidP="0037790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Modalidade de Recolhimento ISS:</w:t>
            </w:r>
          </w:p>
          <w:p w:rsidR="00843835" w:rsidRPr="00034911" w:rsidRDefault="00843835" w:rsidP="00377902">
            <w:pPr>
              <w:rPr>
                <w:rFonts w:ascii="Arial" w:hAnsi="Arial" w:cs="Arial"/>
                <w:sz w:val="14"/>
                <w:szCs w:val="14"/>
              </w:rPr>
            </w:pPr>
          </w:p>
          <w:p w:rsidR="00843835" w:rsidRPr="00D04001" w:rsidRDefault="00843835" w:rsidP="00511AB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01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D0400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0190D">
              <w:rPr>
                <w:rFonts w:ascii="Arial" w:hAnsi="Arial" w:cs="Arial"/>
                <w:b/>
                <w:sz w:val="16"/>
                <w:szCs w:val="16"/>
              </w:rPr>
              <w:t xml:space="preserve">Mensal </w:t>
            </w:r>
            <w:r w:rsidRPr="00D04001">
              <w:rPr>
                <w:rFonts w:ascii="Arial" w:hAnsi="Arial" w:cs="Arial"/>
                <w:sz w:val="16"/>
                <w:szCs w:val="16"/>
              </w:rPr>
              <w:t xml:space="preserve">    (   ) </w:t>
            </w:r>
            <w:r w:rsidR="00511ABC" w:rsidRPr="00511ABC">
              <w:rPr>
                <w:rFonts w:ascii="Arial" w:hAnsi="Arial" w:cs="Arial"/>
                <w:b/>
                <w:sz w:val="16"/>
                <w:szCs w:val="16"/>
              </w:rPr>
              <w:t>Anual</w:t>
            </w:r>
            <w:r w:rsidRPr="00511AB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04001">
              <w:rPr>
                <w:rFonts w:ascii="Arial" w:hAnsi="Arial" w:cs="Arial"/>
                <w:sz w:val="16"/>
                <w:szCs w:val="16"/>
              </w:rPr>
              <w:t xml:space="preserve">  (   ) </w:t>
            </w:r>
            <w:r w:rsidRPr="00F0190D">
              <w:rPr>
                <w:rFonts w:ascii="Arial" w:hAnsi="Arial" w:cs="Arial"/>
                <w:b/>
                <w:sz w:val="16"/>
                <w:szCs w:val="16"/>
              </w:rPr>
              <w:t xml:space="preserve">Isento   </w:t>
            </w:r>
            <w:r w:rsidRPr="00D04001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843835" w:rsidRPr="00D04001" w:rsidTr="00377902">
        <w:trPr>
          <w:trHeight w:val="397"/>
        </w:trPr>
        <w:tc>
          <w:tcPr>
            <w:tcW w:w="2518" w:type="dxa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04001">
              <w:rPr>
                <w:rFonts w:ascii="Arial" w:hAnsi="Arial" w:cs="Arial"/>
                <w:sz w:val="16"/>
                <w:szCs w:val="16"/>
                <w:lang w:val="pt-BR"/>
              </w:rPr>
              <w:t>N° da Insc. Estadual:</w:t>
            </w:r>
          </w:p>
          <w:p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Atendimento 24 horas?</w:t>
            </w:r>
          </w:p>
          <w:p w:rsidR="00843835" w:rsidRPr="00034911" w:rsidRDefault="00843835" w:rsidP="00377902">
            <w:pPr>
              <w:pStyle w:val="Textopadr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D04001">
              <w:rPr>
                <w:rFonts w:ascii="Arial" w:hAnsi="Arial" w:cs="Arial"/>
                <w:sz w:val="16"/>
                <w:szCs w:val="16"/>
                <w:lang w:val="pt-BR"/>
              </w:rPr>
              <w:t xml:space="preserve">(   </w:t>
            </w:r>
            <w:proofErr w:type="gramEnd"/>
            <w:r w:rsidRPr="00D04001">
              <w:rPr>
                <w:rFonts w:ascii="Arial" w:hAnsi="Arial" w:cs="Arial"/>
                <w:sz w:val="16"/>
                <w:szCs w:val="16"/>
                <w:lang w:val="pt-BR"/>
              </w:rPr>
              <w:t>) Sim            (   ) Não</w:t>
            </w:r>
          </w:p>
        </w:tc>
        <w:tc>
          <w:tcPr>
            <w:tcW w:w="5578" w:type="dxa"/>
            <w:gridSpan w:val="10"/>
            <w:tcBorders>
              <w:bottom w:val="single" w:sz="4" w:space="0" w:color="auto"/>
            </w:tcBorders>
          </w:tcPr>
          <w:p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 xml:space="preserve">Dias/Horários de Atendimento disponíveis para </w:t>
            </w:r>
            <w:proofErr w:type="gramStart"/>
            <w:r w:rsidRPr="00D04001">
              <w:rPr>
                <w:rFonts w:ascii="Arial" w:hAnsi="Arial" w:cs="Arial"/>
                <w:sz w:val="16"/>
                <w:szCs w:val="16"/>
              </w:rPr>
              <w:t>o Agros</w:t>
            </w:r>
            <w:proofErr w:type="gramEnd"/>
            <w:r w:rsidRPr="00D0400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843835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035"/>
        <w:gridCol w:w="1040"/>
        <w:gridCol w:w="1610"/>
        <w:gridCol w:w="800"/>
        <w:gridCol w:w="1161"/>
        <w:gridCol w:w="1535"/>
        <w:gridCol w:w="850"/>
      </w:tblGrid>
      <w:tr w:rsidR="00843835" w:rsidRPr="00444F75" w:rsidTr="00377902">
        <w:tc>
          <w:tcPr>
            <w:tcW w:w="6485" w:type="dxa"/>
            <w:gridSpan w:val="4"/>
            <w:tcBorders>
              <w:top w:val="single" w:sz="4" w:space="0" w:color="auto"/>
            </w:tcBorders>
          </w:tcPr>
          <w:p w:rsidR="00843835" w:rsidRPr="001A5C3F" w:rsidRDefault="00843835" w:rsidP="00377902">
            <w:pPr>
              <w:pStyle w:val="Textopadr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A5C3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Endereço para Correspondências </w:t>
            </w:r>
            <w:r w:rsidRPr="001A5C3F">
              <w:rPr>
                <w:rFonts w:ascii="Arial" w:hAnsi="Arial" w:cs="Arial"/>
                <w:b/>
                <w:sz w:val="16"/>
                <w:szCs w:val="16"/>
                <w:lang w:val="pt-BR"/>
              </w:rPr>
              <w:t>(Rua, Avenida, Alameda, etc.):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Complemento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:rsidRPr="00444F75" w:rsidTr="00377902">
        <w:tc>
          <w:tcPr>
            <w:tcW w:w="4075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10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496" w:type="dxa"/>
            <w:gridSpan w:val="3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0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843835" w:rsidRPr="00444F75" w:rsidRDefault="00843835" w:rsidP="00377902">
            <w:pPr>
              <w:rPr>
                <w:rFonts w:ascii="Arial" w:hAnsi="Arial" w:cs="Arial"/>
              </w:rPr>
            </w:pPr>
          </w:p>
        </w:tc>
      </w:tr>
      <w:tr w:rsidR="00843835" w:rsidRPr="00444F75" w:rsidTr="00377902">
        <w:tc>
          <w:tcPr>
            <w:tcW w:w="3035" w:type="dxa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2650" w:type="dxa"/>
            <w:gridSpan w:val="2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843835" w:rsidRPr="00444F75" w:rsidRDefault="00843835" w:rsidP="003779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46" w:type="dxa"/>
            <w:gridSpan w:val="4"/>
          </w:tcPr>
          <w:p w:rsidR="00843835" w:rsidRPr="00444F75" w:rsidRDefault="00843835" w:rsidP="00377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843835" w:rsidRPr="00195286" w:rsidRDefault="00843835" w:rsidP="00843835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:rsidR="00843835" w:rsidRPr="00F0190D" w:rsidRDefault="00843835" w:rsidP="00843835">
      <w:pPr>
        <w:pStyle w:val="Textopadro"/>
        <w:rPr>
          <w:rFonts w:ascii="Arial" w:hAnsi="Arial" w:cs="Arial"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 xml:space="preserve">DADOS BANCÁRIOS </w:t>
      </w:r>
      <w:r w:rsidRPr="00F0190D">
        <w:rPr>
          <w:rFonts w:ascii="Arial" w:hAnsi="Arial" w:cs="Arial"/>
          <w:sz w:val="17"/>
          <w:szCs w:val="17"/>
          <w:lang w:val="pt-BR"/>
        </w:rPr>
        <w:t>(</w:t>
      </w:r>
      <w:r>
        <w:rPr>
          <w:rFonts w:ascii="Arial" w:hAnsi="Arial" w:cs="Arial"/>
          <w:sz w:val="17"/>
          <w:szCs w:val="17"/>
          <w:lang w:val="pt-BR"/>
        </w:rPr>
        <w:t>necessário anexar</w:t>
      </w:r>
      <w:r w:rsidRPr="00F0190D">
        <w:rPr>
          <w:rFonts w:ascii="Arial" w:hAnsi="Arial" w:cs="Arial"/>
          <w:sz w:val="17"/>
          <w:szCs w:val="17"/>
          <w:lang w:val="pt-BR"/>
        </w:rPr>
        <w:t xml:space="preserve"> comprovante dos dados informados)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2205"/>
        <w:gridCol w:w="488"/>
        <w:gridCol w:w="3402"/>
      </w:tblGrid>
      <w:tr w:rsidR="00843835" w:rsidRPr="008A4CA1" w:rsidTr="00377902">
        <w:trPr>
          <w:trHeight w:val="454"/>
        </w:trPr>
        <w:tc>
          <w:tcPr>
            <w:tcW w:w="6629" w:type="dxa"/>
            <w:gridSpan w:val="3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Nome do Banco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1A5C3F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1A5C3F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Código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Banco:</w:t>
            </w:r>
          </w:p>
        </w:tc>
      </w:tr>
      <w:tr w:rsidR="00843835" w:rsidRPr="001A5C3F" w:rsidTr="00377902">
        <w:trPr>
          <w:trHeight w:val="454"/>
        </w:trPr>
        <w:tc>
          <w:tcPr>
            <w:tcW w:w="3936" w:type="dxa"/>
          </w:tcPr>
          <w:p w:rsidR="00843835" w:rsidRPr="001A5C3F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Nº da Conta Corrente</w:t>
            </w:r>
            <w:r>
              <w:rPr>
                <w:rFonts w:ascii="Arial" w:hAnsi="Arial" w:cs="Arial"/>
                <w:sz w:val="16"/>
                <w:szCs w:val="16"/>
              </w:rPr>
              <w:t xml:space="preserve"> (informar o</w:t>
            </w:r>
            <w:r w:rsidRPr="00B66255">
              <w:rPr>
                <w:rFonts w:ascii="Arial" w:hAnsi="Arial" w:cs="Arial"/>
                <w:sz w:val="16"/>
                <w:szCs w:val="16"/>
              </w:rPr>
              <w:t xml:space="preserve"> dígito verificador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843835" w:rsidRPr="00F0190D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Nome da Agência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F0190D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2"/>
          </w:tcPr>
          <w:p w:rsidR="00843835" w:rsidRPr="001A5C3F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Nº da Agência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(informar o</w:t>
            </w:r>
            <w:r w:rsidRPr="00B66255">
              <w:rPr>
                <w:rFonts w:ascii="Arial" w:hAnsi="Arial" w:cs="Arial"/>
                <w:sz w:val="16"/>
                <w:szCs w:val="16"/>
              </w:rPr>
              <w:t xml:space="preserve"> dígito verificador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843835" w:rsidRPr="00F0190D" w:rsidRDefault="00843835" w:rsidP="00377902">
            <w:pPr>
              <w:rPr>
                <w:rFonts w:ascii="Arial" w:hAnsi="Arial" w:cs="Arial"/>
              </w:rPr>
            </w:pPr>
          </w:p>
        </w:tc>
      </w:tr>
    </w:tbl>
    <w:p w:rsidR="00843835" w:rsidRPr="00B76620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:rsidR="00843835" w:rsidRPr="00034911" w:rsidRDefault="00843835" w:rsidP="00843835">
      <w:pPr>
        <w:pStyle w:val="Textopadro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7"/>
          <w:szCs w:val="17"/>
          <w:lang w:val="pt-BR"/>
        </w:rPr>
        <w:t>DADOS DA DIRETORIA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6"/>
        <w:gridCol w:w="427"/>
        <w:gridCol w:w="2268"/>
        <w:gridCol w:w="1133"/>
        <w:gridCol w:w="285"/>
        <w:gridCol w:w="3402"/>
      </w:tblGrid>
      <w:tr w:rsidR="00843835" w:rsidTr="00377902">
        <w:trPr>
          <w:trHeight w:val="397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:rsidR="00843835" w:rsidRPr="00034911" w:rsidRDefault="00843835" w:rsidP="00377902">
            <w:pPr>
              <w:pStyle w:val="Textopadro"/>
              <w:rPr>
                <w:rFonts w:ascii="Arial" w:hAnsi="Arial" w:cs="Arial"/>
                <w:b/>
              </w:rPr>
            </w:pPr>
            <w:r w:rsidRPr="00034911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Pr="000349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3835" w:rsidTr="00377902">
        <w:trPr>
          <w:trHeight w:val="397"/>
        </w:trPr>
        <w:tc>
          <w:tcPr>
            <w:tcW w:w="5211" w:type="dxa"/>
            <w:gridSpan w:val="3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Profissão:</w:t>
            </w:r>
          </w:p>
          <w:p w:rsidR="00843835" w:rsidRPr="004019FD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4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4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:rsidTr="00377902">
        <w:tc>
          <w:tcPr>
            <w:tcW w:w="2943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:rsidR="00843835" w:rsidRPr="00444F75" w:rsidRDefault="00843835" w:rsidP="00377902"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843835" w:rsidRPr="00444F75" w:rsidRDefault="00843835" w:rsidP="00377902"/>
        </w:tc>
      </w:tr>
      <w:tr w:rsidR="00843835" w:rsidTr="00377902">
        <w:trPr>
          <w:trHeight w:val="397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:rsidR="00843835" w:rsidRPr="00034911" w:rsidRDefault="00843835" w:rsidP="00377902">
            <w:pPr>
              <w:pStyle w:val="Textopadro"/>
              <w:rPr>
                <w:rFonts w:ascii="Arial" w:hAnsi="Arial" w:cs="Arial"/>
                <w:b/>
              </w:rPr>
            </w:pPr>
            <w:r w:rsidRPr="00034911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Pr="000349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3835" w:rsidTr="00377902">
        <w:tc>
          <w:tcPr>
            <w:tcW w:w="5211" w:type="dxa"/>
            <w:gridSpan w:val="3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Profissão:</w:t>
            </w:r>
          </w:p>
          <w:p w:rsidR="00843835" w:rsidRPr="004019FD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4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4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:rsidTr="00377902">
        <w:tc>
          <w:tcPr>
            <w:tcW w:w="2943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:rsidR="00843835" w:rsidRPr="00444F75" w:rsidRDefault="00843835" w:rsidP="00377902"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843835" w:rsidRPr="00444F75" w:rsidRDefault="00843835" w:rsidP="00377902"/>
        </w:tc>
      </w:tr>
      <w:tr w:rsidR="00843835" w:rsidTr="00377902">
        <w:trPr>
          <w:trHeight w:val="397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:rsidR="00843835" w:rsidRPr="00034911" w:rsidRDefault="00843835" w:rsidP="00377902">
            <w:pPr>
              <w:pStyle w:val="Textopadro"/>
              <w:rPr>
                <w:rFonts w:ascii="Arial" w:hAnsi="Arial" w:cs="Arial"/>
                <w:b/>
              </w:rPr>
            </w:pPr>
            <w:r w:rsidRPr="00034911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Pr="000349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3835" w:rsidTr="00377902">
        <w:tc>
          <w:tcPr>
            <w:tcW w:w="5211" w:type="dxa"/>
            <w:gridSpan w:val="3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Profissão:</w:t>
            </w:r>
          </w:p>
          <w:p w:rsidR="00843835" w:rsidRPr="004019FD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4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4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:rsidTr="00377902">
        <w:tc>
          <w:tcPr>
            <w:tcW w:w="2943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:rsidR="00843835" w:rsidRPr="00444F75" w:rsidRDefault="00843835" w:rsidP="00377902"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843835" w:rsidRPr="00444F75" w:rsidRDefault="00843835" w:rsidP="00377902"/>
        </w:tc>
      </w:tr>
    </w:tbl>
    <w:p w:rsidR="00843835" w:rsidRPr="00195286" w:rsidRDefault="00843835" w:rsidP="00843835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:rsidR="00843835" w:rsidRPr="004B5326" w:rsidRDefault="00843835" w:rsidP="00843835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>DADOS DO RESPONSÁVEL</w:t>
      </w:r>
      <w:r>
        <w:rPr>
          <w:rFonts w:ascii="Arial" w:hAnsi="Arial" w:cs="Arial"/>
          <w:b/>
          <w:sz w:val="17"/>
          <w:szCs w:val="17"/>
          <w:lang w:val="pt-BR"/>
        </w:rPr>
        <w:t xml:space="preserve"> </w:t>
      </w:r>
      <w:r w:rsidRPr="00D728B7">
        <w:rPr>
          <w:rFonts w:ascii="Arial" w:hAnsi="Arial" w:cs="Arial"/>
          <w:b/>
          <w:sz w:val="17"/>
          <w:szCs w:val="17"/>
          <w:lang w:val="pt-BR"/>
        </w:rPr>
        <w:t>TÉCNICO</w:t>
      </w:r>
      <w:r w:rsidRPr="002D3F56">
        <w:rPr>
          <w:rFonts w:ascii="Arial" w:hAnsi="Arial" w:cs="Arial"/>
          <w:b/>
          <w:sz w:val="17"/>
          <w:szCs w:val="17"/>
          <w:lang w:val="pt-BR"/>
        </w:rPr>
        <w:t xml:space="preserve">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6"/>
        <w:gridCol w:w="427"/>
        <w:gridCol w:w="3402"/>
        <w:gridCol w:w="284"/>
        <w:gridCol w:w="571"/>
        <w:gridCol w:w="2831"/>
      </w:tblGrid>
      <w:tr w:rsidR="00843835" w:rsidTr="00377902">
        <w:tc>
          <w:tcPr>
            <w:tcW w:w="7200" w:type="dxa"/>
            <w:gridSpan w:val="5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Nome:</w:t>
            </w:r>
          </w:p>
          <w:p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31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Profissão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Tr="00377902">
        <w:tc>
          <w:tcPr>
            <w:tcW w:w="2516" w:type="dxa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CRM-MG: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:rsidTr="00377902">
        <w:tc>
          <w:tcPr>
            <w:tcW w:w="2943" w:type="dxa"/>
            <w:gridSpan w:val="2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:rsidR="00843835" w:rsidRPr="00444F75" w:rsidRDefault="00843835" w:rsidP="00377902"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843835" w:rsidRPr="00444F75" w:rsidRDefault="00843835" w:rsidP="00377902"/>
        </w:tc>
      </w:tr>
    </w:tbl>
    <w:p w:rsidR="00843835" w:rsidRPr="00B76620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:rsidR="00843835" w:rsidRPr="002D3F56" w:rsidRDefault="00843835" w:rsidP="00843835">
      <w:pPr>
        <w:rPr>
          <w:rFonts w:ascii="Arial" w:hAnsi="Arial" w:cs="Arial"/>
          <w:b/>
          <w:sz w:val="17"/>
          <w:szCs w:val="17"/>
        </w:rPr>
      </w:pPr>
      <w:r w:rsidRPr="002D3F56">
        <w:rPr>
          <w:rFonts w:ascii="Arial" w:hAnsi="Arial" w:cs="Arial"/>
          <w:b/>
          <w:sz w:val="17"/>
          <w:szCs w:val="17"/>
        </w:rPr>
        <w:t>COORDENAÇÃO DOS SETORES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422"/>
        <w:gridCol w:w="1823"/>
      </w:tblGrid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bottom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Atendimento: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bottom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Marcação de Consultas:</w:t>
            </w:r>
          </w:p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bottom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Internação:</w:t>
            </w:r>
          </w:p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Convênios:</w:t>
            </w:r>
          </w:p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Faturamento:</w:t>
            </w:r>
          </w:p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OPME:</w:t>
            </w:r>
          </w:p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05B7" w:rsidRPr="00BF479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7" w:rsidRPr="003964B1" w:rsidRDefault="009705B7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Assistência Social:</w:t>
            </w:r>
          </w:p>
          <w:p w:rsidR="009705B7" w:rsidRPr="003964B1" w:rsidRDefault="009705B7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7" w:rsidRDefault="009705B7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705B7" w:rsidRPr="00BF4797" w:rsidRDefault="009705B7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7" w:rsidRDefault="009705B7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705B7" w:rsidRPr="00BF4797" w:rsidRDefault="009705B7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Assessoria de Comunicação:</w:t>
            </w:r>
          </w:p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Administração:</w:t>
            </w:r>
          </w:p>
          <w:p w:rsidR="00843835" w:rsidRPr="003964B1" w:rsidRDefault="00843835" w:rsidP="003779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835" w:rsidRPr="00BF4797" w:rsidRDefault="00843835" w:rsidP="003779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43835" w:rsidRDefault="00843835" w:rsidP="0084383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582"/>
        <w:gridCol w:w="1537"/>
      </w:tblGrid>
      <w:tr w:rsidR="00843835" w:rsidRPr="00BF4797" w:rsidTr="00377902">
        <w:trPr>
          <w:cantSplit/>
          <w:trHeight w:val="3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E33801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33801">
              <w:rPr>
                <w:rFonts w:ascii="Arial" w:hAnsi="Arial" w:cs="Arial"/>
                <w:b/>
                <w:sz w:val="16"/>
                <w:szCs w:val="16"/>
              </w:rPr>
              <w:t>CORPO CLÍNICO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E33801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801">
              <w:rPr>
                <w:rFonts w:ascii="Arial" w:hAnsi="Arial" w:cs="Arial"/>
                <w:b/>
                <w:sz w:val="16"/>
                <w:szCs w:val="16"/>
              </w:rPr>
              <w:t>P (Próprio) ou</w:t>
            </w:r>
          </w:p>
          <w:p w:rsidR="00843835" w:rsidRPr="00E33801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801">
              <w:rPr>
                <w:rFonts w:ascii="Arial" w:hAnsi="Arial" w:cs="Arial"/>
                <w:b/>
                <w:sz w:val="16"/>
                <w:szCs w:val="16"/>
              </w:rPr>
              <w:t>T (Terceirizado)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E33801" w:rsidRDefault="00843835" w:rsidP="003779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801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Médicos contratados pelo Hospital (vínculo empregatício)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AE0572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Médicos contratados pelo Hospital (</w:t>
            </w:r>
            <w:r>
              <w:rPr>
                <w:rFonts w:ascii="Arial" w:hAnsi="Arial" w:cs="Arial"/>
                <w:sz w:val="16"/>
                <w:szCs w:val="16"/>
              </w:rPr>
              <w:t xml:space="preserve">sem </w:t>
            </w:r>
            <w:r w:rsidRPr="00BF4797">
              <w:rPr>
                <w:rFonts w:ascii="Arial" w:hAnsi="Arial" w:cs="Arial"/>
                <w:sz w:val="16"/>
                <w:szCs w:val="16"/>
              </w:rPr>
              <w:t>vínculo empregatício)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7F536D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2E021B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Enfermeiros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Técnicos de Enfermagem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Auxiliares de Enfermagem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AE0572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Farmacêuticos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7F536D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2E021B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Assistentes Sociais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Fisioterapeutas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Fonoaudiólogos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Nutricionistas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Psicólog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F4797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Terapeutas Ocupacionais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Técnicos em Radiologia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Técnicos de Laboratório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Total de Funcionários Administrativos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spacing w:before="40"/>
            </w:pPr>
            <w:r w:rsidRPr="00BF4797">
              <w:rPr>
                <w:rFonts w:ascii="Arial" w:hAnsi="Arial" w:cs="Arial"/>
                <w:sz w:val="16"/>
                <w:szCs w:val="16"/>
              </w:rPr>
              <w:t>Outros. Especificar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572">
              <w:rPr>
                <w:rFonts w:ascii="Arial" w:hAnsi="Arial" w:cs="Arial"/>
                <w:sz w:val="16"/>
                <w:szCs w:val="16"/>
              </w:rPr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F53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3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536D">
              <w:rPr>
                <w:rFonts w:ascii="Arial" w:hAnsi="Arial" w:cs="Arial"/>
                <w:sz w:val="16"/>
                <w:szCs w:val="16"/>
              </w:rPr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5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E0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21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021B">
              <w:rPr>
                <w:rFonts w:ascii="Arial" w:hAnsi="Arial" w:cs="Arial"/>
                <w:sz w:val="16"/>
                <w:szCs w:val="16"/>
              </w:rPr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021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43835" w:rsidRPr="00BF4797" w:rsidRDefault="00843835" w:rsidP="00843835">
      <w:pPr>
        <w:keepNext/>
        <w:spacing w:before="80" w:line="360" w:lineRule="auto"/>
        <w:ind w:firstLine="357"/>
        <w:jc w:val="both"/>
        <w:outlineLvl w:val="4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559"/>
      </w:tblGrid>
      <w:tr w:rsidR="00843835" w:rsidRPr="00BF4797" w:rsidTr="00377902">
        <w:trPr>
          <w:cantSplit/>
          <w:trHeight w:val="3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</w:rPr>
              <w:br w:type="page"/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RELAÇÃO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>DAS ESPECIALIDADES MÉDICAS DISPONÍVEIS (</w:t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Resolução CFM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57872">
              <w:rPr>
                <w:rFonts w:ascii="Arial" w:hAnsi="Arial" w:cs="Arial"/>
                <w:b/>
                <w:sz w:val="16"/>
                <w:szCs w:val="16"/>
              </w:rPr>
              <w:t>221</w:t>
            </w:r>
            <w:r w:rsidR="00BD14AD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257872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Assinalar com x</w:t>
            </w:r>
          </w:p>
        </w:tc>
      </w:tr>
      <w:tr w:rsidR="00377902" w:rsidRPr="00DD1CFB" w:rsidTr="00377902">
        <w:trPr>
          <w:cantSplit/>
          <w:trHeight w:val="33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Acupuntura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85787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Alergia e Imunologia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129126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Anestesiologia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3335344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Angiologia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331364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Cardiologia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28926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Cardiovascular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232214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da Mão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58058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de Cabeça e Pescoço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110501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do Aparelho Digestivo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94677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Geral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25570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Oncológica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172196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924312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Plástica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615852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Torácica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72732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Cirurgia Vascular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67062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Clínica Médica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838330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Coloproctologia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1628294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Dermatologia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65343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Endocrinologia e Metabologia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746251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Endoscopia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27631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Gastroenterologia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58126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Genética Médica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28246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Geriatria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2268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Ginecologia e Obstetrícia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35184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Hematologia e Hemoterapia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558661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Homeopatia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15085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Infectologia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52484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Mastologia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12587157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de Emergência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49712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Medicina de Família e Comunidade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426337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do Trabalho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018541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de Tráfego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68838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Esportiva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51082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Física e Reabilitação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28419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Intensiva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17235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Legal e Perícia Médica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393195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Nuclear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129059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Medicina Preventiva e Social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088452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Nefrologia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18841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043710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Neurocirurgia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029581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Neurologia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81693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Nutrologia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20058899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Oftalmologia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30624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Oncologia Clínica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798342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Ortopedia e Traumatologia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4910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Otorrinolaringologia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10060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Patologia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470372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Patologia Clínica/ Medicina Laboratorial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703530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Pediatria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30293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Pneumologia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752187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Psiquiatria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39943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Radiologia e Diagnóstico por Imagem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74057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377902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Radioterapia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42994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0F34D0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Reumatologia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104709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0F34D0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7902" w:rsidRPr="00DD1CFB" w:rsidTr="00377902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02" w:rsidRPr="00DD1CFB" w:rsidRDefault="00377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CFB">
              <w:rPr>
                <w:rFonts w:ascii="Arial" w:hAnsi="Arial" w:cs="Arial"/>
                <w:color w:val="000000"/>
                <w:sz w:val="16"/>
                <w:szCs w:val="16"/>
              </w:rPr>
              <w:t>Urologia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205897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7902" w:rsidRPr="00DD1CFB" w:rsidRDefault="000F34D0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DD1CFB" w:rsidRDefault="00843835" w:rsidP="00843835">
      <w:pPr>
        <w:spacing w:before="40"/>
        <w:jc w:val="right"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acomgrade"/>
        <w:tblW w:w="10062" w:type="dxa"/>
        <w:tblLook w:val="04A0" w:firstRow="1" w:lastRow="0" w:firstColumn="1" w:lastColumn="0" w:noHBand="0" w:noVBand="1"/>
      </w:tblPr>
      <w:tblGrid>
        <w:gridCol w:w="8613"/>
        <w:gridCol w:w="1449"/>
      </w:tblGrid>
      <w:tr w:rsidR="00843835" w:rsidRPr="00DD1CFB" w:rsidTr="00377902">
        <w:trPr>
          <w:trHeight w:val="345"/>
        </w:trPr>
        <w:tc>
          <w:tcPr>
            <w:tcW w:w="8613" w:type="dxa"/>
            <w:shd w:val="clear" w:color="auto" w:fill="auto"/>
          </w:tcPr>
          <w:p w:rsidR="00843835" w:rsidRPr="00DD1CFB" w:rsidRDefault="00843835" w:rsidP="000F34D0">
            <w:pPr>
              <w:spacing w:before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DD1CFB">
              <w:rPr>
                <w:rFonts w:ascii="Arial" w:hAnsi="Arial" w:cs="Arial"/>
              </w:rPr>
              <w:br w:type="page"/>
            </w:r>
            <w:r w:rsidRPr="00DD1CFB">
              <w:rPr>
                <w:rFonts w:ascii="Arial" w:hAnsi="Arial" w:cs="Arial"/>
                <w:b/>
                <w:sz w:val="16"/>
                <w:szCs w:val="16"/>
              </w:rPr>
              <w:t xml:space="preserve">RELAÇÃO DAS ÁREAS DE ATUAÇÃO E SERVIÇOS DISPONÍVEIS </w:t>
            </w:r>
            <w:r w:rsidRPr="00DD1CFB">
              <w:rPr>
                <w:rFonts w:ascii="Arial" w:hAnsi="Arial" w:cs="Arial"/>
                <w:sz w:val="16"/>
                <w:szCs w:val="14"/>
              </w:rPr>
              <w:t xml:space="preserve">(área de atuação baseada na Resolução </w:t>
            </w:r>
            <w:r w:rsidRPr="00DD1CFB">
              <w:rPr>
                <w:rFonts w:ascii="Arial" w:hAnsi="Arial" w:cs="Arial"/>
                <w:b/>
                <w:sz w:val="16"/>
                <w:szCs w:val="14"/>
              </w:rPr>
              <w:t xml:space="preserve">CFM nº </w:t>
            </w:r>
            <w:r w:rsidR="000F34D0" w:rsidRPr="00DD1CFB">
              <w:rPr>
                <w:rFonts w:ascii="Arial" w:hAnsi="Arial" w:cs="Arial"/>
                <w:b/>
                <w:sz w:val="16"/>
                <w:szCs w:val="14"/>
              </w:rPr>
              <w:t>2</w:t>
            </w:r>
            <w:r w:rsidR="00257872">
              <w:rPr>
                <w:rFonts w:ascii="Arial" w:hAnsi="Arial" w:cs="Arial"/>
                <w:b/>
                <w:sz w:val="16"/>
                <w:szCs w:val="14"/>
              </w:rPr>
              <w:t>221</w:t>
            </w:r>
            <w:r w:rsidR="000F34D0" w:rsidRPr="00DD1CFB">
              <w:rPr>
                <w:rFonts w:ascii="Arial" w:hAnsi="Arial" w:cs="Arial"/>
                <w:b/>
                <w:sz w:val="16"/>
                <w:szCs w:val="14"/>
              </w:rPr>
              <w:t>/201</w:t>
            </w:r>
            <w:r w:rsidR="00257872">
              <w:rPr>
                <w:rFonts w:ascii="Arial" w:hAnsi="Arial" w:cs="Arial"/>
                <w:b/>
                <w:sz w:val="16"/>
                <w:szCs w:val="14"/>
              </w:rPr>
              <w:t>8</w:t>
            </w:r>
            <w:r w:rsidRPr="00DD1CFB">
              <w:rPr>
                <w:rFonts w:ascii="Arial" w:hAnsi="Arial" w:cs="Arial"/>
                <w:sz w:val="16"/>
                <w:szCs w:val="14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843835" w:rsidRPr="00DD1CFB" w:rsidRDefault="00843835" w:rsidP="00377902">
            <w:pPr>
              <w:spacing w:before="4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CFB">
              <w:rPr>
                <w:rFonts w:ascii="Arial" w:hAnsi="Arial" w:cs="Arial"/>
                <w:b/>
                <w:sz w:val="16"/>
                <w:szCs w:val="16"/>
              </w:rPr>
              <w:t>Assinalar com x</w:t>
            </w:r>
          </w:p>
        </w:tc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Administração em Saúde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91792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Alergia e Imunologia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1208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Angiorradiologia</w:t>
            </w:r>
            <w:proofErr w:type="spellEnd"/>
            <w:r w:rsidRPr="00DD1CFB">
              <w:rPr>
                <w:rFonts w:ascii="Arial" w:hAnsi="Arial" w:cs="Arial"/>
                <w:sz w:val="16"/>
                <w:szCs w:val="16"/>
              </w:rPr>
              <w:t xml:space="preserve"> e Cirurgia </w:t>
            </w: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Endovascular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487765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Atendimento ao Queimado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76583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Cardiologia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037168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Cirurgia Bariátrica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381269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Cirurgia Crânio-</w:t>
            </w: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Maxilo</w:t>
            </w:r>
            <w:proofErr w:type="spellEnd"/>
            <w:r w:rsidRPr="00DD1CFB">
              <w:rPr>
                <w:rFonts w:ascii="Arial" w:hAnsi="Arial" w:cs="Arial"/>
                <w:sz w:val="16"/>
                <w:szCs w:val="16"/>
              </w:rPr>
              <w:t>-Facial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23444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Cirurgia do Trauma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21800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 xml:space="preserve">Cirurgia </w:t>
            </w: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Videolaparoscópica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04754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Citopatologia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14951453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Densitometria Óssea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27110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Dor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437392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Ecocardiografia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19251457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Ecografia Vascular com Doppler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375880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Eletrofisiologia</w:t>
            </w:r>
            <w:proofErr w:type="spellEnd"/>
            <w:r w:rsidRPr="00DD1CFB">
              <w:rPr>
                <w:rFonts w:ascii="Arial" w:hAnsi="Arial" w:cs="Arial"/>
                <w:sz w:val="16"/>
                <w:szCs w:val="16"/>
              </w:rPr>
              <w:t xml:space="preserve"> Clínica Invasiva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33107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Emergência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855239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Endocrinologia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30276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Endoscopia Digestiva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60418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Endoscopia Ginecológica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319583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Endoscopia Respiratória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098287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Ergometria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714933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Estimulação Cardíaca Eletrônica Implantável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814146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Foniatria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740416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Gastroenterologia</w:t>
            </w:r>
            <w:proofErr w:type="spellEnd"/>
            <w:r w:rsidRPr="00DD1CFB">
              <w:rPr>
                <w:rFonts w:ascii="Arial" w:hAnsi="Arial" w:cs="Arial"/>
                <w:sz w:val="16"/>
                <w:szCs w:val="16"/>
              </w:rPr>
              <w:t xml:space="preserve">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432634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lastRenderedPageBreak/>
              <w:t>Hansenologia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65426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Hematologia e Hemoterapia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043944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Hemodinâmica e Cardiologia Intervencionista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468924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Hepatologia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341014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Infectologia Hospitalar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755437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Infectologia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52823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Mamografia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4065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de Urgência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718779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do Adolescente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093475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do Sono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292716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Fetal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3358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Intensiva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50067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Paliativa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9103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Medicina Tropical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327582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Nefrologia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06584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Neonatologia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60984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Neurofisiologia Clínica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979776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Neurologia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09863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Neurorradiologia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3595799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Nutrição Parenteral e Enteral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23183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Nutrição Parenteral e Enteral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5565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Nutrologia</w:t>
            </w:r>
            <w:proofErr w:type="spellEnd"/>
            <w:r w:rsidRPr="00DD1CFB">
              <w:rPr>
                <w:rFonts w:ascii="Arial" w:hAnsi="Arial" w:cs="Arial"/>
                <w:sz w:val="16"/>
                <w:szCs w:val="16"/>
              </w:rPr>
              <w:t xml:space="preserve">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34647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Oncologia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311763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Pneumologia Pediátrica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498829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Psicogeriatria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7280615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Psicoterapia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29086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Psiquiatria da Infância e Adolescência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569819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Psiquiatria Forense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098838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 xml:space="preserve">Radiologia Intervencionista e </w:t>
            </w:r>
            <w:proofErr w:type="spellStart"/>
            <w:r w:rsidRPr="00DD1CFB">
              <w:rPr>
                <w:rFonts w:ascii="Arial" w:hAnsi="Arial" w:cs="Arial"/>
                <w:sz w:val="16"/>
                <w:szCs w:val="16"/>
              </w:rPr>
              <w:t>Angiorradiologia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661000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Reprodução Assistida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325313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Sexologia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6431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043710"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Toxicologia Médica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030857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DD1CFB">
        <w:trPr>
          <w:trHeight w:val="70"/>
        </w:trPr>
        <w:tc>
          <w:tcPr>
            <w:tcW w:w="8613" w:type="dxa"/>
            <w:shd w:val="clear" w:color="auto" w:fill="auto"/>
            <w:vAlign w:val="center"/>
          </w:tcPr>
          <w:p w:rsidR="00043710" w:rsidRPr="00DD1CFB" w:rsidRDefault="00043710" w:rsidP="00043710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Transplante de Medula Óssea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60810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3710" w:rsidRPr="00DD1CFB" w:rsidTr="0018615D">
        <w:tc>
          <w:tcPr>
            <w:tcW w:w="8613" w:type="dxa"/>
            <w:shd w:val="clear" w:color="auto" w:fill="auto"/>
          </w:tcPr>
          <w:p w:rsidR="00043710" w:rsidRPr="00DD1CFB" w:rsidRDefault="00043710" w:rsidP="00ED6325">
            <w:pPr>
              <w:rPr>
                <w:rFonts w:ascii="Arial" w:hAnsi="Arial" w:cs="Arial"/>
                <w:sz w:val="16"/>
                <w:szCs w:val="16"/>
              </w:rPr>
            </w:pPr>
            <w:r w:rsidRPr="00DD1CFB">
              <w:rPr>
                <w:rFonts w:ascii="Arial" w:hAnsi="Arial" w:cs="Arial"/>
                <w:sz w:val="16"/>
                <w:szCs w:val="16"/>
              </w:rPr>
              <w:t>Ultrassonografia em Ginecologia e Obstetrícia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657794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9" w:type="dxa"/>
                <w:shd w:val="clear" w:color="auto" w:fill="auto"/>
                <w:vAlign w:val="center"/>
              </w:tcPr>
              <w:p w:rsidR="00043710" w:rsidRPr="00DD1CFB" w:rsidRDefault="00043710" w:rsidP="00BC645A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D1CF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560"/>
        <w:gridCol w:w="2126"/>
      </w:tblGrid>
      <w:tr w:rsidR="00843835" w:rsidRPr="00BF4797" w:rsidTr="009C16B0">
        <w:trPr>
          <w:cantSplit/>
          <w:trHeight w:val="169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RELAÇÃO DOS SERVIÇOS HOSPITALARES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>ACOMODAÇÃO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Nº de Leitos</w:t>
            </w:r>
          </w:p>
        </w:tc>
      </w:tr>
      <w:tr w:rsidR="00843835" w:rsidRPr="00BF4797" w:rsidTr="009C16B0">
        <w:trPr>
          <w:cantSplit/>
          <w:trHeight w:val="201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Total existente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Apartamento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Standart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Berçário Normal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Enfermaria (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leitos)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Enfermaria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leitos)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435C57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435C57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Hospital 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Isolamento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Quarto Coletivo (02 Leitos) e Banheiro Privativo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Unidade de Tratamento Coronariano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UTI Adulto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UTI Neonatal (Berçário p/ RN de alto risco)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UTI Pediátrica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UTSI - Unidade de Terapia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Semi-Intensiva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35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C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5C57">
              <w:rPr>
                <w:rFonts w:ascii="Arial" w:hAnsi="Arial" w:cs="Arial"/>
                <w:sz w:val="16"/>
                <w:szCs w:val="16"/>
              </w:rPr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5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43835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p w:rsidR="009C16B0" w:rsidRDefault="009C16B0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560"/>
        <w:gridCol w:w="2126"/>
      </w:tblGrid>
      <w:tr w:rsidR="00843835" w:rsidRPr="00BF4797" w:rsidTr="009C16B0">
        <w:trPr>
          <w:cantSplit/>
          <w:trHeight w:val="241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RELAÇÃO DOS SERV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 HOSPITALARES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SALAS NO </w:t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CENTRO </w:t>
            </w:r>
            <w:proofErr w:type="gramStart"/>
            <w:r w:rsidRPr="006B310D">
              <w:rPr>
                <w:rFonts w:ascii="Arial" w:hAnsi="Arial" w:cs="Arial"/>
                <w:b/>
                <w:sz w:val="16"/>
                <w:szCs w:val="16"/>
              </w:rPr>
              <w:t>CIRÚRGICO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Nº de Leitos</w:t>
            </w:r>
          </w:p>
        </w:tc>
      </w:tr>
      <w:tr w:rsidR="00843835" w:rsidRPr="00BF4797" w:rsidTr="009C16B0">
        <w:trPr>
          <w:cantSplit/>
          <w:trHeight w:val="159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Total existente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lastRenderedPageBreak/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Pequena)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Pequena)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Média)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Média)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Grande)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Grande)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Especial)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Porte </w:t>
            </w: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(Cirurgia Especial)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Recuperação Pós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Anestesica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9C16B0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Total de Salas Cirúrgicas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22D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D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D69">
              <w:rPr>
                <w:rFonts w:ascii="Arial" w:hAnsi="Arial" w:cs="Arial"/>
                <w:sz w:val="16"/>
                <w:szCs w:val="16"/>
              </w:rPr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D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560"/>
        <w:gridCol w:w="2126"/>
      </w:tblGrid>
      <w:tr w:rsidR="00843835" w:rsidRPr="00BF4797" w:rsidTr="00377902">
        <w:trPr>
          <w:cantSplit/>
          <w:trHeight w:val="17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RELAÇÃO DOS SERV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 HOSPITALARES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SALAS FORA DO CENTRO </w:t>
            </w:r>
            <w:proofErr w:type="gramStart"/>
            <w:r w:rsidRPr="006B310D">
              <w:rPr>
                <w:rFonts w:ascii="Arial" w:hAnsi="Arial" w:cs="Arial"/>
                <w:b/>
                <w:sz w:val="16"/>
                <w:szCs w:val="16"/>
              </w:rPr>
              <w:t>CIRÚRGICO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Nº de Leitos</w:t>
            </w:r>
          </w:p>
        </w:tc>
      </w:tr>
      <w:tr w:rsidR="00843835" w:rsidRPr="00BF4797" w:rsidTr="00377902">
        <w:trPr>
          <w:cantSplit/>
          <w:trHeight w:val="267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Total existente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Ambulatorial / Tratamento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Endoscopia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Gesso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Hemodiálise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Hemodinâmica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Sala de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Litotripsia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Observação em Pronto Socorro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Quimioterapia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Sala de Radiologia (Exames Invasivos)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2650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0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50F9">
              <w:rPr>
                <w:rFonts w:ascii="Arial" w:hAnsi="Arial" w:cs="Arial"/>
                <w:sz w:val="16"/>
                <w:szCs w:val="16"/>
              </w:rPr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50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560"/>
        <w:gridCol w:w="2126"/>
      </w:tblGrid>
      <w:tr w:rsidR="00843835" w:rsidRPr="00BF4797" w:rsidTr="00377902">
        <w:trPr>
          <w:cantSplit/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DISPÕE DE TRANSPORTE DE AMBULÂNCIAS - (próprias ou terceirizadas)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Ambulância Comum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88217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6655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Ambulância UTI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67142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28047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Acompanhamento com Enfermagem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61544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890477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Acompanhamento com Médico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25613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18970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60"/>
        <w:gridCol w:w="1383"/>
        <w:gridCol w:w="743"/>
      </w:tblGrid>
      <w:tr w:rsidR="00843835" w:rsidRPr="00BF4797" w:rsidTr="00377902">
        <w:trPr>
          <w:cantSplit/>
          <w:trHeight w:val="141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EQUIPAMENTOS - Equipamentos de Diagnóstico por Imagem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tabs>
                <w:tab w:val="left" w:pos="1584"/>
              </w:tabs>
              <w:spacing w:before="40"/>
              <w:ind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sz w:val="16"/>
                <w:szCs w:val="16"/>
              </w:rPr>
              <w:t>. E</w:t>
            </w:r>
            <w:r w:rsidRPr="00BF4797">
              <w:rPr>
                <w:rFonts w:ascii="Arial" w:hAnsi="Arial" w:cs="Arial"/>
                <w:b/>
                <w:sz w:val="16"/>
                <w:szCs w:val="16"/>
              </w:rPr>
              <w:t>xistente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377902">
        <w:trPr>
          <w:cantSplit/>
          <w:trHeight w:val="191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Gama Câmara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439885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00523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Mamógrafo com Comando Simples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17583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3868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Mamógrafo com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Estereotaxia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21016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276418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Raio X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até 100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666797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9960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797">
              <w:rPr>
                <w:rFonts w:ascii="Arial" w:hAnsi="Arial" w:cs="Arial"/>
                <w:sz w:val="16"/>
                <w:szCs w:val="16"/>
              </w:rPr>
              <w:t>Raio X</w:t>
            </w:r>
            <w:proofErr w:type="gramEnd"/>
            <w:r w:rsidRPr="00BF4797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F4797">
                <w:rPr>
                  <w:rFonts w:ascii="Arial" w:hAnsi="Arial" w:cs="Arial"/>
                  <w:sz w:val="16"/>
                  <w:szCs w:val="16"/>
                </w:rPr>
                <w:t>100 a</w:t>
              </w:r>
            </w:smartTag>
            <w:r w:rsidRPr="00BF4797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65021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570728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Raio X Dentário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79386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87380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Raio X com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Fluoroscopia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72674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30667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Raio X para Densitometria Óssea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112548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96465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Raio X para Hemodinâmica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09876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33665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Tomógrafo Computadorizado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191795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220540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Ressonância Magnética ( ) campo fechado ( ) campo aberto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455778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57977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Ultrassom Doppler Colorido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3295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634720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Ultrassom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Ecógrafo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15406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67317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Radiologia intervencionista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1197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80579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Pet-CT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77702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71892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Radioterapia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778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502267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35333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60"/>
        <w:gridCol w:w="1383"/>
        <w:gridCol w:w="743"/>
      </w:tblGrid>
      <w:tr w:rsidR="00843835" w:rsidRPr="00BF4797" w:rsidTr="00377902">
        <w:trPr>
          <w:cantSplit/>
          <w:trHeight w:val="189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EQUIPAMENTOS - Equipamentos de Infraestrutura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tabs>
                <w:tab w:val="left" w:pos="1584"/>
              </w:tabs>
              <w:spacing w:before="40"/>
              <w:ind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sz w:val="16"/>
                <w:szCs w:val="16"/>
              </w:rPr>
              <w:t>. E</w:t>
            </w:r>
            <w:r w:rsidRPr="00BF4797">
              <w:rPr>
                <w:rFonts w:ascii="Arial" w:hAnsi="Arial" w:cs="Arial"/>
                <w:b/>
                <w:sz w:val="16"/>
                <w:szCs w:val="16"/>
              </w:rPr>
              <w:t>xistente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377902">
        <w:trPr>
          <w:cantSplit/>
          <w:trHeight w:val="191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Controle Ambiental/Ar-condicionado Central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46B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8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46B85">
              <w:rPr>
                <w:rFonts w:ascii="Arial" w:hAnsi="Arial" w:cs="Arial"/>
                <w:sz w:val="16"/>
                <w:szCs w:val="16"/>
              </w:rPr>
            </w:r>
            <w:r w:rsidRPr="00446B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719027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837478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Grupo Gerador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46B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8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46B85">
              <w:rPr>
                <w:rFonts w:ascii="Arial" w:hAnsi="Arial" w:cs="Arial"/>
                <w:sz w:val="16"/>
                <w:szCs w:val="16"/>
              </w:rPr>
            </w:r>
            <w:r w:rsidRPr="00446B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745611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734647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Usina de Oxigênio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446B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8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46B85">
              <w:rPr>
                <w:rFonts w:ascii="Arial" w:hAnsi="Arial" w:cs="Arial"/>
                <w:sz w:val="16"/>
                <w:szCs w:val="16"/>
              </w:rPr>
            </w:r>
            <w:r w:rsidRPr="00446B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6B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627555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60730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51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>EQUIPAMENTOS - Equipamentos por Métodos Ópticos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tabs>
                <w:tab w:val="left" w:pos="1584"/>
              </w:tabs>
              <w:spacing w:before="40"/>
              <w:ind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sz w:val="16"/>
                <w:szCs w:val="16"/>
              </w:rPr>
              <w:t>. E</w:t>
            </w:r>
            <w:r w:rsidRPr="00BF4797">
              <w:rPr>
                <w:rFonts w:ascii="Arial" w:hAnsi="Arial" w:cs="Arial"/>
                <w:b/>
                <w:sz w:val="16"/>
                <w:szCs w:val="16"/>
              </w:rPr>
              <w:t>xistente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377902">
        <w:trPr>
          <w:cantSplit/>
          <w:trHeight w:val="191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Endoscópio das Vias Respiratórias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6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5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25BF">
              <w:rPr>
                <w:rFonts w:ascii="Arial" w:hAnsi="Arial" w:cs="Arial"/>
                <w:sz w:val="16"/>
                <w:szCs w:val="16"/>
              </w:rPr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83905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9767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Endoscópio das Vias Urinárias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6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5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25BF">
              <w:rPr>
                <w:rFonts w:ascii="Arial" w:hAnsi="Arial" w:cs="Arial"/>
                <w:sz w:val="16"/>
                <w:szCs w:val="16"/>
              </w:rPr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19114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717750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Endoscópio Digestivo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6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5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25BF">
              <w:rPr>
                <w:rFonts w:ascii="Arial" w:hAnsi="Arial" w:cs="Arial"/>
                <w:sz w:val="16"/>
                <w:szCs w:val="16"/>
              </w:rPr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203108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489639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Equipamentos para Optometria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6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5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25BF">
              <w:rPr>
                <w:rFonts w:ascii="Arial" w:hAnsi="Arial" w:cs="Arial"/>
                <w:sz w:val="16"/>
                <w:szCs w:val="16"/>
              </w:rPr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61866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03255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Laparoscópico/Vídeo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6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5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25BF">
              <w:rPr>
                <w:rFonts w:ascii="Arial" w:hAnsi="Arial" w:cs="Arial"/>
                <w:sz w:val="16"/>
                <w:szCs w:val="16"/>
              </w:rPr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01187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018277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Microscópio Cirúrgico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6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5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25BF">
              <w:rPr>
                <w:rFonts w:ascii="Arial" w:hAnsi="Arial" w:cs="Arial"/>
                <w:sz w:val="16"/>
                <w:szCs w:val="16"/>
              </w:rPr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25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067383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87022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1383"/>
        <w:gridCol w:w="743"/>
      </w:tblGrid>
      <w:tr w:rsidR="00843835" w:rsidRPr="00BF4797" w:rsidTr="00377902">
        <w:trPr>
          <w:cantSplit/>
          <w:trHeight w:val="163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EQUIPAMENTOS - Equipamentos por Métodos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Gráficos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tabs>
                <w:tab w:val="left" w:pos="1584"/>
              </w:tabs>
              <w:spacing w:before="40"/>
              <w:ind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sz w:val="16"/>
                <w:szCs w:val="16"/>
              </w:rPr>
              <w:t>. E</w:t>
            </w:r>
            <w:r w:rsidRPr="00BF4797">
              <w:rPr>
                <w:rFonts w:ascii="Arial" w:hAnsi="Arial" w:cs="Arial"/>
                <w:b/>
                <w:sz w:val="16"/>
                <w:szCs w:val="16"/>
              </w:rPr>
              <w:t>xistente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377902">
        <w:trPr>
          <w:cantSplit/>
          <w:trHeight w:val="191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Eletrocardiógrafo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71B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B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1B66">
              <w:rPr>
                <w:rFonts w:ascii="Arial" w:hAnsi="Arial" w:cs="Arial"/>
                <w:sz w:val="16"/>
                <w:szCs w:val="16"/>
              </w:rPr>
            </w:r>
            <w:r w:rsidRPr="00771B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10359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367953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Eletroencefalógrafo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71B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B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1B66">
              <w:rPr>
                <w:rFonts w:ascii="Arial" w:hAnsi="Arial" w:cs="Arial"/>
                <w:sz w:val="16"/>
                <w:szCs w:val="16"/>
              </w:rPr>
            </w:r>
            <w:r w:rsidRPr="00771B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673727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94265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Eletroneuromiógrafo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771B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B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1B66">
              <w:rPr>
                <w:rFonts w:ascii="Arial" w:hAnsi="Arial" w:cs="Arial"/>
                <w:sz w:val="16"/>
                <w:szCs w:val="16"/>
              </w:rPr>
            </w:r>
            <w:r w:rsidRPr="00771B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1B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69986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93131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1383"/>
        <w:gridCol w:w="743"/>
      </w:tblGrid>
      <w:tr w:rsidR="00843835" w:rsidRPr="00BF4797" w:rsidTr="00377902">
        <w:trPr>
          <w:cantSplit/>
          <w:trHeight w:val="177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B310D">
              <w:rPr>
                <w:rFonts w:ascii="Arial" w:hAnsi="Arial" w:cs="Arial"/>
                <w:b/>
                <w:sz w:val="16"/>
                <w:szCs w:val="16"/>
              </w:rPr>
              <w:t xml:space="preserve">EQUIPAMENTOS - Equipamentos </w:t>
            </w:r>
            <w:r>
              <w:rPr>
                <w:rFonts w:ascii="Arial" w:hAnsi="Arial" w:cs="Arial"/>
                <w:b/>
                <w:sz w:val="16"/>
                <w:szCs w:val="16"/>
              </w:rPr>
              <w:t>Diversos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tabs>
                <w:tab w:val="left" w:pos="1584"/>
              </w:tabs>
              <w:spacing w:before="40"/>
              <w:ind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sz w:val="16"/>
                <w:szCs w:val="16"/>
              </w:rPr>
              <w:t>. E</w:t>
            </w:r>
            <w:r w:rsidRPr="00BF4797">
              <w:rPr>
                <w:rFonts w:ascii="Arial" w:hAnsi="Arial" w:cs="Arial"/>
                <w:b/>
                <w:sz w:val="16"/>
                <w:szCs w:val="16"/>
              </w:rPr>
              <w:t>xistente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Disponível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c</w:t>
            </w:r>
            <w:r w:rsidRPr="00BF4797">
              <w:rPr>
                <w:rFonts w:ascii="Arial" w:hAnsi="Arial" w:cs="Arial"/>
                <w:b/>
                <w:bCs/>
                <w:sz w:val="16"/>
                <w:szCs w:val="16"/>
              </w:rPr>
              <w:t>onvênio</w:t>
            </w:r>
          </w:p>
        </w:tc>
      </w:tr>
      <w:tr w:rsidR="00843835" w:rsidRPr="00BF4797" w:rsidTr="00377902">
        <w:trPr>
          <w:cantSplit/>
          <w:trHeight w:val="191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0E5CDA" w:rsidRDefault="00843835" w:rsidP="0037790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797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 xml:space="preserve">Bomba/Balão 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Intraórtico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077723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738400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Bomba de Infusão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8928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839138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Berço Aquecido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7815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32406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Birrubinômetro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859172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80838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Debitômetro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63887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31150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Desfibrilador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503851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513343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 de Fototerapia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Default="00843835" w:rsidP="00377902">
            <w:pPr>
              <w:jc w:val="center"/>
            </w:pPr>
            <w:r w:rsidRPr="00F42C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C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CBB">
              <w:rPr>
                <w:rFonts w:ascii="Arial" w:hAnsi="Arial" w:cs="Arial"/>
                <w:sz w:val="16"/>
                <w:szCs w:val="16"/>
              </w:rPr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C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76507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803681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Incubadora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900935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867861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Marcapasso</w:t>
            </w:r>
            <w:proofErr w:type="spellEnd"/>
            <w:r w:rsidRPr="00BF4797">
              <w:rPr>
                <w:rFonts w:ascii="Arial" w:hAnsi="Arial" w:cs="Arial"/>
                <w:sz w:val="16"/>
                <w:szCs w:val="16"/>
              </w:rPr>
              <w:t xml:space="preserve"> Temporário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477824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01762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Monitor de ECG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057932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042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Monitor de Pressão Arterial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65331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7495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Monitor de Pressão Arterial não-invasivo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02745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158834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Reanimador Pulmonar/</w:t>
            </w: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Ambu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613496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35767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Respirador/Ventilador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892542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39486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Capinógrafo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75374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67809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797">
              <w:rPr>
                <w:rFonts w:ascii="Arial" w:hAnsi="Arial" w:cs="Arial"/>
                <w:sz w:val="16"/>
                <w:szCs w:val="16"/>
              </w:rPr>
              <w:t>Oxímetro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288220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48078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Bomba de infusão de Hemoderivados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90789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23651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Equipamentos de Aférese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58027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5467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Equipamentos para Audiometria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817657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548039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 de Circulação Extracorpórea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135423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845250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 para Hemodiálise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61188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73259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43835" w:rsidRPr="00BF4797" w:rsidTr="00377902">
        <w:trPr>
          <w:cantSplit/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35" w:rsidRPr="00BF4797" w:rsidRDefault="00843835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Equipamento de Reabilitação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35" w:rsidRDefault="00843835" w:rsidP="00377902">
            <w:pPr>
              <w:jc w:val="center"/>
            </w:pPr>
            <w:r w:rsidRPr="00CF5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5B9F">
              <w:rPr>
                <w:rFonts w:ascii="Arial" w:hAnsi="Arial" w:cs="Arial"/>
                <w:sz w:val="16"/>
                <w:szCs w:val="16"/>
              </w:rPr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5B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1329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79312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3835" w:rsidRPr="00BF4797" w:rsidRDefault="00843835" w:rsidP="00377902">
                <w:pPr>
                  <w:spacing w:before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43835" w:rsidRPr="00195286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754"/>
        <w:gridCol w:w="6342"/>
      </w:tblGrid>
      <w:tr w:rsidR="00843835" w:rsidTr="00377902">
        <w:tc>
          <w:tcPr>
            <w:tcW w:w="3754" w:type="dxa"/>
          </w:tcPr>
          <w:p w:rsidR="00843835" w:rsidRDefault="00843835" w:rsidP="00377902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436DE">
              <w:rPr>
                <w:rFonts w:ascii="Arial" w:hAnsi="Arial" w:cs="Arial"/>
                <w:sz w:val="17"/>
                <w:szCs w:val="17"/>
                <w:lang w:val="pt-BR"/>
              </w:rPr>
              <w:t>Data da Solicitação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  <w:p w:rsidR="00843835" w:rsidRPr="00D57540" w:rsidRDefault="00843835" w:rsidP="00377902">
            <w:pPr>
              <w:pStyle w:val="Textopadr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843835" w:rsidRPr="00F436DE" w:rsidRDefault="00843835" w:rsidP="00377902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436DE">
              <w:rPr>
                <w:rFonts w:ascii="Arial" w:hAnsi="Arial" w:cs="Arial"/>
                <w:sz w:val="17"/>
                <w:szCs w:val="17"/>
                <w:lang w:val="pt-BR"/>
              </w:rPr>
              <w:t>______/______/_________</w:t>
            </w:r>
          </w:p>
        </w:tc>
        <w:tc>
          <w:tcPr>
            <w:tcW w:w="6342" w:type="dxa"/>
          </w:tcPr>
          <w:p w:rsidR="00843835" w:rsidRDefault="00843835" w:rsidP="003779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Carimbo e </w:t>
            </w:r>
            <w:r w:rsidRPr="00F436DE">
              <w:rPr>
                <w:rFonts w:ascii="Arial" w:hAnsi="Arial" w:cs="Arial"/>
                <w:sz w:val="17"/>
                <w:szCs w:val="17"/>
              </w:rPr>
              <w:t>Assinatura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3835" w:rsidRPr="00195286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:rsidR="009C16B0" w:rsidRDefault="009C16B0" w:rsidP="00843835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</w:p>
    <w:p w:rsidR="00843835" w:rsidRPr="00E11BCA" w:rsidRDefault="00843835" w:rsidP="00843835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  <w:r w:rsidRPr="00E11BCA">
        <w:rPr>
          <w:rFonts w:ascii="Arial" w:hAnsi="Arial" w:cs="Arial"/>
          <w:b/>
          <w:sz w:val="17"/>
          <w:szCs w:val="17"/>
          <w:u w:val="single"/>
        </w:rPr>
        <w:t xml:space="preserve">ANEXAR </w:t>
      </w:r>
      <w:r>
        <w:rPr>
          <w:rFonts w:ascii="Arial" w:hAnsi="Arial" w:cs="Arial"/>
          <w:b/>
          <w:sz w:val="17"/>
          <w:szCs w:val="17"/>
          <w:u w:val="single"/>
        </w:rPr>
        <w:t xml:space="preserve">Á FICHA DE CREDENCIAMENTO, </w:t>
      </w:r>
      <w:r w:rsidRPr="00E11BCA">
        <w:rPr>
          <w:rFonts w:ascii="Arial" w:hAnsi="Arial" w:cs="Arial"/>
          <w:b/>
          <w:sz w:val="17"/>
          <w:szCs w:val="17"/>
          <w:u w:val="single"/>
        </w:rPr>
        <w:t>CÓPIA DOS DOCUMENTOS LISTADOS ABAIXO</w:t>
      </w:r>
      <w:r>
        <w:rPr>
          <w:rFonts w:ascii="Arial" w:hAnsi="Arial" w:cs="Arial"/>
          <w:b/>
          <w:sz w:val="17"/>
          <w:szCs w:val="17"/>
          <w:u w:val="single"/>
        </w:rPr>
        <w:t>:</w:t>
      </w:r>
    </w:p>
    <w:p w:rsidR="00843835" w:rsidRDefault="00843835" w:rsidP="00843835">
      <w:pPr>
        <w:spacing w:line="24" w:lineRule="atLeast"/>
        <w:jc w:val="center"/>
        <w:rPr>
          <w:rFonts w:ascii="Arial" w:hAnsi="Arial" w:cs="Arial"/>
          <w:b/>
          <w:sz w:val="17"/>
          <w:szCs w:val="17"/>
        </w:rPr>
      </w:pPr>
    </w:p>
    <w:p w:rsidR="00843835" w:rsidRDefault="00843835" w:rsidP="00843835">
      <w:pPr>
        <w:spacing w:line="24" w:lineRule="atLeast"/>
        <w:ind w:left="-142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EM NOME PESSOA JURÍDICA:</w:t>
      </w:r>
    </w:p>
    <w:p w:rsidR="00843835" w:rsidRPr="001022CE" w:rsidRDefault="00843835" w:rsidP="00843835">
      <w:pPr>
        <w:spacing w:line="24" w:lineRule="atLeast"/>
        <w:ind w:left="-142"/>
        <w:rPr>
          <w:rFonts w:ascii="Arial" w:hAnsi="Arial" w:cs="Arial"/>
          <w:b/>
          <w:sz w:val="10"/>
          <w:szCs w:val="10"/>
        </w:rPr>
      </w:pP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lastRenderedPageBreak/>
        <w:t xml:space="preserve">CONTRATO SOCIAL </w:t>
      </w:r>
      <w:r>
        <w:rPr>
          <w:rFonts w:ascii="Arial" w:hAnsi="Arial" w:cs="Arial"/>
          <w:sz w:val="17"/>
          <w:szCs w:val="17"/>
        </w:rPr>
        <w:t xml:space="preserve">E ÚLTIMA ALTERAÇÃO </w:t>
      </w:r>
      <w:r w:rsidRPr="00E11BCA">
        <w:rPr>
          <w:rFonts w:ascii="Arial" w:hAnsi="Arial" w:cs="Arial"/>
          <w:sz w:val="17"/>
          <w:szCs w:val="17"/>
        </w:rPr>
        <w:t>REGISTRAD</w:t>
      </w:r>
      <w:r>
        <w:rPr>
          <w:rFonts w:ascii="Arial" w:hAnsi="Arial" w:cs="Arial"/>
          <w:sz w:val="17"/>
          <w:szCs w:val="17"/>
        </w:rPr>
        <w:t>OS</w:t>
      </w:r>
      <w:r w:rsidRPr="00E11BCA">
        <w:rPr>
          <w:rFonts w:ascii="Arial" w:hAnsi="Arial" w:cs="Arial"/>
          <w:sz w:val="17"/>
          <w:szCs w:val="17"/>
        </w:rPr>
        <w:t xml:space="preserve"> NA JUNTA COMERCIAL</w:t>
      </w:r>
      <w:r>
        <w:rPr>
          <w:rFonts w:ascii="Arial" w:hAnsi="Arial" w:cs="Arial"/>
          <w:sz w:val="17"/>
          <w:szCs w:val="17"/>
        </w:rPr>
        <w:t xml:space="preserve"> OU ESTATUTO E ÚLTIMA ATA DO CONSELHO DE ADMINISTRAÇÃO DA ENTIDADE. 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COMPROVANTE DE INSCRIÇÃO NO CADASTRO NACIONAL DE PESSOA JURÍDICA - CNPJ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CERTIFICADO ATUALIZADO DE INSCRIÇÃO JUNTO AO </w:t>
      </w:r>
      <w:r>
        <w:rPr>
          <w:rFonts w:ascii="Arial" w:hAnsi="Arial" w:cs="Arial"/>
          <w:sz w:val="17"/>
          <w:szCs w:val="17"/>
        </w:rPr>
        <w:t>CRM-MG</w:t>
      </w:r>
      <w:r w:rsidRPr="00E11BCA">
        <w:rPr>
          <w:rFonts w:ascii="Arial" w:hAnsi="Arial" w:cs="Arial"/>
          <w:sz w:val="17"/>
          <w:szCs w:val="17"/>
        </w:rPr>
        <w:t xml:space="preserve"> 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COMPROVANTE DE PAGAMENTO DO IMPOSTO SOBRE PRESTAÇÃO DE SERVIÇOS (ISSQN) </w:t>
      </w:r>
      <w:r>
        <w:rPr>
          <w:rFonts w:ascii="Arial" w:hAnsi="Arial" w:cs="Arial"/>
          <w:sz w:val="17"/>
          <w:szCs w:val="17"/>
        </w:rPr>
        <w:t>OU DOCUMENTO QUE COMPROVE ISENÇÃO DE RETENÇÃO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ALVARÁ DE LOCALIZAÇÃO E FUNCIONAMENTO EXPEDIDO PELA PREFEITURA MUNICIPAL 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ALVARÁ DA VIGILÂNCIA SANITÁRIA </w:t>
      </w:r>
    </w:p>
    <w:p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DE REGISTRO </w:t>
      </w:r>
      <w:r>
        <w:rPr>
          <w:rFonts w:ascii="Arial" w:hAnsi="Arial" w:cs="Arial"/>
          <w:sz w:val="17"/>
          <w:szCs w:val="17"/>
        </w:rPr>
        <w:t xml:space="preserve">(DEFINITIVO) </w:t>
      </w:r>
      <w:r w:rsidRPr="001022CE">
        <w:rPr>
          <w:rFonts w:ascii="Arial" w:hAnsi="Arial" w:cs="Arial"/>
          <w:sz w:val="17"/>
          <w:szCs w:val="17"/>
        </w:rPr>
        <w:t>NO CADASTRO NACIONAL DE ESTABELECIMENTOS</w:t>
      </w:r>
      <w:r>
        <w:rPr>
          <w:rFonts w:ascii="Arial" w:hAnsi="Arial" w:cs="Arial"/>
          <w:sz w:val="17"/>
          <w:szCs w:val="17"/>
        </w:rPr>
        <w:t xml:space="preserve"> </w:t>
      </w:r>
      <w:r w:rsidRPr="001022CE">
        <w:rPr>
          <w:rFonts w:ascii="Arial" w:hAnsi="Arial" w:cs="Arial"/>
          <w:sz w:val="17"/>
          <w:szCs w:val="17"/>
        </w:rPr>
        <w:t>DE SAÚDE</w:t>
      </w:r>
      <w:r>
        <w:rPr>
          <w:rFonts w:ascii="Arial" w:hAnsi="Arial" w:cs="Arial"/>
          <w:sz w:val="17"/>
          <w:szCs w:val="17"/>
        </w:rPr>
        <w:t xml:space="preserve"> - </w:t>
      </w:r>
      <w:r w:rsidRPr="001022CE"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NES</w:t>
      </w:r>
    </w:p>
    <w:p w:rsidR="00843835" w:rsidRPr="001022CE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DOS DADOS BANCÁRIOS </w:t>
      </w:r>
    </w:p>
    <w:p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>COMPROVANTE DE PAGAMENTO DA ANUIDADE DO CRM-MG OU CERTIDÃO DE</w:t>
      </w:r>
      <w:r>
        <w:rPr>
          <w:rFonts w:ascii="Arial" w:hAnsi="Arial" w:cs="Arial"/>
          <w:sz w:val="17"/>
          <w:szCs w:val="17"/>
        </w:rPr>
        <w:t xml:space="preserve"> NADA CONSTA</w:t>
      </w:r>
    </w:p>
    <w:p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DE DISPENSA DE RETENÇÃO DOS TRIBUTOS FEDERAIS (IRRF, COFINS, CSLL E PIS/PASEP) OU, SE DE OPTANTE PELO SIMPLES NACIONAL, APRESENTAR </w:t>
      </w:r>
      <w:r w:rsidRPr="001022CE">
        <w:rPr>
          <w:rFonts w:ascii="Arial" w:hAnsi="Arial" w:cs="Arial"/>
          <w:sz w:val="17"/>
          <w:szCs w:val="17"/>
          <w:u w:val="single"/>
        </w:rPr>
        <w:t>DECLARAÇÃO</w:t>
      </w:r>
      <w:r w:rsidRPr="001022CE">
        <w:rPr>
          <w:rFonts w:ascii="Arial" w:hAnsi="Arial" w:cs="Arial"/>
          <w:sz w:val="17"/>
          <w:szCs w:val="17"/>
        </w:rPr>
        <w:t xml:space="preserve"> QUE COMPROVE A DISPENSA PARA A RETENÇÃO DOS TRIBUTOS</w:t>
      </w:r>
    </w:p>
    <w:p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RELAÇÃO COMPLETA DO CORPO CLÍNICO CONTENDO: NOME, CPF, ESPECIALIDADE/ÁREA, Nº DO REGISTRO NO CONSELHO DA CLASSE</w:t>
      </w:r>
    </w:p>
    <w:p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RELAÇÃO DE PROFISSIONAIS QUE REALIZAM CONSULTAS ELETIVAS CONTENDO, NOME, ESPECIALIDADE/ÁREA, Nº DO REGISTRO PROFISSIONAL, DIAS DE ATENDIMENTO</w:t>
      </w:r>
    </w:p>
    <w:p w:rsidR="00843835" w:rsidRPr="001022CE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RELAÇÃO COMPLETA DOS SERVIÇOS REALIZADOS PELA ENTIDADE</w:t>
      </w:r>
    </w:p>
    <w:p w:rsidR="00843835" w:rsidRPr="00E11BCA" w:rsidRDefault="00843835" w:rsidP="00843835">
      <w:pPr>
        <w:pStyle w:val="Ttulo4"/>
        <w:tabs>
          <w:tab w:val="num" w:pos="284"/>
        </w:tabs>
        <w:spacing w:line="24" w:lineRule="atLeast"/>
        <w:ind w:left="284" w:hanging="426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843835" w:rsidRPr="001022CE" w:rsidRDefault="00843835" w:rsidP="00843835">
      <w:pPr>
        <w:pStyle w:val="Ttulo4"/>
        <w:tabs>
          <w:tab w:val="num" w:pos="284"/>
        </w:tabs>
        <w:spacing w:line="24" w:lineRule="atLeast"/>
        <w:ind w:left="284" w:hanging="426"/>
        <w:jc w:val="left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b/>
          <w:sz w:val="17"/>
          <w:szCs w:val="17"/>
        </w:rPr>
        <w:t>EM NOME DO RESPONSÁVEL TÉCNICO E D</w:t>
      </w:r>
      <w:r>
        <w:rPr>
          <w:rFonts w:ascii="Arial" w:hAnsi="Arial" w:cs="Arial"/>
          <w:b/>
          <w:sz w:val="17"/>
          <w:szCs w:val="17"/>
        </w:rPr>
        <w:t>IRETORIA:</w:t>
      </w:r>
    </w:p>
    <w:p w:rsidR="00843835" w:rsidRPr="001022CE" w:rsidRDefault="00843835" w:rsidP="00843835">
      <w:pPr>
        <w:tabs>
          <w:tab w:val="num" w:pos="284"/>
        </w:tabs>
        <w:spacing w:line="24" w:lineRule="atLeast"/>
        <w:ind w:left="284" w:hanging="426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DIPLOMA DE GRADUAÇÃO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CERTIFICADO DE REGISTRO DA(S) ESPECIALIDADE(S) NO </w:t>
      </w:r>
      <w:r>
        <w:rPr>
          <w:rFonts w:ascii="Arial" w:hAnsi="Arial" w:cs="Arial"/>
          <w:sz w:val="17"/>
          <w:szCs w:val="17"/>
        </w:rPr>
        <w:t>CRM-MG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CERTIFICADO</w:t>
      </w:r>
      <w:r>
        <w:rPr>
          <w:rFonts w:ascii="Arial" w:hAnsi="Arial" w:cs="Arial"/>
          <w:sz w:val="17"/>
          <w:szCs w:val="17"/>
        </w:rPr>
        <w:t xml:space="preserve"> DE CONCLUSÃO DA ESPECIALIZAÇÃO E/OU DA CONCLUSÃO DA RESIDÊNCIA MÉDICA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COMPROVAÇÃO DE 2 (DOIS) ANOS NA ESPECIALIDADE REQUERIDA APÓS A OBTENÇÃO DE TÍTULO DE ESPECIALISTA OU </w:t>
      </w:r>
      <w:r>
        <w:rPr>
          <w:rFonts w:ascii="Arial" w:hAnsi="Arial" w:cs="Arial"/>
          <w:sz w:val="17"/>
          <w:szCs w:val="17"/>
        </w:rPr>
        <w:t>DO TÉRMINO DA RESIDÊNCIA MÉDICA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CPF, RG e</w:t>
      </w:r>
      <w:r>
        <w:rPr>
          <w:rFonts w:ascii="Arial" w:hAnsi="Arial" w:cs="Arial"/>
          <w:sz w:val="17"/>
          <w:szCs w:val="17"/>
        </w:rPr>
        <w:t xml:space="preserve"> CARTEIRA PROFISSIONAL EMITIDA PELO CRM-MG</w:t>
      </w:r>
    </w:p>
    <w:p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CURRICULUM VITAE</w:t>
      </w:r>
    </w:p>
    <w:p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p w:rsidR="007208FE" w:rsidRPr="00843835" w:rsidRDefault="007208FE" w:rsidP="00843835"/>
    <w:sectPr w:rsidR="007208FE" w:rsidRPr="00843835" w:rsidSect="009C16B0">
      <w:headerReference w:type="default" r:id="rId9"/>
      <w:footerReference w:type="default" r:id="rId10"/>
      <w:pgSz w:w="11907" w:h="16840" w:code="9"/>
      <w:pgMar w:top="851" w:right="851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0" w:rsidRDefault="000F34D0" w:rsidP="002C31CA">
      <w:r>
        <w:separator/>
      </w:r>
    </w:p>
  </w:endnote>
  <w:endnote w:type="continuationSeparator" w:id="0">
    <w:p w:rsidR="000F34D0" w:rsidRDefault="000F34D0" w:rsidP="002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4056"/>
      <w:lock w:val="sdtContentLocked"/>
    </w:sdtPr>
    <w:sdtEndPr/>
    <w:sdtContent>
      <w:p w:rsidR="000F34D0" w:rsidRDefault="000F34D0" w:rsidP="003211A0">
        <w:pPr>
          <w:pStyle w:val="Rodap"/>
          <w:jc w:val="center"/>
        </w:pPr>
        <w:r w:rsidRPr="00895EC6">
          <w:rPr>
            <w:i/>
            <w:highlight w:val="lightGray"/>
          </w:rPr>
          <w:t>A</w:t>
        </w:r>
        <w:r>
          <w:rPr>
            <w:i/>
            <w:highlight w:val="lightGray"/>
          </w:rPr>
          <w:t>gros</w:t>
        </w:r>
        <w:r w:rsidRPr="00895EC6">
          <w:rPr>
            <w:i/>
            <w:highlight w:val="lightGray"/>
          </w:rPr>
          <w:t>: previdência, saúde e qualidade de vida no presente e no futuro!</w:t>
        </w:r>
      </w:p>
      <w:p w:rsidR="000F34D0" w:rsidRDefault="000F34D0" w:rsidP="003211A0">
        <w:pPr>
          <w:pStyle w:val="Rodap"/>
          <w:pBdr>
            <w:top w:val="single" w:sz="4" w:space="1" w:color="auto"/>
          </w:pBdr>
          <w:tabs>
            <w:tab w:val="clear" w:pos="8504"/>
            <w:tab w:val="left" w:pos="4252"/>
            <w:tab w:val="center" w:pos="4961"/>
            <w:tab w:val="left" w:pos="7215"/>
          </w:tabs>
          <w:jc w:val="center"/>
        </w:pPr>
        <w:r>
          <w:t>Agros – Instituto UFV de Seguridade Social</w:t>
        </w:r>
      </w:p>
      <w:p w:rsidR="000F34D0" w:rsidRDefault="000F34D0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Av. Purdue, s/n   Campus da UFV    Viçosa-MG    36570-900</w:t>
        </w:r>
      </w:p>
      <w:p w:rsidR="000F34D0" w:rsidRDefault="000F34D0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Fone: (31) 3899-6550</w:t>
        </w:r>
      </w:p>
    </w:sdtContent>
  </w:sdt>
  <w:p w:rsidR="000F34D0" w:rsidRPr="00DC4504" w:rsidRDefault="000F34D0" w:rsidP="00DC4504">
    <w:pPr>
      <w:pStyle w:val="Rodap"/>
      <w:tabs>
        <w:tab w:val="clear" w:pos="8504"/>
        <w:tab w:val="left" w:pos="4252"/>
      </w:tabs>
      <w:jc w:val="right"/>
      <w:rPr>
        <w:b/>
      </w:rPr>
    </w:pPr>
    <w:r w:rsidRPr="00DC4504">
      <w:rPr>
        <w:b/>
      </w:rPr>
      <w:fldChar w:fldCharType="begin"/>
    </w:r>
    <w:r w:rsidRPr="00DC4504">
      <w:rPr>
        <w:b/>
      </w:rPr>
      <w:instrText xml:space="preserve"> PAGE  \* Arabic </w:instrText>
    </w:r>
    <w:r w:rsidRPr="00DC4504">
      <w:rPr>
        <w:b/>
      </w:rPr>
      <w:fldChar w:fldCharType="separate"/>
    </w:r>
    <w:r w:rsidR="00D83ED7">
      <w:rPr>
        <w:b/>
        <w:noProof/>
      </w:rPr>
      <w:t>1</w:t>
    </w:r>
    <w:r w:rsidRPr="00DC4504">
      <w:rPr>
        <w:b/>
      </w:rPr>
      <w:fldChar w:fldCharType="end"/>
    </w:r>
    <w:r w:rsidRPr="00DC4504">
      <w:rPr>
        <w:b/>
      </w:rPr>
      <w:t>/</w:t>
    </w:r>
    <w:r w:rsidRPr="00DC4504">
      <w:rPr>
        <w:b/>
      </w:rPr>
      <w:fldChar w:fldCharType="begin"/>
    </w:r>
    <w:r w:rsidRPr="00DC4504">
      <w:rPr>
        <w:b/>
      </w:rPr>
      <w:instrText xml:space="preserve"> NUMPAGES  \* Arabic </w:instrText>
    </w:r>
    <w:r w:rsidRPr="00DC4504">
      <w:rPr>
        <w:b/>
      </w:rPr>
      <w:fldChar w:fldCharType="separate"/>
    </w:r>
    <w:r w:rsidR="00D83ED7">
      <w:rPr>
        <w:b/>
        <w:noProof/>
      </w:rPr>
      <w:t>8</w:t>
    </w:r>
    <w:r w:rsidRPr="00DC450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0" w:rsidRDefault="000F34D0" w:rsidP="002C31CA">
      <w:r>
        <w:separator/>
      </w:r>
    </w:p>
  </w:footnote>
  <w:footnote w:type="continuationSeparator" w:id="0">
    <w:p w:rsidR="000F34D0" w:rsidRDefault="000F34D0" w:rsidP="002C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38012"/>
      <w:lock w:val="sdtContentLocked"/>
    </w:sdtPr>
    <w:sdtEndPr/>
    <w:sdtContent>
      <w:p w:rsidR="000F34D0" w:rsidRDefault="000F34D0">
        <w:pPr>
          <w:pStyle w:val="Cabealho"/>
        </w:pPr>
        <w:r>
          <w:rPr>
            <w:noProof/>
          </w:rPr>
          <w:drawing>
            <wp:inline distT="0" distB="0" distL="0" distR="0" wp14:anchorId="0A77A2BD" wp14:editId="2AAAE5AF">
              <wp:extent cx="1476375" cy="551850"/>
              <wp:effectExtent l="0" t="0" r="0" b="635"/>
              <wp:docPr id="1" name="Imagem 1" descr="\\ASTERIX\Publico\Logotipos AGROS\AGROS 2012 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ASTERIX\Publico\Logotipos AGROS\AGROS 2012 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169" cy="55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793A26D0" wp14:editId="46EFFB43">
              <wp:extent cx="1428750" cy="321258"/>
              <wp:effectExtent l="0" t="0" r="0" b="317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s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572" cy="321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F34D0" w:rsidRDefault="000F34D0" w:rsidP="00804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6F1F"/>
    <w:multiLevelType w:val="hybridMultilevel"/>
    <w:tmpl w:val="B404B340"/>
    <w:lvl w:ilvl="0" w:tplc="9EFC998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outline w:val="0"/>
        <w:shadow/>
        <w:emboss w:val="0"/>
        <w:imprint w:val="0"/>
        <w:color w:val="0000FF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F8"/>
    <w:rsid w:val="00030971"/>
    <w:rsid w:val="00043710"/>
    <w:rsid w:val="00081534"/>
    <w:rsid w:val="00090BFB"/>
    <w:rsid w:val="000F34D0"/>
    <w:rsid w:val="001010F3"/>
    <w:rsid w:val="00103CBA"/>
    <w:rsid w:val="00112DBC"/>
    <w:rsid w:val="00144FF8"/>
    <w:rsid w:val="001669EA"/>
    <w:rsid w:val="00182D7E"/>
    <w:rsid w:val="001B7E9C"/>
    <w:rsid w:val="001C2843"/>
    <w:rsid w:val="0020346E"/>
    <w:rsid w:val="002358FB"/>
    <w:rsid w:val="00257872"/>
    <w:rsid w:val="00264BFB"/>
    <w:rsid w:val="00280AA5"/>
    <w:rsid w:val="002B25B5"/>
    <w:rsid w:val="002B7C00"/>
    <w:rsid w:val="002C31CA"/>
    <w:rsid w:val="003211A0"/>
    <w:rsid w:val="003232DA"/>
    <w:rsid w:val="003333D4"/>
    <w:rsid w:val="00373C08"/>
    <w:rsid w:val="00377902"/>
    <w:rsid w:val="003964B1"/>
    <w:rsid w:val="00410DB6"/>
    <w:rsid w:val="004367D2"/>
    <w:rsid w:val="00441FB4"/>
    <w:rsid w:val="00442A3F"/>
    <w:rsid w:val="00496D05"/>
    <w:rsid w:val="004A2483"/>
    <w:rsid w:val="004D1532"/>
    <w:rsid w:val="004E3E14"/>
    <w:rsid w:val="004F5EE6"/>
    <w:rsid w:val="00504DA1"/>
    <w:rsid w:val="00511ABC"/>
    <w:rsid w:val="00554092"/>
    <w:rsid w:val="00560BD9"/>
    <w:rsid w:val="00564C46"/>
    <w:rsid w:val="005714C6"/>
    <w:rsid w:val="00572B9B"/>
    <w:rsid w:val="005B7742"/>
    <w:rsid w:val="005B7E10"/>
    <w:rsid w:val="00665BDC"/>
    <w:rsid w:val="00707960"/>
    <w:rsid w:val="007208FE"/>
    <w:rsid w:val="007257F9"/>
    <w:rsid w:val="00726DD9"/>
    <w:rsid w:val="00742214"/>
    <w:rsid w:val="007455CF"/>
    <w:rsid w:val="00770A91"/>
    <w:rsid w:val="007E5A35"/>
    <w:rsid w:val="008047BF"/>
    <w:rsid w:val="00807096"/>
    <w:rsid w:val="00843835"/>
    <w:rsid w:val="008866F9"/>
    <w:rsid w:val="008A385B"/>
    <w:rsid w:val="008B0E37"/>
    <w:rsid w:val="008C03B0"/>
    <w:rsid w:val="008E0414"/>
    <w:rsid w:val="008E3332"/>
    <w:rsid w:val="00955066"/>
    <w:rsid w:val="009705B7"/>
    <w:rsid w:val="00984432"/>
    <w:rsid w:val="009C16B0"/>
    <w:rsid w:val="00A66662"/>
    <w:rsid w:val="00A710E6"/>
    <w:rsid w:val="00AE6514"/>
    <w:rsid w:val="00B22F78"/>
    <w:rsid w:val="00B3008D"/>
    <w:rsid w:val="00B3471B"/>
    <w:rsid w:val="00B37A48"/>
    <w:rsid w:val="00B41F52"/>
    <w:rsid w:val="00B815D0"/>
    <w:rsid w:val="00BA6EEA"/>
    <w:rsid w:val="00BB1021"/>
    <w:rsid w:val="00BC2C02"/>
    <w:rsid w:val="00BD14AD"/>
    <w:rsid w:val="00C20D7B"/>
    <w:rsid w:val="00C24282"/>
    <w:rsid w:val="00C34AAB"/>
    <w:rsid w:val="00C60C9D"/>
    <w:rsid w:val="00C86A22"/>
    <w:rsid w:val="00CA19AF"/>
    <w:rsid w:val="00CF5BF4"/>
    <w:rsid w:val="00D015F4"/>
    <w:rsid w:val="00D12357"/>
    <w:rsid w:val="00D24C87"/>
    <w:rsid w:val="00D83ED7"/>
    <w:rsid w:val="00D86F88"/>
    <w:rsid w:val="00DA6731"/>
    <w:rsid w:val="00DC44A4"/>
    <w:rsid w:val="00DC4504"/>
    <w:rsid w:val="00DD1CFB"/>
    <w:rsid w:val="00DE23C3"/>
    <w:rsid w:val="00E02D9B"/>
    <w:rsid w:val="00E45F91"/>
    <w:rsid w:val="00E70D95"/>
    <w:rsid w:val="00EA56A2"/>
    <w:rsid w:val="00EC5E25"/>
    <w:rsid w:val="00EF182D"/>
    <w:rsid w:val="00F13E66"/>
    <w:rsid w:val="00F21DD7"/>
    <w:rsid w:val="00F27207"/>
    <w:rsid w:val="00F37233"/>
    <w:rsid w:val="00F4201C"/>
    <w:rsid w:val="00F8782B"/>
    <w:rsid w:val="00F900D7"/>
    <w:rsid w:val="00FB28E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6731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DA6731"/>
    <w:rPr>
      <w:sz w:val="24"/>
    </w:rPr>
  </w:style>
  <w:style w:type="table" w:styleId="Tabelacomgrade">
    <w:name w:val="Table Grid"/>
    <w:basedOn w:val="Tabelanormal"/>
    <w:rsid w:val="00DA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C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F34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6731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DA6731"/>
    <w:rPr>
      <w:sz w:val="24"/>
    </w:rPr>
  </w:style>
  <w:style w:type="table" w:styleId="Tabelacomgrade">
    <w:name w:val="Table Grid"/>
    <w:basedOn w:val="Tabelanormal"/>
    <w:rsid w:val="00DA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C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F34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\AppData\Local\Microsoft\Windows\Temporary%20Internet%20Files\Content.IE5\89RNQCVR\Modelo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00D7-16C7-4272-9C25-CF966015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ModeloMemorando</Template>
  <TotalTime>58</TotalTime>
  <Pages>8</Pages>
  <Words>1806</Words>
  <Characters>13911</Characters>
  <Application>Microsoft Office Word</Application>
  <DocSecurity>0</DocSecurity>
  <Lines>115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UFV de Seg. Social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Vecchi de Carvalho</dc:creator>
  <cp:lastModifiedBy>Joseline Ferreira</cp:lastModifiedBy>
  <cp:revision>9</cp:revision>
  <cp:lastPrinted>2022-03-15T20:25:00Z</cp:lastPrinted>
  <dcterms:created xsi:type="dcterms:W3CDTF">2017-04-05T21:10:00Z</dcterms:created>
  <dcterms:modified xsi:type="dcterms:W3CDTF">2022-03-15T20:28:00Z</dcterms:modified>
</cp:coreProperties>
</file>