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CC" w14:textId="77777777" w:rsidR="00B3647B" w:rsidRDefault="00B3647B" w:rsidP="00622F7D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C3F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SOLICITAÇÃO DE CREDENCIAMENTO </w:t>
      </w:r>
      <w:r w:rsidR="00622F7D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AUXILIARES DE DIAGNÓSTICO E TERAPIA</w:t>
      </w:r>
    </w:p>
    <w:p w14:paraId="04E618C5" w14:textId="77777777" w:rsidR="00B3647B" w:rsidRPr="00D57540" w:rsidRDefault="00B3647B" w:rsidP="00B3647B">
      <w:pPr>
        <w:ind w:left="-851" w:firstLine="142"/>
        <w:jc w:val="center"/>
        <w:rPr>
          <w:rFonts w:ascii="Arial" w:hAnsi="Arial" w:cs="Arial"/>
          <w:w w:val="15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50FC0F" w14:textId="77777777" w:rsidR="00B3647B" w:rsidRPr="00D728B7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>DADOS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3291"/>
      </w:tblGrid>
      <w:tr w:rsidR="00B3647B" w14:paraId="0E819B70" w14:textId="77777777" w:rsidTr="003271D7">
        <w:tc>
          <w:tcPr>
            <w:tcW w:w="6771" w:type="dxa"/>
            <w:gridSpan w:val="2"/>
          </w:tcPr>
          <w:p w14:paraId="5FE291A8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Razão Social:</w:t>
            </w:r>
          </w:p>
          <w:p w14:paraId="11FABB71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14:paraId="5AF5969F" w14:textId="77777777" w:rsidR="00B3647B" w:rsidRDefault="00B3647B" w:rsidP="003271D7">
            <w:pPr>
              <w:pStyle w:val="Textopadro"/>
              <w:ind w:lef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Cód. Credenciado (Preenchido pelo Agros):</w:t>
            </w:r>
          </w:p>
          <w:p w14:paraId="1AA030EC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3647B" w14:paraId="557E989F" w14:textId="77777777" w:rsidTr="003271D7">
        <w:tc>
          <w:tcPr>
            <w:tcW w:w="10062" w:type="dxa"/>
            <w:gridSpan w:val="3"/>
          </w:tcPr>
          <w:p w14:paraId="1D34D907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Fantasia:</w:t>
            </w:r>
          </w:p>
          <w:p w14:paraId="0F76A402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3647B" w14:paraId="174AC4A1" w14:textId="77777777" w:rsidTr="003271D7">
        <w:tc>
          <w:tcPr>
            <w:tcW w:w="4644" w:type="dxa"/>
          </w:tcPr>
          <w:p w14:paraId="74B1F8EE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de Inscrição CNPJ:</w:t>
            </w:r>
          </w:p>
          <w:p w14:paraId="6AA7B540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418" w:type="dxa"/>
            <w:gridSpan w:val="2"/>
          </w:tcPr>
          <w:p w14:paraId="3EE13C94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do CR</w:t>
            </w:r>
            <w:r w:rsidR="00622F7D">
              <w:rPr>
                <w:rFonts w:ascii="Arial" w:hAnsi="Arial" w:cs="Arial"/>
                <w:sz w:val="16"/>
                <w:szCs w:val="16"/>
                <w:lang w:val="pt-BR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da Pessoa Jurídica:</w:t>
            </w:r>
          </w:p>
          <w:p w14:paraId="61DDDBEC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A660A70" w14:textId="77777777" w:rsidR="00B3647B" w:rsidRPr="00195286" w:rsidRDefault="00B3647B" w:rsidP="00B3647B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8"/>
        <w:gridCol w:w="227"/>
        <w:gridCol w:w="292"/>
        <w:gridCol w:w="974"/>
        <w:gridCol w:w="66"/>
        <w:gridCol w:w="453"/>
        <w:gridCol w:w="540"/>
        <w:gridCol w:w="617"/>
        <w:gridCol w:w="144"/>
        <w:gridCol w:w="231"/>
        <w:gridCol w:w="992"/>
        <w:gridCol w:w="284"/>
        <w:gridCol w:w="310"/>
        <w:gridCol w:w="1536"/>
        <w:gridCol w:w="847"/>
      </w:tblGrid>
      <w:tr w:rsidR="00B3647B" w14:paraId="79DC1239" w14:textId="77777777" w:rsidTr="003271D7">
        <w:tc>
          <w:tcPr>
            <w:tcW w:w="6062" w:type="dxa"/>
            <w:gridSpan w:val="10"/>
          </w:tcPr>
          <w:p w14:paraId="27AB3C23" w14:textId="77777777" w:rsidR="00B3647B" w:rsidRPr="001A5C3F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de Atendimento (Rua, Avenida, Alameda, etc.):</w:t>
            </w:r>
          </w:p>
          <w:p w14:paraId="6F2ECF32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86" w:type="dxa"/>
            <w:gridSpan w:val="3"/>
          </w:tcPr>
          <w:p w14:paraId="71CFB21D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Número:</w:t>
            </w:r>
          </w:p>
          <w:p w14:paraId="47F0F39A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3" w:type="dxa"/>
            <w:gridSpan w:val="2"/>
          </w:tcPr>
          <w:p w14:paraId="01BE3889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Complemento:</w:t>
            </w:r>
          </w:p>
          <w:p w14:paraId="798B8E39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3647B" w14:paraId="70B7497D" w14:textId="77777777" w:rsidTr="003271D7">
        <w:tc>
          <w:tcPr>
            <w:tcW w:w="4011" w:type="dxa"/>
            <w:gridSpan w:val="4"/>
          </w:tcPr>
          <w:p w14:paraId="0AB40CAC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14:paraId="3856CE9E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676" w:type="dxa"/>
            <w:gridSpan w:val="4"/>
          </w:tcPr>
          <w:p w14:paraId="75415CB6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678E9FBC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97" w:type="dxa"/>
            <w:gridSpan w:val="6"/>
          </w:tcPr>
          <w:p w14:paraId="6592E59B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4F7F643E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47" w:type="dxa"/>
          </w:tcPr>
          <w:p w14:paraId="65357ECE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504E8E56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3647B" w14:paraId="6692A40B" w14:textId="77777777" w:rsidTr="003271D7">
        <w:tc>
          <w:tcPr>
            <w:tcW w:w="3037" w:type="dxa"/>
            <w:gridSpan w:val="3"/>
          </w:tcPr>
          <w:p w14:paraId="428B2EDB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1:</w:t>
            </w:r>
          </w:p>
          <w:p w14:paraId="70915781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2794" w:type="dxa"/>
            <w:gridSpan w:val="6"/>
          </w:tcPr>
          <w:p w14:paraId="12D6E8CD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2:</w:t>
            </w:r>
          </w:p>
          <w:p w14:paraId="59ADBA8A" w14:textId="77777777" w:rsidR="00B3647B" w:rsidRPr="00444F75" w:rsidRDefault="00B3647B" w:rsidP="0032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4200" w:type="dxa"/>
            <w:gridSpan w:val="6"/>
          </w:tcPr>
          <w:p w14:paraId="78DA3791" w14:textId="77777777" w:rsidR="00B3647B" w:rsidRPr="00444F75" w:rsidRDefault="00B3647B" w:rsidP="003271D7">
            <w:pPr>
              <w:rPr>
                <w:rFonts w:ascii="Arial" w:hAnsi="Arial" w:cs="Arial"/>
              </w:rPr>
            </w:pPr>
            <w:r w:rsidRPr="0005000E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B3647B" w:rsidRPr="006E1ED3" w14:paraId="03AC68C6" w14:textId="77777777" w:rsidTr="003271D7">
        <w:tc>
          <w:tcPr>
            <w:tcW w:w="5831" w:type="dxa"/>
            <w:gridSpan w:val="9"/>
          </w:tcPr>
          <w:p w14:paraId="22AC2944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                                                                   </w:t>
            </w:r>
          </w:p>
          <w:p w14:paraId="41B7E56D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6"/>
          </w:tcPr>
          <w:p w14:paraId="46E96AA0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Site:</w:t>
            </w:r>
          </w:p>
        </w:tc>
      </w:tr>
      <w:tr w:rsidR="00B3647B" w14:paraId="1EAD71C3" w14:textId="77777777" w:rsidTr="003271D7"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083C35F2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Alvará de Localização:</w:t>
            </w:r>
          </w:p>
          <w:p w14:paraId="08EE395E" w14:textId="77777777" w:rsidR="00B3647B" w:rsidRPr="004E72C0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</w:tcPr>
          <w:p w14:paraId="361B8452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14:paraId="58B007F8" w14:textId="77777777" w:rsidR="00B3647B" w:rsidRPr="004E72C0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742E8830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do Alvará da Vigilância Sanitária:</w:t>
            </w:r>
          </w:p>
          <w:p w14:paraId="382B8423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878FF5D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14:paraId="54E98C05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7B" w:rsidRPr="006E1ED3" w14:paraId="68EB638E" w14:textId="77777777" w:rsidTr="003271D7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14:paraId="7EF2066D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do </w:t>
            </w:r>
            <w:r w:rsidRPr="004E72C0">
              <w:rPr>
                <w:rFonts w:ascii="Arial" w:hAnsi="Arial" w:cs="Arial"/>
                <w:b/>
                <w:sz w:val="16"/>
                <w:szCs w:val="16"/>
              </w:rPr>
              <w:t>CNES</w:t>
            </w:r>
            <w:r>
              <w:rPr>
                <w:rFonts w:ascii="Arial" w:hAnsi="Arial" w:cs="Arial"/>
                <w:sz w:val="16"/>
                <w:szCs w:val="16"/>
              </w:rPr>
              <w:t xml:space="preserve"> Definitivo (Cadastro Nacional de Estabelec. de Saúde):</w:t>
            </w:r>
          </w:p>
          <w:p w14:paraId="25ED7378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21737D6A" w14:textId="77777777" w:rsidR="00B3647B" w:rsidRPr="00444F75" w:rsidRDefault="00B3647B" w:rsidP="003271D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Inscrição Municipal: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669F1589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5741E3">
              <w:rPr>
                <w:rFonts w:ascii="Arial" w:hAnsi="Arial" w:cs="Arial"/>
                <w:sz w:val="16"/>
                <w:szCs w:val="16"/>
              </w:rPr>
              <w:t>Modalidade de Recolhimento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72C0">
              <w:rPr>
                <w:rFonts w:ascii="Arial" w:hAnsi="Arial" w:cs="Arial"/>
                <w:b/>
                <w:sz w:val="16"/>
                <w:szCs w:val="16"/>
              </w:rPr>
              <w:t>ISS</w:t>
            </w:r>
            <w:r w:rsidRPr="005741E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0A144C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94DD3" w14:textId="77777777" w:rsidR="00B3647B" w:rsidRPr="004E72C0" w:rsidRDefault="00B3647B" w:rsidP="00B57F5F">
            <w:pPr>
              <w:ind w:right="-108"/>
              <w:rPr>
                <w:rFonts w:ascii="Arial" w:hAnsi="Arial" w:cs="Arial"/>
              </w:rPr>
            </w:pPr>
            <w:proofErr w:type="gramStart"/>
            <w:r w:rsidRPr="004E72C0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4E72C0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4E72C0">
              <w:rPr>
                <w:rFonts w:ascii="Arial" w:hAnsi="Arial" w:cs="Arial"/>
                <w:b/>
                <w:sz w:val="16"/>
                <w:szCs w:val="16"/>
              </w:rPr>
              <w:t xml:space="preserve">Mensal </w:t>
            </w:r>
            <w:r w:rsidRPr="004E72C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72C0">
              <w:rPr>
                <w:rFonts w:ascii="Arial" w:hAnsi="Arial" w:cs="Arial"/>
                <w:sz w:val="16"/>
                <w:szCs w:val="16"/>
              </w:rPr>
              <w:t xml:space="preserve"> (   ) </w:t>
            </w:r>
            <w:r w:rsidR="00B57F5F" w:rsidRPr="00B57F5F">
              <w:rPr>
                <w:rFonts w:ascii="Arial" w:hAnsi="Arial" w:cs="Arial"/>
                <w:b/>
                <w:sz w:val="16"/>
                <w:szCs w:val="16"/>
              </w:rPr>
              <w:t>Anual</w:t>
            </w:r>
            <w:r w:rsidRPr="004E72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72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72C0">
              <w:rPr>
                <w:rFonts w:ascii="Arial" w:hAnsi="Arial" w:cs="Arial"/>
                <w:sz w:val="16"/>
                <w:szCs w:val="16"/>
              </w:rPr>
              <w:t xml:space="preserve"> (   ) </w:t>
            </w:r>
            <w:r w:rsidRPr="004E72C0">
              <w:rPr>
                <w:rFonts w:ascii="Arial" w:hAnsi="Arial" w:cs="Arial"/>
                <w:b/>
                <w:sz w:val="16"/>
                <w:szCs w:val="16"/>
              </w:rPr>
              <w:t xml:space="preserve">Isento      </w:t>
            </w:r>
            <w:r w:rsidRPr="004E72C0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3647B" w:rsidRPr="006E1ED3" w14:paraId="245D0F37" w14:textId="77777777" w:rsidTr="003271D7">
        <w:tc>
          <w:tcPr>
            <w:tcW w:w="2518" w:type="dxa"/>
            <w:tcBorders>
              <w:bottom w:val="single" w:sz="4" w:space="0" w:color="auto"/>
            </w:tcBorders>
          </w:tcPr>
          <w:p w14:paraId="29572623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N° da Insc. Estadual:</w:t>
            </w:r>
          </w:p>
          <w:p w14:paraId="0F5EE79B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</w:tcPr>
          <w:p w14:paraId="46E7E572" w14:textId="77777777" w:rsidR="00B3647B" w:rsidRPr="00E56E01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E56E01">
              <w:rPr>
                <w:rFonts w:ascii="Arial" w:hAnsi="Arial" w:cs="Arial"/>
                <w:sz w:val="16"/>
                <w:szCs w:val="16"/>
              </w:rPr>
              <w:t>Dias/Horários de Atendimento disponíveis para o Agros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95A32D6" w14:textId="77777777" w:rsidR="00B3647B" w:rsidRPr="004E72C0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3647B" w:rsidRPr="00444F75" w14:paraId="05BA5DFC" w14:textId="77777777" w:rsidTr="003271D7">
        <w:trPr>
          <w:trHeight w:val="170"/>
        </w:trPr>
        <w:tc>
          <w:tcPr>
            <w:tcW w:w="6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D71CC" w14:textId="77777777" w:rsidR="00B3647B" w:rsidRPr="00195286" w:rsidRDefault="00B3647B" w:rsidP="003271D7">
            <w:pPr>
              <w:pStyle w:val="Textopadr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35729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6E46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3647B" w:rsidRPr="00444F75" w14:paraId="700058E8" w14:textId="77777777" w:rsidTr="003271D7">
        <w:tc>
          <w:tcPr>
            <w:tcW w:w="6062" w:type="dxa"/>
            <w:gridSpan w:val="10"/>
            <w:tcBorders>
              <w:top w:val="single" w:sz="4" w:space="0" w:color="auto"/>
            </w:tcBorders>
          </w:tcPr>
          <w:p w14:paraId="59B43070" w14:textId="77777777" w:rsidR="00B3647B" w:rsidRPr="001A5C3F" w:rsidRDefault="00B3647B" w:rsidP="003271D7">
            <w:pPr>
              <w:pStyle w:val="Textopadr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Endereço para Correspondências </w:t>
            </w:r>
            <w:r w:rsidRPr="001A5C3F">
              <w:rPr>
                <w:rFonts w:ascii="Arial" w:hAnsi="Arial" w:cs="Arial"/>
                <w:b/>
                <w:sz w:val="16"/>
                <w:szCs w:val="16"/>
                <w:lang w:val="pt-BR"/>
              </w:rPr>
              <w:t>(Rua, Avenida, Alameda, etc.):</w:t>
            </w:r>
          </w:p>
          <w:p w14:paraId="70B312C0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</w:tcBorders>
          </w:tcPr>
          <w:p w14:paraId="20E33654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</w:t>
            </w:r>
          </w:p>
          <w:p w14:paraId="47A8019E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1352E0B8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</w:t>
            </w:r>
          </w:p>
          <w:p w14:paraId="6D83AFE8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3647B" w:rsidRPr="00444F75" w14:paraId="32A851C6" w14:textId="77777777" w:rsidTr="003271D7">
        <w:tc>
          <w:tcPr>
            <w:tcW w:w="4077" w:type="dxa"/>
            <w:gridSpan w:val="5"/>
          </w:tcPr>
          <w:p w14:paraId="585F9F69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14:paraId="677364F8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10" w:type="dxa"/>
            <w:gridSpan w:val="3"/>
          </w:tcPr>
          <w:p w14:paraId="50F57887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741DA53D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497" w:type="dxa"/>
            <w:gridSpan w:val="6"/>
          </w:tcPr>
          <w:p w14:paraId="3058F8F7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053F378" w14:textId="77777777" w:rsidR="00B3647B" w:rsidRPr="00444F75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47" w:type="dxa"/>
          </w:tcPr>
          <w:p w14:paraId="0FB03756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76479191" w14:textId="77777777" w:rsidR="00B3647B" w:rsidRPr="00444F75" w:rsidRDefault="00B3647B" w:rsidP="003271D7">
            <w:pPr>
              <w:rPr>
                <w:rFonts w:ascii="Arial" w:hAnsi="Arial" w:cs="Arial"/>
              </w:rPr>
            </w:pPr>
          </w:p>
        </w:tc>
      </w:tr>
      <w:tr w:rsidR="00B3647B" w:rsidRPr="00444F75" w14:paraId="6840300F" w14:textId="77777777" w:rsidTr="003271D7">
        <w:tc>
          <w:tcPr>
            <w:tcW w:w="3037" w:type="dxa"/>
            <w:gridSpan w:val="3"/>
          </w:tcPr>
          <w:p w14:paraId="7E55FA8F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  <w:p w14:paraId="437A33CA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2650" w:type="dxa"/>
            <w:gridSpan w:val="5"/>
          </w:tcPr>
          <w:p w14:paraId="42219F54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14:paraId="1EEA3647" w14:textId="77777777" w:rsidR="00B3647B" w:rsidRPr="00444F75" w:rsidRDefault="00B3647B" w:rsidP="0032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4344" w:type="dxa"/>
            <w:gridSpan w:val="7"/>
          </w:tcPr>
          <w:p w14:paraId="1A3116B0" w14:textId="77777777" w:rsidR="00B3647B" w:rsidRPr="00444F75" w:rsidRDefault="00B3647B" w:rsidP="0032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01808C4A" w14:textId="77777777" w:rsidR="00B3647B" w:rsidRPr="00195286" w:rsidRDefault="00B3647B" w:rsidP="00B3647B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3B92A862" w14:textId="77777777" w:rsidR="00B3647B" w:rsidRPr="00D728B7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>DADOS DO SÓCIO ADMINISTRADOR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3401"/>
        <w:gridCol w:w="285"/>
        <w:gridCol w:w="571"/>
        <w:gridCol w:w="2831"/>
      </w:tblGrid>
      <w:tr w:rsidR="00B3647B" w14:paraId="403885AD" w14:textId="77777777" w:rsidTr="003271D7">
        <w:trPr>
          <w:trHeight w:val="397"/>
        </w:trPr>
        <w:tc>
          <w:tcPr>
            <w:tcW w:w="7200" w:type="dxa"/>
            <w:gridSpan w:val="5"/>
          </w:tcPr>
          <w:p w14:paraId="0452859B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Sócio Administrador:</w:t>
            </w:r>
          </w:p>
          <w:p w14:paraId="6CDC4D9E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1" w:type="dxa"/>
          </w:tcPr>
          <w:p w14:paraId="5A9A9D15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Profissão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89240A" w14:textId="77777777" w:rsidR="00B3647B" w:rsidRPr="00D0499C" w:rsidRDefault="00B3647B" w:rsidP="003271D7">
            <w:pPr>
              <w:rPr>
                <w:rFonts w:ascii="Arial" w:hAnsi="Arial" w:cs="Arial"/>
              </w:rPr>
            </w:pPr>
          </w:p>
        </w:tc>
      </w:tr>
      <w:tr w:rsidR="00B3647B" w14:paraId="50CA2DCD" w14:textId="77777777" w:rsidTr="003271D7">
        <w:tc>
          <w:tcPr>
            <w:tcW w:w="2516" w:type="dxa"/>
          </w:tcPr>
          <w:p w14:paraId="536D0301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19304E" w14:textId="77777777" w:rsidR="00B3647B" w:rsidRPr="00B356C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14:paraId="195EEC3E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99BA12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4984438B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2000C3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7B" w14:paraId="071381C8" w14:textId="77777777" w:rsidTr="003271D7">
        <w:tc>
          <w:tcPr>
            <w:tcW w:w="2516" w:type="dxa"/>
          </w:tcPr>
          <w:p w14:paraId="774C0024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39AE49C8" w14:textId="77777777" w:rsidR="00B3647B" w:rsidRPr="00D0499C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14:paraId="6E515C4A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4E6C88" w14:textId="77777777" w:rsidR="00B3647B" w:rsidRPr="00B356C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55A67BBD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14:paraId="6EE5F5CC" w14:textId="77777777" w:rsidR="00B3647B" w:rsidRPr="00B356C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7B" w:rsidRPr="00444F75" w14:paraId="4FC1A31E" w14:textId="77777777" w:rsidTr="003271D7">
        <w:tc>
          <w:tcPr>
            <w:tcW w:w="2943" w:type="dxa"/>
            <w:gridSpan w:val="2"/>
          </w:tcPr>
          <w:p w14:paraId="12669413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044B5C25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1" w:type="dxa"/>
            <w:shd w:val="clear" w:color="auto" w:fill="auto"/>
          </w:tcPr>
          <w:p w14:paraId="5A1AB69B" w14:textId="77777777" w:rsidR="00B3647B" w:rsidRPr="00F15571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4DDC36DE" w14:textId="77777777" w:rsidR="00B3647B" w:rsidRPr="00444F75" w:rsidRDefault="00B3647B" w:rsidP="003271D7">
            <w:r>
              <w:t>(      )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1431C555" w14:textId="77777777" w:rsidR="00B3647B" w:rsidRPr="00F15571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546C09D2" w14:textId="77777777" w:rsidR="00B3647B" w:rsidRPr="00444F75" w:rsidRDefault="00B3647B" w:rsidP="003271D7"/>
        </w:tc>
      </w:tr>
    </w:tbl>
    <w:p w14:paraId="529B89F8" w14:textId="77777777" w:rsidR="00B3647B" w:rsidRPr="00195286" w:rsidRDefault="00B3647B" w:rsidP="00B3647B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3408C14B" w14:textId="77777777" w:rsidR="00B3647B" w:rsidRPr="00D728B7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>DADOS DO RESPONSÁVEL TÉCNICO</w:t>
      </w:r>
      <w:r w:rsidRPr="00D728B7">
        <w:rPr>
          <w:rFonts w:ascii="Arial" w:hAnsi="Arial" w:cs="Arial"/>
          <w:b/>
          <w:color w:val="FF0000"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3402"/>
        <w:gridCol w:w="284"/>
        <w:gridCol w:w="571"/>
        <w:gridCol w:w="2831"/>
      </w:tblGrid>
      <w:tr w:rsidR="00B3647B" w14:paraId="65C0D5CF" w14:textId="77777777" w:rsidTr="003271D7">
        <w:tc>
          <w:tcPr>
            <w:tcW w:w="7200" w:type="dxa"/>
            <w:gridSpan w:val="5"/>
          </w:tcPr>
          <w:p w14:paraId="4EEC17B0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do </w:t>
            </w:r>
            <w:r w:rsidR="00E24E98">
              <w:rPr>
                <w:rFonts w:ascii="Arial" w:hAnsi="Arial" w:cs="Arial"/>
                <w:sz w:val="16"/>
                <w:szCs w:val="16"/>
                <w:lang w:val="pt-BR"/>
              </w:rPr>
              <w:t>Responsável Técnico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14:paraId="525592AE" w14:textId="77777777" w:rsidR="00B3647B" w:rsidRPr="00B356C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1" w:type="dxa"/>
          </w:tcPr>
          <w:p w14:paraId="37E8EB96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Profissão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A2B32E" w14:textId="77777777" w:rsidR="00B3647B" w:rsidRPr="00D0499C" w:rsidRDefault="00B3647B" w:rsidP="003271D7">
            <w:pPr>
              <w:rPr>
                <w:rFonts w:ascii="Arial" w:hAnsi="Arial" w:cs="Arial"/>
              </w:rPr>
            </w:pPr>
          </w:p>
        </w:tc>
      </w:tr>
      <w:tr w:rsidR="00B3647B" w14:paraId="2B80794A" w14:textId="77777777" w:rsidTr="003271D7">
        <w:tc>
          <w:tcPr>
            <w:tcW w:w="2516" w:type="dxa"/>
          </w:tcPr>
          <w:p w14:paraId="31D747D5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EB83DB" w14:textId="77777777" w:rsidR="00B3647B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14:paraId="282E3B5B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A7E0E3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136B1B3E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F00C489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7B" w14:paraId="152319A4" w14:textId="77777777" w:rsidTr="003271D7">
        <w:tc>
          <w:tcPr>
            <w:tcW w:w="2516" w:type="dxa"/>
          </w:tcPr>
          <w:p w14:paraId="7AB9C43A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43A9D5B0" w14:textId="77777777" w:rsidR="00B3647B" w:rsidRPr="00D0499C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14:paraId="65779B13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851573" w14:textId="77777777" w:rsidR="00B3647B" w:rsidRPr="00D0499C" w:rsidRDefault="00B3647B" w:rsidP="003271D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6494A5AE" w14:textId="77777777" w:rsidR="00B3647B" w:rsidRPr="00D0499C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CRM-MG:</w:t>
            </w:r>
          </w:p>
          <w:p w14:paraId="35A4FA4D" w14:textId="77777777" w:rsidR="00B3647B" w:rsidRPr="00B356C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47B" w:rsidRPr="00444F75" w14:paraId="730C839E" w14:textId="77777777" w:rsidTr="003271D7">
        <w:tc>
          <w:tcPr>
            <w:tcW w:w="2943" w:type="dxa"/>
            <w:gridSpan w:val="2"/>
          </w:tcPr>
          <w:p w14:paraId="7E9B6EDB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2BF8D64C" w14:textId="77777777" w:rsidR="00B3647B" w:rsidRPr="006E1ED3" w:rsidRDefault="00B3647B" w:rsidP="003271D7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2" w:type="dxa"/>
            <w:shd w:val="clear" w:color="auto" w:fill="auto"/>
          </w:tcPr>
          <w:p w14:paraId="0441FC80" w14:textId="77777777" w:rsidR="00B3647B" w:rsidRPr="00F15571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72807AA3" w14:textId="77777777" w:rsidR="00B3647B" w:rsidRPr="00444F75" w:rsidRDefault="00B3647B" w:rsidP="003271D7">
            <w:r>
              <w:t>(      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5EDABA3" w14:textId="77777777" w:rsidR="00B3647B" w:rsidRPr="00F15571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49DE5FC2" w14:textId="77777777" w:rsidR="00B3647B" w:rsidRPr="00444F75" w:rsidRDefault="00B3647B" w:rsidP="003271D7"/>
        </w:tc>
      </w:tr>
    </w:tbl>
    <w:p w14:paraId="4222450D" w14:textId="77777777" w:rsidR="00B3647B" w:rsidRPr="00195286" w:rsidRDefault="00B3647B" w:rsidP="00B3647B">
      <w:pPr>
        <w:pStyle w:val="Textopadro"/>
        <w:rPr>
          <w:rFonts w:ascii="Arial" w:hAnsi="Arial" w:cs="Arial"/>
          <w:b/>
          <w:color w:val="FF0000"/>
          <w:sz w:val="10"/>
          <w:szCs w:val="10"/>
          <w:lang w:val="pt-BR"/>
        </w:rPr>
      </w:pPr>
    </w:p>
    <w:p w14:paraId="37BFD8EB" w14:textId="77777777" w:rsidR="00B3647B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</w:p>
    <w:tbl>
      <w:tblPr>
        <w:tblStyle w:val="Tabelacomgrade"/>
        <w:tblW w:w="10035" w:type="dxa"/>
        <w:tblLayout w:type="fixed"/>
        <w:tblLook w:val="04A0" w:firstRow="1" w:lastRow="0" w:firstColumn="1" w:lastColumn="0" w:noHBand="0" w:noVBand="1"/>
      </w:tblPr>
      <w:tblGrid>
        <w:gridCol w:w="3938"/>
        <w:gridCol w:w="2206"/>
        <w:gridCol w:w="488"/>
        <w:gridCol w:w="3403"/>
      </w:tblGrid>
      <w:tr w:rsidR="00B3647B" w14:paraId="3528F862" w14:textId="77777777" w:rsidTr="003271D7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700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Banco:</w:t>
            </w:r>
          </w:p>
          <w:p w14:paraId="2B6F2DB7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A2D7" w14:textId="77777777" w:rsidR="00B3647B" w:rsidRDefault="00B3647B" w:rsidP="003271D7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do Banco:</w:t>
            </w:r>
          </w:p>
        </w:tc>
      </w:tr>
      <w:tr w:rsidR="00B3647B" w14:paraId="5C019CCB" w14:textId="77777777" w:rsidTr="003271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F1D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Conta Corrente (informar o dígito verificador):</w:t>
            </w:r>
          </w:p>
          <w:p w14:paraId="0E5E21BC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E90F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Agência: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464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da Agência (informar o dígito verificador):</w:t>
            </w:r>
          </w:p>
          <w:p w14:paraId="5295E867" w14:textId="77777777" w:rsidR="00B3647B" w:rsidRDefault="00B3647B" w:rsidP="00327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E90EBB" w14:textId="77777777" w:rsidR="00B3647B" w:rsidRPr="00195286" w:rsidRDefault="00B3647B" w:rsidP="00B3647B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3BE706DB" w14:textId="77777777" w:rsidR="00212238" w:rsidRDefault="00212238" w:rsidP="00212238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>
        <w:rPr>
          <w:rFonts w:ascii="Arial" w:hAnsi="Arial" w:cs="Arial"/>
          <w:b/>
          <w:sz w:val="17"/>
          <w:szCs w:val="17"/>
          <w:lang w:val="pt-BR"/>
        </w:rPr>
        <w:t>CORPO CLÍNICO</w:t>
      </w:r>
      <w:r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ab/>
      </w:r>
      <w:r>
        <w:rPr>
          <w:rFonts w:ascii="Arial" w:hAnsi="Arial" w:cs="Arial"/>
          <w:b/>
          <w:sz w:val="17"/>
          <w:szCs w:val="17"/>
          <w:lang w:val="pt-BR"/>
        </w:rPr>
        <w:tab/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559"/>
        <w:gridCol w:w="1276"/>
      </w:tblGrid>
      <w:tr w:rsidR="00212238" w14:paraId="436B0BCC" w14:textId="77777777" w:rsidTr="002E740C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11E" w14:textId="77777777" w:rsidR="00212238" w:rsidRDefault="00212238" w:rsidP="002E740C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Profissional</w:t>
            </w:r>
          </w:p>
          <w:p w14:paraId="550F0268" w14:textId="77777777" w:rsidR="00212238" w:rsidRDefault="00212238" w:rsidP="002E740C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6B3" w14:textId="77777777" w:rsidR="00212238" w:rsidRDefault="00212238" w:rsidP="002E740C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Especialidade(s) / Subespecialidade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6F7B" w14:textId="77777777" w:rsidR="00212238" w:rsidRDefault="00212238" w:rsidP="002E740C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7BFA" w14:textId="77777777" w:rsidR="00212238" w:rsidRDefault="00212238" w:rsidP="002E740C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Nº no CRM-MG</w:t>
            </w:r>
          </w:p>
        </w:tc>
      </w:tr>
      <w:tr w:rsidR="00212238" w14:paraId="0AF73052" w14:textId="77777777" w:rsidTr="002E740C">
        <w:trPr>
          <w:trHeight w:val="22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31D" w14:textId="77777777" w:rsidR="00212238" w:rsidRDefault="00212238" w:rsidP="002E740C">
            <w:pPr>
              <w:rPr>
                <w:rFonts w:ascii="Arial" w:hAnsi="Arial" w:cs="Arial"/>
                <w:sz w:val="16"/>
                <w:szCs w:val="16"/>
              </w:rPr>
            </w:pPr>
            <w:r w:rsidRPr="00E56E01">
              <w:rPr>
                <w:rFonts w:ascii="Arial" w:hAnsi="Arial" w:cs="Arial"/>
                <w:sz w:val="16"/>
                <w:szCs w:val="16"/>
              </w:rPr>
              <w:t>Dias/Horários de Atendimento disponíveis para o Agros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3D0FDB" w14:textId="77777777" w:rsidR="00212238" w:rsidRDefault="00212238" w:rsidP="002E740C">
            <w:pPr>
              <w:rPr>
                <w:rFonts w:ascii="Arial" w:hAnsi="Arial" w:cs="Arial"/>
                <w:sz w:val="15"/>
                <w:szCs w:val="15"/>
              </w:rPr>
            </w:pPr>
          </w:p>
          <w:p w14:paraId="799602D2" w14:textId="77777777" w:rsidR="00212238" w:rsidRDefault="00212238" w:rsidP="002E740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8058158" w14:textId="77777777" w:rsidR="00212238" w:rsidRDefault="0021223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163FF8B8" w14:textId="77777777" w:rsidR="00B3647B" w:rsidRPr="000848F4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848F4">
        <w:rPr>
          <w:rFonts w:ascii="Arial" w:hAnsi="Arial" w:cs="Arial"/>
          <w:b/>
          <w:sz w:val="17"/>
          <w:szCs w:val="17"/>
          <w:lang w:val="pt-BR"/>
        </w:rPr>
        <w:lastRenderedPageBreak/>
        <w:t>PROCEDIMENTOS/EXAMES REALIZADOS NO ESTABELECIMENTO</w:t>
      </w:r>
      <w:r w:rsidR="00622F7D">
        <w:rPr>
          <w:rFonts w:ascii="Arial" w:hAnsi="Arial" w:cs="Arial"/>
          <w:b/>
          <w:sz w:val="17"/>
          <w:szCs w:val="17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4253"/>
      </w:tblGrid>
      <w:tr w:rsidR="00B3647B" w:rsidRPr="008A4CA1" w14:paraId="6B2F1D47" w14:textId="77777777" w:rsidTr="003271D7">
        <w:tc>
          <w:tcPr>
            <w:tcW w:w="959" w:type="dxa"/>
          </w:tcPr>
          <w:p w14:paraId="2F3565F7" w14:textId="77777777" w:rsidR="00B3647B" w:rsidRPr="008A4CA1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5"/>
                <w:szCs w:val="15"/>
                <w:lang w:val="pt-BR"/>
              </w:rPr>
            </w:pPr>
            <w:r w:rsidRPr="008A4CA1">
              <w:rPr>
                <w:rFonts w:ascii="Arial" w:hAnsi="Arial" w:cs="Arial"/>
                <w:b/>
                <w:sz w:val="15"/>
                <w:szCs w:val="15"/>
                <w:lang w:val="pt-BR"/>
              </w:rPr>
              <w:t>Código TUSS</w:t>
            </w:r>
          </w:p>
        </w:tc>
        <w:tc>
          <w:tcPr>
            <w:tcW w:w="3827" w:type="dxa"/>
          </w:tcPr>
          <w:p w14:paraId="2E957445" w14:textId="77777777" w:rsidR="00B3647B" w:rsidRPr="008A4CA1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pt-BR"/>
              </w:rPr>
              <w:t xml:space="preserve"> </w:t>
            </w:r>
            <w:r w:rsidRPr="00333009">
              <w:rPr>
                <w:rFonts w:ascii="Arial" w:hAnsi="Arial" w:cs="Arial"/>
                <w:b/>
                <w:sz w:val="15"/>
                <w:szCs w:val="15"/>
                <w:lang w:val="pt-BR"/>
              </w:rPr>
              <w:t>Descrição</w:t>
            </w:r>
          </w:p>
        </w:tc>
        <w:tc>
          <w:tcPr>
            <w:tcW w:w="992" w:type="dxa"/>
          </w:tcPr>
          <w:p w14:paraId="369A561B" w14:textId="77777777" w:rsidR="00B3647B" w:rsidRPr="008A4CA1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5"/>
                <w:szCs w:val="15"/>
                <w:lang w:val="pt-BR"/>
              </w:rPr>
            </w:pPr>
            <w:r w:rsidRPr="008A4CA1">
              <w:rPr>
                <w:rFonts w:ascii="Arial" w:hAnsi="Arial" w:cs="Arial"/>
                <w:b/>
                <w:sz w:val="15"/>
                <w:szCs w:val="15"/>
                <w:lang w:val="pt-BR"/>
              </w:rPr>
              <w:t>Código TUSS</w:t>
            </w:r>
          </w:p>
        </w:tc>
        <w:tc>
          <w:tcPr>
            <w:tcW w:w="4253" w:type="dxa"/>
          </w:tcPr>
          <w:p w14:paraId="59E617E2" w14:textId="77777777" w:rsidR="00B3647B" w:rsidRPr="008A4CA1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pt-BR"/>
              </w:rPr>
              <w:t xml:space="preserve"> </w:t>
            </w:r>
            <w:r w:rsidRPr="00333009">
              <w:rPr>
                <w:rFonts w:ascii="Arial" w:hAnsi="Arial" w:cs="Arial"/>
                <w:b/>
                <w:sz w:val="15"/>
                <w:szCs w:val="15"/>
                <w:lang w:val="pt-BR"/>
              </w:rPr>
              <w:t>Descrição</w:t>
            </w:r>
          </w:p>
        </w:tc>
      </w:tr>
      <w:tr w:rsidR="00B3647B" w:rsidRPr="008A4CA1" w14:paraId="41C78B35" w14:textId="77777777" w:rsidTr="003271D7">
        <w:trPr>
          <w:trHeight w:val="322"/>
        </w:trPr>
        <w:tc>
          <w:tcPr>
            <w:tcW w:w="959" w:type="dxa"/>
          </w:tcPr>
          <w:p w14:paraId="09832761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078A6E03" w14:textId="77777777" w:rsidR="00B3647B" w:rsidRPr="008A4CA1" w:rsidRDefault="00B3647B" w:rsidP="003271D7">
            <w:pPr>
              <w:pStyle w:val="Textopadro"/>
              <w:ind w:left="-250" w:right="-108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64AB1E49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13B5D560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29B2CD89" w14:textId="77777777" w:rsidTr="003271D7">
        <w:trPr>
          <w:trHeight w:val="283"/>
        </w:trPr>
        <w:tc>
          <w:tcPr>
            <w:tcW w:w="959" w:type="dxa"/>
          </w:tcPr>
          <w:p w14:paraId="1F344719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33985191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757DE617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79F0E5F4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7BF5A6BE" w14:textId="77777777" w:rsidTr="003271D7">
        <w:trPr>
          <w:trHeight w:val="283"/>
        </w:trPr>
        <w:tc>
          <w:tcPr>
            <w:tcW w:w="959" w:type="dxa"/>
          </w:tcPr>
          <w:p w14:paraId="4B83B90A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175E9E49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23EB0E58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0B9205D0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32F37E45" w14:textId="77777777" w:rsidTr="003271D7">
        <w:trPr>
          <w:trHeight w:val="283"/>
        </w:trPr>
        <w:tc>
          <w:tcPr>
            <w:tcW w:w="959" w:type="dxa"/>
          </w:tcPr>
          <w:p w14:paraId="1A0AD158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2C0DDC6F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2ACE6265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4AA18EE3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4A4CABC6" w14:textId="77777777" w:rsidTr="003271D7">
        <w:trPr>
          <w:trHeight w:val="283"/>
        </w:trPr>
        <w:tc>
          <w:tcPr>
            <w:tcW w:w="959" w:type="dxa"/>
          </w:tcPr>
          <w:p w14:paraId="423FF4CF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2A9F7793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42BB1C17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1F318875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7627B089" w14:textId="77777777" w:rsidTr="003271D7">
        <w:trPr>
          <w:trHeight w:val="283"/>
        </w:trPr>
        <w:tc>
          <w:tcPr>
            <w:tcW w:w="959" w:type="dxa"/>
          </w:tcPr>
          <w:p w14:paraId="7A669867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4CF1A094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6CAA1CAA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551A89DC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0C8CADA6" w14:textId="77777777" w:rsidTr="003271D7">
        <w:trPr>
          <w:trHeight w:val="283"/>
        </w:trPr>
        <w:tc>
          <w:tcPr>
            <w:tcW w:w="959" w:type="dxa"/>
          </w:tcPr>
          <w:p w14:paraId="6BAC5C05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4E532D84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68060AF9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4ADFF37C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788C4C72" w14:textId="77777777" w:rsidTr="003271D7">
        <w:trPr>
          <w:trHeight w:val="283"/>
        </w:trPr>
        <w:tc>
          <w:tcPr>
            <w:tcW w:w="959" w:type="dxa"/>
          </w:tcPr>
          <w:p w14:paraId="0BEE655E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53B37321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2654AABB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1926976F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02046F79" w14:textId="77777777" w:rsidTr="003271D7">
        <w:trPr>
          <w:trHeight w:val="283"/>
        </w:trPr>
        <w:tc>
          <w:tcPr>
            <w:tcW w:w="959" w:type="dxa"/>
          </w:tcPr>
          <w:p w14:paraId="395DAA6D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595FD88F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4D03D24C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26A77A1D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2B457D4F" w14:textId="77777777" w:rsidTr="003271D7">
        <w:trPr>
          <w:trHeight w:val="283"/>
        </w:trPr>
        <w:tc>
          <w:tcPr>
            <w:tcW w:w="959" w:type="dxa"/>
          </w:tcPr>
          <w:p w14:paraId="7F352CA0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35FDF4C2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6AA37FFB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1D71A14B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B3647B" w:rsidRPr="008A4CA1" w14:paraId="490AC1D0" w14:textId="77777777" w:rsidTr="003271D7">
        <w:trPr>
          <w:trHeight w:val="283"/>
        </w:trPr>
        <w:tc>
          <w:tcPr>
            <w:tcW w:w="959" w:type="dxa"/>
          </w:tcPr>
          <w:p w14:paraId="23E508FB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827" w:type="dxa"/>
          </w:tcPr>
          <w:p w14:paraId="24965163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35BD1264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53" w:type="dxa"/>
          </w:tcPr>
          <w:p w14:paraId="31774E7C" w14:textId="77777777" w:rsidR="00B3647B" w:rsidRPr="008A4CA1" w:rsidRDefault="00B3647B" w:rsidP="003271D7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3CBA2F71" w14:textId="77777777" w:rsidR="00B3647B" w:rsidRPr="00195286" w:rsidRDefault="00B3647B" w:rsidP="00B3647B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14:paraId="4DBAC496" w14:textId="77777777" w:rsidR="009076A8" w:rsidRPr="000848F4" w:rsidRDefault="009076A8" w:rsidP="009076A8">
      <w:pPr>
        <w:pStyle w:val="Ttulo1"/>
        <w:jc w:val="left"/>
        <w:rPr>
          <w:rFonts w:ascii="Arial" w:hAnsi="Arial" w:cs="Arial"/>
          <w:sz w:val="17"/>
          <w:szCs w:val="17"/>
          <w:u w:val="none"/>
        </w:rPr>
      </w:pPr>
      <w:r w:rsidRPr="000848F4">
        <w:rPr>
          <w:rFonts w:ascii="Arial" w:hAnsi="Arial" w:cs="Arial"/>
          <w:sz w:val="17"/>
          <w:szCs w:val="17"/>
          <w:u w:val="none"/>
        </w:rPr>
        <w:t>CORPO CLÍNICO ESTÁ VINCULADO AO(S) HOSPITAL(AIS)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076A8" w14:paraId="5D73E2E4" w14:textId="77777777" w:rsidTr="006E6010">
        <w:tc>
          <w:tcPr>
            <w:tcW w:w="10062" w:type="dxa"/>
          </w:tcPr>
          <w:p w14:paraId="111493B9" w14:textId="77777777" w:rsidR="009076A8" w:rsidRPr="00E50727" w:rsidRDefault="009076A8" w:rsidP="006E6010">
            <w:pPr>
              <w:pStyle w:val="Ttulo1"/>
              <w:spacing w:before="6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</w:tbl>
    <w:p w14:paraId="41D437FE" w14:textId="77777777" w:rsidR="009076A8" w:rsidRPr="00195286" w:rsidRDefault="009076A8" w:rsidP="009076A8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0"/>
        <w:gridCol w:w="6342"/>
      </w:tblGrid>
      <w:tr w:rsidR="009076A8" w14:paraId="03415ECF" w14:textId="77777777" w:rsidTr="006E6010">
        <w:tc>
          <w:tcPr>
            <w:tcW w:w="3720" w:type="dxa"/>
          </w:tcPr>
          <w:p w14:paraId="0574EC16" w14:textId="77777777" w:rsidR="009076A8" w:rsidRDefault="009076A8" w:rsidP="006E6010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Data da Solicitação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14:paraId="7191AF2D" w14:textId="77777777" w:rsidR="009076A8" w:rsidRPr="00D57540" w:rsidRDefault="009076A8" w:rsidP="006E6010">
            <w:pPr>
              <w:pStyle w:val="Textopadr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7CFA5179" w14:textId="77777777" w:rsidR="009076A8" w:rsidRPr="00F436DE" w:rsidRDefault="009076A8" w:rsidP="006E6010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______/______/_________</w:t>
            </w:r>
          </w:p>
        </w:tc>
        <w:tc>
          <w:tcPr>
            <w:tcW w:w="6342" w:type="dxa"/>
          </w:tcPr>
          <w:p w14:paraId="2A14802D" w14:textId="77777777" w:rsidR="009076A8" w:rsidRDefault="009076A8" w:rsidP="006E6010">
            <w:pPr>
              <w:rPr>
                <w:rFonts w:ascii="Arial" w:hAnsi="Arial" w:cs="Arial"/>
                <w:sz w:val="17"/>
                <w:szCs w:val="17"/>
              </w:rPr>
            </w:pPr>
            <w:r w:rsidRPr="00F436DE">
              <w:rPr>
                <w:rFonts w:ascii="Arial" w:hAnsi="Arial" w:cs="Arial"/>
                <w:sz w:val="17"/>
                <w:szCs w:val="17"/>
              </w:rPr>
              <w:t>Assinatura do profissional solicitante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F860381" w14:textId="77777777" w:rsidR="009076A8" w:rsidRPr="00B356CB" w:rsidRDefault="009076A8" w:rsidP="006E6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DED0E2" w14:textId="77777777" w:rsidR="00B3647B" w:rsidRDefault="00B3647B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4"/>
          <w:szCs w:val="14"/>
          <w:u w:val="single"/>
        </w:rPr>
      </w:pPr>
    </w:p>
    <w:p w14:paraId="671887E8" w14:textId="77777777" w:rsidR="005E5143" w:rsidRDefault="005E5143" w:rsidP="005E5143">
      <w:pPr>
        <w:pStyle w:val="Textopadro"/>
        <w:rPr>
          <w:rFonts w:ascii="Arial" w:hAnsi="Arial" w:cs="Arial"/>
          <w:b/>
          <w:sz w:val="18"/>
          <w:szCs w:val="18"/>
          <w:lang w:val="pt-BR"/>
        </w:rPr>
      </w:pPr>
      <w:bookmarkStart w:id="0" w:name="_Hlk82439374"/>
    </w:p>
    <w:bookmarkEnd w:id="0"/>
    <w:p w14:paraId="5573C846" w14:textId="77777777" w:rsidR="005E5143" w:rsidRPr="00A43BB8" w:rsidRDefault="005E5143" w:rsidP="005E5143">
      <w:pPr>
        <w:jc w:val="both"/>
        <w:rPr>
          <w:rFonts w:ascii="Arial" w:hAnsi="Arial" w:cs="Arial"/>
          <w:b/>
          <w:sz w:val="18"/>
          <w:szCs w:val="18"/>
        </w:rPr>
      </w:pPr>
      <w:r w:rsidRPr="00194839">
        <w:rPr>
          <w:rFonts w:ascii="Arial" w:hAnsi="Arial" w:cs="Arial"/>
          <w:b/>
          <w:sz w:val="18"/>
          <w:szCs w:val="18"/>
        </w:rPr>
        <w:t>CONFLITO DE INTERESSE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E5143" w:rsidRPr="00A43BB8" w14:paraId="75D502D5" w14:textId="77777777" w:rsidTr="0062481F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1898" w14:textId="77777777" w:rsidR="005E5143" w:rsidRDefault="005E5143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D76007" w14:textId="77777777" w:rsidR="005E5143" w:rsidRDefault="005E5143" w:rsidP="0062481F">
            <w:pPr>
              <w:rPr>
                <w:rFonts w:ascii="Arial" w:hAnsi="Arial" w:cs="Arial"/>
                <w:sz w:val="22"/>
                <w:szCs w:val="22"/>
              </w:rPr>
            </w:pPr>
            <w:r w:rsidRPr="00A43BB8">
              <w:rPr>
                <w:rFonts w:ascii="Arial" w:hAnsi="Arial" w:cs="Arial"/>
                <w:sz w:val="22"/>
                <w:szCs w:val="22"/>
              </w:rPr>
              <w:t>O candidato que prestará atendimento aos beneficiários do plano de saúde do Agros participa, como sócio ou dirigente, de empresas que mantenham relacionamento comercial com o Agros ou faz parte do quadro funcional do Instituto?</w:t>
            </w:r>
          </w:p>
          <w:p w14:paraId="5C8BBA18" w14:textId="77777777" w:rsidR="005E5143" w:rsidRPr="00A43BB8" w:rsidRDefault="005E5143" w:rsidP="006248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F047B" w14:textId="77777777" w:rsidR="005E5143" w:rsidRPr="00A43BB8" w:rsidRDefault="005E5143" w:rsidP="0062481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 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 xml:space="preserve"> ) NÃO</w:t>
            </w:r>
          </w:p>
          <w:p w14:paraId="790BD3BF" w14:textId="77777777" w:rsidR="005E5143" w:rsidRPr="00A43BB8" w:rsidRDefault="005E5143" w:rsidP="0062481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 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> ) SIM. Descreva o vínculo ______________________________________________________</w:t>
            </w:r>
          </w:p>
          <w:p w14:paraId="55C74A56" w14:textId="77777777" w:rsidR="005E5143" w:rsidRDefault="005E5143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7B9A22" w14:textId="77777777" w:rsidR="005E5143" w:rsidRPr="00A43BB8" w:rsidRDefault="005E5143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25E6EB" w14:textId="77777777" w:rsidR="005E5143" w:rsidRPr="005D0611" w:rsidRDefault="005E5143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4"/>
          <w:szCs w:val="14"/>
          <w:u w:val="single"/>
        </w:rPr>
      </w:pPr>
    </w:p>
    <w:p w14:paraId="75AE16E6" w14:textId="77777777" w:rsidR="00B3647B" w:rsidRPr="00E11BCA" w:rsidRDefault="00B3647B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E11BCA">
        <w:rPr>
          <w:rFonts w:ascii="Arial" w:hAnsi="Arial" w:cs="Arial"/>
          <w:b/>
          <w:sz w:val="17"/>
          <w:szCs w:val="17"/>
          <w:u w:val="single"/>
        </w:rPr>
        <w:t xml:space="preserve">ANEXAR </w:t>
      </w:r>
      <w:r>
        <w:rPr>
          <w:rFonts w:ascii="Arial" w:hAnsi="Arial" w:cs="Arial"/>
          <w:b/>
          <w:sz w:val="17"/>
          <w:szCs w:val="17"/>
          <w:u w:val="single"/>
        </w:rPr>
        <w:t xml:space="preserve">Á FICHA DE CREDENCIAMENTO, </w:t>
      </w:r>
      <w:r w:rsidRPr="00E11BCA">
        <w:rPr>
          <w:rFonts w:ascii="Arial" w:hAnsi="Arial" w:cs="Arial"/>
          <w:b/>
          <w:sz w:val="17"/>
          <w:szCs w:val="17"/>
          <w:u w:val="single"/>
        </w:rPr>
        <w:t>CÓPIA DOS DOCUMENTOS LISTADOS ABAIXO</w:t>
      </w:r>
      <w:r>
        <w:rPr>
          <w:rFonts w:ascii="Arial" w:hAnsi="Arial" w:cs="Arial"/>
          <w:b/>
          <w:sz w:val="17"/>
          <w:szCs w:val="17"/>
          <w:u w:val="single"/>
        </w:rPr>
        <w:t>:</w:t>
      </w:r>
    </w:p>
    <w:p w14:paraId="32B16FD7" w14:textId="77777777" w:rsidR="00B3647B" w:rsidRDefault="00B3647B" w:rsidP="00B3647B">
      <w:pPr>
        <w:spacing w:line="24" w:lineRule="atLeast"/>
        <w:jc w:val="center"/>
        <w:rPr>
          <w:rFonts w:ascii="Arial" w:hAnsi="Arial" w:cs="Arial"/>
          <w:b/>
          <w:sz w:val="17"/>
          <w:szCs w:val="17"/>
        </w:rPr>
      </w:pPr>
    </w:p>
    <w:p w14:paraId="5C1C4F5D" w14:textId="77777777" w:rsidR="00B3647B" w:rsidRDefault="00B3647B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EM NOME PESSOA JURÍDICA:</w:t>
      </w:r>
    </w:p>
    <w:p w14:paraId="451D8ED5" w14:textId="77777777" w:rsidR="00B3647B" w:rsidRPr="001022CE" w:rsidRDefault="00B3647B" w:rsidP="00B3647B">
      <w:pPr>
        <w:spacing w:line="24" w:lineRule="atLeast"/>
        <w:rPr>
          <w:rFonts w:ascii="Arial" w:hAnsi="Arial" w:cs="Arial"/>
          <w:b/>
          <w:sz w:val="10"/>
          <w:szCs w:val="10"/>
        </w:rPr>
      </w:pPr>
    </w:p>
    <w:p w14:paraId="19FD5860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CONTRATO SOCIAL </w:t>
      </w:r>
      <w:r>
        <w:rPr>
          <w:rFonts w:ascii="Arial" w:hAnsi="Arial" w:cs="Arial"/>
          <w:sz w:val="17"/>
          <w:szCs w:val="17"/>
        </w:rPr>
        <w:t xml:space="preserve">E ÚLTIMA ALTERAÇÃO CONTRATUAL </w:t>
      </w:r>
      <w:r w:rsidRPr="00E11BCA">
        <w:rPr>
          <w:rFonts w:ascii="Arial" w:hAnsi="Arial" w:cs="Arial"/>
          <w:sz w:val="17"/>
          <w:szCs w:val="17"/>
        </w:rPr>
        <w:t>REGISTRADO</w:t>
      </w:r>
      <w:r>
        <w:rPr>
          <w:rFonts w:ascii="Arial" w:hAnsi="Arial" w:cs="Arial"/>
          <w:sz w:val="17"/>
          <w:szCs w:val="17"/>
        </w:rPr>
        <w:t>S</w:t>
      </w:r>
      <w:r w:rsidRPr="00E11BCA">
        <w:rPr>
          <w:rFonts w:ascii="Arial" w:hAnsi="Arial" w:cs="Arial"/>
          <w:sz w:val="17"/>
          <w:szCs w:val="17"/>
        </w:rPr>
        <w:t xml:space="preserve"> NA JUNTA COMERCIAL</w:t>
      </w:r>
    </w:p>
    <w:p w14:paraId="273409EF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14:paraId="126DCC00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ATUALIZADO DE INSCRIÇÃO JUNTO AO </w:t>
      </w:r>
      <w:r w:rsidR="00622F7D">
        <w:rPr>
          <w:rFonts w:ascii="Arial" w:hAnsi="Arial" w:cs="Arial"/>
          <w:sz w:val="17"/>
          <w:szCs w:val="17"/>
        </w:rPr>
        <w:t>CRF</w:t>
      </w:r>
      <w:r>
        <w:rPr>
          <w:rFonts w:ascii="Arial" w:hAnsi="Arial" w:cs="Arial"/>
          <w:sz w:val="17"/>
          <w:szCs w:val="17"/>
        </w:rPr>
        <w:t>-MG</w:t>
      </w:r>
      <w:r w:rsidRPr="00E11BCA">
        <w:rPr>
          <w:rFonts w:ascii="Arial" w:hAnsi="Arial" w:cs="Arial"/>
          <w:sz w:val="17"/>
          <w:szCs w:val="17"/>
        </w:rPr>
        <w:t xml:space="preserve"> </w:t>
      </w:r>
    </w:p>
    <w:p w14:paraId="1937DBFE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</w:p>
    <w:p w14:paraId="0EFF5766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14:paraId="74C89967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ALVARÁ DA VIGILÂNCIA SANITÁRIA </w:t>
      </w:r>
    </w:p>
    <w:p w14:paraId="4EB1EAD8" w14:textId="77777777" w:rsidR="00B3647B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REGISTRO </w:t>
      </w:r>
      <w:r>
        <w:rPr>
          <w:rFonts w:ascii="Arial" w:hAnsi="Arial" w:cs="Arial"/>
          <w:sz w:val="17"/>
          <w:szCs w:val="17"/>
        </w:rPr>
        <w:t xml:space="preserve">(DEFINITIVO) </w:t>
      </w:r>
      <w:r w:rsidRPr="001022CE">
        <w:rPr>
          <w:rFonts w:ascii="Arial" w:hAnsi="Arial" w:cs="Arial"/>
          <w:sz w:val="17"/>
          <w:szCs w:val="17"/>
        </w:rPr>
        <w:t xml:space="preserve">NO CADASTRO NACIONAL DE ESTABELECIMENTOS DE SAÚDE </w:t>
      </w:r>
      <w:r>
        <w:rPr>
          <w:rFonts w:ascii="Arial" w:hAnsi="Arial" w:cs="Arial"/>
          <w:sz w:val="17"/>
          <w:szCs w:val="17"/>
        </w:rPr>
        <w:t>-</w:t>
      </w:r>
      <w:r w:rsidR="006D4462">
        <w:rPr>
          <w:rFonts w:ascii="Arial" w:hAnsi="Arial" w:cs="Arial"/>
          <w:sz w:val="17"/>
          <w:szCs w:val="17"/>
        </w:rPr>
        <w:t xml:space="preserve"> </w:t>
      </w:r>
      <w:r w:rsidRPr="001022CE"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NES</w:t>
      </w:r>
    </w:p>
    <w:p w14:paraId="1A8B4600" w14:textId="77777777" w:rsidR="00B3647B" w:rsidRPr="001022CE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DOS DADOS BANCÁRIOS </w:t>
      </w:r>
    </w:p>
    <w:p w14:paraId="6C092632" w14:textId="77777777" w:rsidR="00B3647B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>COMPROVANTE DE PAGAMENTO DA ANUIDADE DO CRM-MG OU CERTIDÃO DE</w:t>
      </w:r>
      <w:r>
        <w:rPr>
          <w:rFonts w:ascii="Arial" w:hAnsi="Arial" w:cs="Arial"/>
          <w:sz w:val="17"/>
          <w:szCs w:val="17"/>
        </w:rPr>
        <w:t xml:space="preserve"> NADA CONSTA</w:t>
      </w:r>
    </w:p>
    <w:p w14:paraId="360B2ED8" w14:textId="77777777" w:rsidR="00B3647B" w:rsidRPr="001022CE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1022CE">
        <w:rPr>
          <w:rFonts w:ascii="Arial" w:hAnsi="Arial" w:cs="Arial"/>
          <w:sz w:val="17"/>
          <w:szCs w:val="17"/>
          <w:u w:val="single"/>
        </w:rPr>
        <w:t>DECLARAÇÃO</w:t>
      </w:r>
      <w:r w:rsidRPr="001022CE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14:paraId="6610F6D9" w14:textId="77777777" w:rsidR="00B3647B" w:rsidRPr="00E11BCA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33DACFA1" w14:textId="77777777" w:rsidR="00B3647B" w:rsidRPr="001022CE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left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b/>
          <w:sz w:val="17"/>
          <w:szCs w:val="17"/>
        </w:rPr>
        <w:t>EM NOME DO RESPONSÁVEL TÉCNICO E DO CORPO CLÍNICO</w:t>
      </w:r>
      <w:r>
        <w:rPr>
          <w:rFonts w:ascii="Arial" w:hAnsi="Arial" w:cs="Arial"/>
          <w:b/>
          <w:sz w:val="17"/>
          <w:szCs w:val="17"/>
        </w:rPr>
        <w:t>:</w:t>
      </w:r>
    </w:p>
    <w:p w14:paraId="6C5C236F" w14:textId="77777777" w:rsidR="00B3647B" w:rsidRPr="001022CE" w:rsidRDefault="00B3647B" w:rsidP="00B3647B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14:paraId="25C85243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DIPLOMA DE GRADUAÇÃO</w:t>
      </w:r>
    </w:p>
    <w:p w14:paraId="11088E6A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DE REGISTRO DA(S) ESPECIALIDADE(S) NO </w:t>
      </w:r>
      <w:r>
        <w:rPr>
          <w:rFonts w:ascii="Arial" w:hAnsi="Arial" w:cs="Arial"/>
          <w:sz w:val="17"/>
          <w:szCs w:val="17"/>
        </w:rPr>
        <w:t>CRM-MG</w:t>
      </w:r>
    </w:p>
    <w:p w14:paraId="104C2338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CERTIFICADO</w:t>
      </w:r>
      <w:r>
        <w:rPr>
          <w:rFonts w:ascii="Arial" w:hAnsi="Arial" w:cs="Arial"/>
          <w:sz w:val="17"/>
          <w:szCs w:val="17"/>
        </w:rPr>
        <w:t xml:space="preserve"> DE CONCLUSÃO DA ESPECIALIZAÇÃO E/OU DA CONCLUSÃO DA RESIDÊNCIA MÉDICA</w:t>
      </w:r>
    </w:p>
    <w:p w14:paraId="53EFE359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COMPROVAÇÃO DE 2 (DOIS) ANOS NA ESPECIALIDADE REQUERIDA APÓS A OBTENÇÃO DE TÍTULO DE ESPECIALISTA OU </w:t>
      </w:r>
      <w:r>
        <w:rPr>
          <w:rFonts w:ascii="Arial" w:hAnsi="Arial" w:cs="Arial"/>
          <w:sz w:val="17"/>
          <w:szCs w:val="17"/>
        </w:rPr>
        <w:t>DO TÉRMINO DA RESIDÊNCIA MÉDICA</w:t>
      </w:r>
    </w:p>
    <w:p w14:paraId="34F1BC87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CPF, RG e</w:t>
      </w:r>
      <w:r>
        <w:rPr>
          <w:rFonts w:ascii="Arial" w:hAnsi="Arial" w:cs="Arial"/>
          <w:sz w:val="17"/>
          <w:szCs w:val="17"/>
        </w:rPr>
        <w:t xml:space="preserve"> CARTEIRA PROFISSIONAL EMITIDA PELO CRM-MG</w:t>
      </w:r>
    </w:p>
    <w:p w14:paraId="38DA4FCD" w14:textId="77777777" w:rsidR="00B3647B" w:rsidRPr="00E11BCA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E5143">
        <w:rPr>
          <w:rFonts w:ascii="Arial" w:hAnsi="Arial" w:cs="Arial"/>
          <w:sz w:val="17"/>
          <w:szCs w:val="17"/>
        </w:rPr>
        <w:t>CURRICULUM VITAE</w:t>
      </w:r>
    </w:p>
    <w:sectPr w:rsidR="00B3647B" w:rsidRPr="00E11BCA" w:rsidSect="0032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9112" w14:textId="77777777" w:rsidR="003271D7" w:rsidRDefault="003271D7" w:rsidP="002C31CA">
      <w:r>
        <w:separator/>
      </w:r>
    </w:p>
  </w:endnote>
  <w:endnote w:type="continuationSeparator" w:id="0">
    <w:p w14:paraId="682D9490" w14:textId="77777777" w:rsidR="003271D7" w:rsidRDefault="003271D7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1FC" w14:textId="77777777" w:rsidR="003271D7" w:rsidRDefault="00327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4056"/>
      <w:lock w:val="sdtContentLocked"/>
      <w:placeholder>
        <w:docPart w:val="DefaultPlaceholder_1082065158"/>
      </w:placeholder>
    </w:sdtPr>
    <w:sdtEndPr/>
    <w:sdtContent>
      <w:p w14:paraId="3FF3EF12" w14:textId="77777777" w:rsidR="003271D7" w:rsidRDefault="003271D7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14:paraId="0C274C33" w14:textId="77777777" w:rsidR="003271D7" w:rsidRDefault="003271D7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14:paraId="5AA2FF04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14:paraId="3A1E2906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14:paraId="3218AC96" w14:textId="77777777" w:rsidR="003271D7" w:rsidRPr="00DC4504" w:rsidRDefault="003271D7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622F7D">
      <w:rPr>
        <w:b/>
        <w:noProof/>
      </w:rPr>
      <w:t>1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622F7D">
      <w:rPr>
        <w:b/>
        <w:noProof/>
      </w:rPr>
      <w:t>2</w:t>
    </w:r>
    <w:r w:rsidRPr="00DC450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C2CB" w14:textId="77777777" w:rsidR="003271D7" w:rsidRDefault="0032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B8A7" w14:textId="77777777" w:rsidR="003271D7" w:rsidRDefault="003271D7" w:rsidP="002C31CA">
      <w:r>
        <w:separator/>
      </w:r>
    </w:p>
  </w:footnote>
  <w:footnote w:type="continuationSeparator" w:id="0">
    <w:p w14:paraId="22A04822" w14:textId="77777777" w:rsidR="003271D7" w:rsidRDefault="003271D7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B31" w14:textId="77777777" w:rsidR="003271D7" w:rsidRDefault="00327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38012"/>
      <w:lock w:val="sdtContentLocked"/>
      <w:placeholder>
        <w:docPart w:val="DefaultPlaceholder_1082065158"/>
      </w:placeholder>
    </w:sdtPr>
    <w:sdtEndPr/>
    <w:sdtContent>
      <w:p w14:paraId="6A5FE73F" w14:textId="77777777" w:rsidR="003271D7" w:rsidRDefault="003271D7">
        <w:pPr>
          <w:pStyle w:val="Cabealho"/>
        </w:pPr>
        <w:r>
          <w:rPr>
            <w:noProof/>
          </w:rPr>
          <w:drawing>
            <wp:inline distT="0" distB="0" distL="0" distR="0" wp14:anchorId="0AD329CA" wp14:editId="61F6F3F6">
              <wp:extent cx="1476375" cy="551850"/>
              <wp:effectExtent l="0" t="0" r="0" b="635"/>
              <wp:docPr id="1" name="Imagem 1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59FA0C71" wp14:editId="68BC305A">
              <wp:extent cx="1428750" cy="321258"/>
              <wp:effectExtent l="0" t="0" r="0" b="317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C374D06" w14:textId="77777777" w:rsidR="003271D7" w:rsidRDefault="003271D7" w:rsidP="008047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5C2" w14:textId="77777777" w:rsidR="003271D7" w:rsidRDefault="00327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499"/>
    <w:multiLevelType w:val="hybridMultilevel"/>
    <w:tmpl w:val="A7283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9D0"/>
    <w:multiLevelType w:val="hybridMultilevel"/>
    <w:tmpl w:val="8D183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5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118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4B74"/>
    <w:multiLevelType w:val="hybridMultilevel"/>
    <w:tmpl w:val="ABA20B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D041441"/>
    <w:multiLevelType w:val="hybridMultilevel"/>
    <w:tmpl w:val="F67C8AFC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247B52"/>
    <w:multiLevelType w:val="hybridMultilevel"/>
    <w:tmpl w:val="76F04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2144A"/>
    <w:multiLevelType w:val="hybridMultilevel"/>
    <w:tmpl w:val="2C52B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729D6"/>
    <w:multiLevelType w:val="hybridMultilevel"/>
    <w:tmpl w:val="720EF42A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620064"/>
    <w:multiLevelType w:val="hybridMultilevel"/>
    <w:tmpl w:val="435CA21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40F053D"/>
    <w:multiLevelType w:val="hybridMultilevel"/>
    <w:tmpl w:val="5B08A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672A"/>
    <w:multiLevelType w:val="hybridMultilevel"/>
    <w:tmpl w:val="21F8B1F2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A74317"/>
    <w:multiLevelType w:val="hybridMultilevel"/>
    <w:tmpl w:val="A47CC5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C72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92126"/>
    <w:multiLevelType w:val="hybridMultilevel"/>
    <w:tmpl w:val="BA84087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D752C93"/>
    <w:multiLevelType w:val="hybridMultilevel"/>
    <w:tmpl w:val="6B32E2B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2F6B4B"/>
    <w:multiLevelType w:val="hybridMultilevel"/>
    <w:tmpl w:val="BD6C5546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7" w15:restartNumberingAfterBreak="0">
    <w:nsid w:val="38EC75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941354"/>
    <w:multiLevelType w:val="hybridMultilevel"/>
    <w:tmpl w:val="74207FD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32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B0689D"/>
    <w:multiLevelType w:val="hybridMultilevel"/>
    <w:tmpl w:val="5506217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CE3868"/>
    <w:multiLevelType w:val="hybridMultilevel"/>
    <w:tmpl w:val="50AE979A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1656F1F"/>
    <w:multiLevelType w:val="hybridMultilevel"/>
    <w:tmpl w:val="B404B340"/>
    <w:lvl w:ilvl="0" w:tplc="9EFC998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color w:val="0000FF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30A6"/>
    <w:multiLevelType w:val="singleLevel"/>
    <w:tmpl w:val="21B808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4D755441"/>
    <w:multiLevelType w:val="hybridMultilevel"/>
    <w:tmpl w:val="07AE21A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218"/>
    <w:multiLevelType w:val="hybridMultilevel"/>
    <w:tmpl w:val="DE6C5F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E27584"/>
    <w:multiLevelType w:val="hybridMultilevel"/>
    <w:tmpl w:val="2AE882A4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56E26B36"/>
    <w:multiLevelType w:val="hybridMultilevel"/>
    <w:tmpl w:val="8BE8C99C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81728DF"/>
    <w:multiLevelType w:val="hybridMultilevel"/>
    <w:tmpl w:val="7A6ACEBC"/>
    <w:lvl w:ilvl="0" w:tplc="45BEF99A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</w:lvl>
    <w:lvl w:ilvl="1" w:tplc="1A6ADA00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B9906FDE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1AD84BC4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FF389DDE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CAD27298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B5E4A50C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46300EE2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3E08144E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29" w15:restartNumberingAfterBreak="0">
    <w:nsid w:val="58882AD3"/>
    <w:multiLevelType w:val="hybridMultilevel"/>
    <w:tmpl w:val="7A6ACEBC"/>
    <w:lvl w:ilvl="0" w:tplc="4B58F172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1" w:tplc="5EF41D54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A972EAFC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47D043B8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58C84724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845C3B20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8C203D92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8E18B91A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A5BEF904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0" w15:restartNumberingAfterBreak="0">
    <w:nsid w:val="5B743B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626F8D"/>
    <w:multiLevelType w:val="hybridMultilevel"/>
    <w:tmpl w:val="47C23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E4E70"/>
    <w:multiLevelType w:val="hybridMultilevel"/>
    <w:tmpl w:val="EADA3464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3" w15:restartNumberingAfterBreak="0">
    <w:nsid w:val="5DA67E44"/>
    <w:multiLevelType w:val="singleLevel"/>
    <w:tmpl w:val="897E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DEE35B9"/>
    <w:multiLevelType w:val="singleLevel"/>
    <w:tmpl w:val="4F98F28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5F8F3E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1D6D84"/>
    <w:multiLevelType w:val="hybridMultilevel"/>
    <w:tmpl w:val="5AF007BE"/>
    <w:lvl w:ilvl="0" w:tplc="A554321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652F6"/>
    <w:multiLevelType w:val="hybridMultilevel"/>
    <w:tmpl w:val="CE74E248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8" w15:restartNumberingAfterBreak="0">
    <w:nsid w:val="63C70A41"/>
    <w:multiLevelType w:val="hybridMultilevel"/>
    <w:tmpl w:val="331C1A8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F52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3E14CA"/>
    <w:multiLevelType w:val="hybridMultilevel"/>
    <w:tmpl w:val="8FD46052"/>
    <w:lvl w:ilvl="0" w:tplc="A554321C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B906D7"/>
    <w:multiLevelType w:val="hybridMultilevel"/>
    <w:tmpl w:val="127207E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8F94AE1"/>
    <w:multiLevelType w:val="hybridMultilevel"/>
    <w:tmpl w:val="D75A4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4547B"/>
    <w:multiLevelType w:val="hybridMultilevel"/>
    <w:tmpl w:val="FFE248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2613"/>
    <w:multiLevelType w:val="hybridMultilevel"/>
    <w:tmpl w:val="C9C2AE1C"/>
    <w:lvl w:ilvl="0" w:tplc="A5AA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4559D"/>
    <w:multiLevelType w:val="hybridMultilevel"/>
    <w:tmpl w:val="7E7E3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29"/>
  </w:num>
  <w:num w:numId="5">
    <w:abstractNumId w:val="34"/>
  </w:num>
  <w:num w:numId="6">
    <w:abstractNumId w:val="2"/>
  </w:num>
  <w:num w:numId="7">
    <w:abstractNumId w:val="30"/>
  </w:num>
  <w:num w:numId="8">
    <w:abstractNumId w:val="17"/>
  </w:num>
  <w:num w:numId="9">
    <w:abstractNumId w:val="13"/>
  </w:num>
  <w:num w:numId="10">
    <w:abstractNumId w:val="35"/>
  </w:num>
  <w:num w:numId="11">
    <w:abstractNumId w:val="19"/>
  </w:num>
  <w:num w:numId="12">
    <w:abstractNumId w:val="39"/>
  </w:num>
  <w:num w:numId="13">
    <w:abstractNumId w:val="23"/>
  </w:num>
  <w:num w:numId="14">
    <w:abstractNumId w:val="0"/>
  </w:num>
  <w:num w:numId="15">
    <w:abstractNumId w:val="20"/>
  </w:num>
  <w:num w:numId="16">
    <w:abstractNumId w:val="32"/>
  </w:num>
  <w:num w:numId="17">
    <w:abstractNumId w:val="4"/>
  </w:num>
  <w:num w:numId="18">
    <w:abstractNumId w:val="21"/>
  </w:num>
  <w:num w:numId="19">
    <w:abstractNumId w:val="9"/>
  </w:num>
  <w:num w:numId="20">
    <w:abstractNumId w:val="26"/>
  </w:num>
  <w:num w:numId="21">
    <w:abstractNumId w:val="1"/>
  </w:num>
  <w:num w:numId="22">
    <w:abstractNumId w:val="38"/>
  </w:num>
  <w:num w:numId="23">
    <w:abstractNumId w:val="41"/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45"/>
  </w:num>
  <w:num w:numId="29">
    <w:abstractNumId w:val="6"/>
  </w:num>
  <w:num w:numId="30">
    <w:abstractNumId w:val="44"/>
  </w:num>
  <w:num w:numId="31">
    <w:abstractNumId w:val="24"/>
  </w:num>
  <w:num w:numId="32">
    <w:abstractNumId w:val="40"/>
  </w:num>
  <w:num w:numId="33">
    <w:abstractNumId w:val="37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27"/>
  </w:num>
  <w:num w:numId="39">
    <w:abstractNumId w:val="43"/>
  </w:num>
  <w:num w:numId="40">
    <w:abstractNumId w:val="42"/>
  </w:num>
  <w:num w:numId="41">
    <w:abstractNumId w:val="5"/>
  </w:num>
  <w:num w:numId="42">
    <w:abstractNumId w:val="10"/>
  </w:num>
  <w:num w:numId="43">
    <w:abstractNumId w:val="25"/>
  </w:num>
  <w:num w:numId="44">
    <w:abstractNumId w:val="31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F8"/>
    <w:rsid w:val="00030971"/>
    <w:rsid w:val="00081534"/>
    <w:rsid w:val="00090BFB"/>
    <w:rsid w:val="001010F3"/>
    <w:rsid w:val="00103CBA"/>
    <w:rsid w:val="00112DBC"/>
    <w:rsid w:val="00144FF8"/>
    <w:rsid w:val="001669EA"/>
    <w:rsid w:val="00182D7E"/>
    <w:rsid w:val="001B7E9C"/>
    <w:rsid w:val="001C2843"/>
    <w:rsid w:val="0020346E"/>
    <w:rsid w:val="00212238"/>
    <w:rsid w:val="002358FB"/>
    <w:rsid w:val="00264BFB"/>
    <w:rsid w:val="00280AA5"/>
    <w:rsid w:val="002B25B5"/>
    <w:rsid w:val="002B7C00"/>
    <w:rsid w:val="002C31CA"/>
    <w:rsid w:val="003211A0"/>
    <w:rsid w:val="003232DA"/>
    <w:rsid w:val="003271D7"/>
    <w:rsid w:val="003333D4"/>
    <w:rsid w:val="003C63D3"/>
    <w:rsid w:val="00410DB6"/>
    <w:rsid w:val="00441FB4"/>
    <w:rsid w:val="00442A3F"/>
    <w:rsid w:val="00442F60"/>
    <w:rsid w:val="004526F8"/>
    <w:rsid w:val="00496D05"/>
    <w:rsid w:val="004A2483"/>
    <w:rsid w:val="004D1532"/>
    <w:rsid w:val="004E3E14"/>
    <w:rsid w:val="004F5EE6"/>
    <w:rsid w:val="00504DA1"/>
    <w:rsid w:val="00554092"/>
    <w:rsid w:val="00560BD9"/>
    <w:rsid w:val="00564C46"/>
    <w:rsid w:val="005714C6"/>
    <w:rsid w:val="00572B9B"/>
    <w:rsid w:val="005B7742"/>
    <w:rsid w:val="005E5143"/>
    <w:rsid w:val="00622F7D"/>
    <w:rsid w:val="00665BDC"/>
    <w:rsid w:val="006D4462"/>
    <w:rsid w:val="00707960"/>
    <w:rsid w:val="007208FE"/>
    <w:rsid w:val="007257F9"/>
    <w:rsid w:val="00726DD9"/>
    <w:rsid w:val="00742214"/>
    <w:rsid w:val="007455CF"/>
    <w:rsid w:val="00770A91"/>
    <w:rsid w:val="007E5A35"/>
    <w:rsid w:val="008047BF"/>
    <w:rsid w:val="00807096"/>
    <w:rsid w:val="008866F9"/>
    <w:rsid w:val="008A385B"/>
    <w:rsid w:val="008C03B0"/>
    <w:rsid w:val="008E0414"/>
    <w:rsid w:val="008E3332"/>
    <w:rsid w:val="009076A8"/>
    <w:rsid w:val="00955066"/>
    <w:rsid w:val="00984432"/>
    <w:rsid w:val="00A710E6"/>
    <w:rsid w:val="00AE6514"/>
    <w:rsid w:val="00B22F78"/>
    <w:rsid w:val="00B3008D"/>
    <w:rsid w:val="00B3471B"/>
    <w:rsid w:val="00B3647B"/>
    <w:rsid w:val="00B37A48"/>
    <w:rsid w:val="00B41F52"/>
    <w:rsid w:val="00B57F5F"/>
    <w:rsid w:val="00B815D0"/>
    <w:rsid w:val="00BA6EEA"/>
    <w:rsid w:val="00BB1021"/>
    <w:rsid w:val="00BC2C02"/>
    <w:rsid w:val="00C20D7B"/>
    <w:rsid w:val="00C24282"/>
    <w:rsid w:val="00C34AAB"/>
    <w:rsid w:val="00C60C9D"/>
    <w:rsid w:val="00C86A22"/>
    <w:rsid w:val="00CA19AF"/>
    <w:rsid w:val="00CF5BF4"/>
    <w:rsid w:val="00D015F4"/>
    <w:rsid w:val="00D1015D"/>
    <w:rsid w:val="00D12357"/>
    <w:rsid w:val="00D24C87"/>
    <w:rsid w:val="00D86F88"/>
    <w:rsid w:val="00DC44A4"/>
    <w:rsid w:val="00DC4504"/>
    <w:rsid w:val="00DE23C3"/>
    <w:rsid w:val="00E02D9B"/>
    <w:rsid w:val="00E24E98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FB2129"/>
  <w15:docId w15:val="{C87BF18F-FC58-480B-AFA5-03928C7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B3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3647B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427-E114-4947-BF7D-3D77383E8356}"/>
      </w:docPartPr>
      <w:docPartBody>
        <w:p w:rsidR="003368CE" w:rsidRDefault="001F685F">
          <w:r w:rsidRPr="00B0175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5F"/>
    <w:rsid w:val="000A1170"/>
    <w:rsid w:val="001F685F"/>
    <w:rsid w:val="003368CE"/>
    <w:rsid w:val="00410194"/>
    <w:rsid w:val="00680368"/>
    <w:rsid w:val="0075661D"/>
    <w:rsid w:val="008A3C8D"/>
    <w:rsid w:val="008F2683"/>
    <w:rsid w:val="00B30690"/>
    <w:rsid w:val="00C643FF"/>
    <w:rsid w:val="00D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95E9-7D7B-4A19-A0F8-0EBCFDC2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0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GTI AGROS</cp:lastModifiedBy>
  <cp:revision>3</cp:revision>
  <cp:lastPrinted>2022-03-04T19:56:00Z</cp:lastPrinted>
  <dcterms:created xsi:type="dcterms:W3CDTF">2018-02-06T20:33:00Z</dcterms:created>
  <dcterms:modified xsi:type="dcterms:W3CDTF">2022-03-04T19:56:00Z</dcterms:modified>
</cp:coreProperties>
</file>