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75AE" w14:textId="77777777" w:rsidR="00E421B0" w:rsidRDefault="00E421B0" w:rsidP="00E421B0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SOLICITAÇÃO DE CREDENCIAMENTO – PESSOA JURÍDICA</w:t>
      </w:r>
    </w:p>
    <w:p w14:paraId="03836A14" w14:textId="65E388F3" w:rsidR="00B3647B" w:rsidRDefault="00F85BD8" w:rsidP="00E421B0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w w:val="15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ENFERMAGEM / FISIOTERAPIA / FONOAUDIOLOGIA / NUTRIÇÃO / PSICOLOGIA / TERAPIA OCUPACIONAL</w:t>
      </w:r>
    </w:p>
    <w:p w14:paraId="0E6B02B7" w14:textId="057CA2CE" w:rsidR="00E421B0" w:rsidRDefault="00E421B0" w:rsidP="00E421B0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E6AE4" w14:textId="21D76D32" w:rsidR="00E421B0" w:rsidRDefault="00E421B0" w:rsidP="00E421B0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A03D8" w14:textId="77777777" w:rsidR="00E421B0" w:rsidRDefault="00E421B0" w:rsidP="00E421B0">
      <w:pPr>
        <w:pStyle w:val="Textopadro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ÁREA (S) REQUERIDA 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421B0" w14:paraId="79B98723" w14:textId="77777777" w:rsidTr="00550CC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920" w14:textId="77777777" w:rsidR="00E421B0" w:rsidRPr="00F43790" w:rsidRDefault="00E421B0" w:rsidP="00550CC6">
            <w:pPr>
              <w:pStyle w:val="Textopadro"/>
              <w:ind w:left="-142" w:right="-108" w:firstLine="142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A92016E" w14:textId="4E71971B" w:rsidR="00E421B0" w:rsidRPr="00F43790" w:rsidRDefault="00F85BD8" w:rsidP="00550CC6">
            <w:pPr>
              <w:pStyle w:val="Textopadro"/>
              <w:ind w:left="-142" w:right="-108" w:firstLine="142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gramStart"/>
            <w:r w:rsidRPr="00F35E2D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F35E2D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ENFERMAGEM   (  )</w:t>
            </w:r>
            <w:r w:rsidRPr="00F35E2D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FISIOTERAPIA  (   ) FONOAUDIOLOGIA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 ) NUTRIÇÃO  </w:t>
            </w:r>
            <w:r w:rsidRPr="00F35E2D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 </w:t>
            </w:r>
            <w:r w:rsidR="00473CE7">
              <w:rPr>
                <w:rFonts w:ascii="Arial" w:hAnsi="Arial" w:cs="Arial"/>
                <w:b/>
                <w:sz w:val="16"/>
                <w:szCs w:val="16"/>
                <w:lang w:val="pt-BR"/>
              </w:rPr>
              <w:t>x</w:t>
            </w:r>
            <w:r w:rsidRPr="00F35E2D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 PSICOLOGIA   (   ) TERAPIA OCUPACIONAL</w:t>
            </w:r>
          </w:p>
          <w:p w14:paraId="2E4DCCE0" w14:textId="77777777" w:rsidR="00E421B0" w:rsidRPr="00F43790" w:rsidRDefault="00E421B0" w:rsidP="00550CC6">
            <w:pPr>
              <w:pStyle w:val="Textopadro"/>
              <w:ind w:left="-142" w:right="-108" w:firstLine="142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4379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</w:tr>
    </w:tbl>
    <w:p w14:paraId="638933EB" w14:textId="187E647A" w:rsidR="00B3647B" w:rsidRDefault="00B3647B" w:rsidP="00B3647B">
      <w:pPr>
        <w:ind w:left="-851" w:firstLine="142"/>
        <w:jc w:val="center"/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99A71D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4"/>
        <w:gridCol w:w="2087"/>
        <w:gridCol w:w="3251"/>
      </w:tblGrid>
      <w:tr w:rsidR="00B3647B" w:rsidRPr="0006653F" w14:paraId="61ADFE37" w14:textId="77777777" w:rsidTr="003271D7">
        <w:tc>
          <w:tcPr>
            <w:tcW w:w="6771" w:type="dxa"/>
            <w:gridSpan w:val="2"/>
          </w:tcPr>
          <w:p w14:paraId="1EACCB8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Razão Social:</w:t>
            </w:r>
          </w:p>
          <w:p w14:paraId="213215DA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6095C53" w14:textId="71E895C0" w:rsidR="0006653F" w:rsidRPr="00473CE7" w:rsidRDefault="0006653F" w:rsidP="003271D7">
            <w:pPr>
              <w:pStyle w:val="Textopadr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14:paraId="1027CB46" w14:textId="77777777" w:rsidR="00B3647B" w:rsidRPr="0006653F" w:rsidRDefault="00052629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do Edital (Preenchido pelo Agros)</w:t>
            </w:r>
          </w:p>
        </w:tc>
      </w:tr>
      <w:tr w:rsidR="00B3647B" w:rsidRPr="0006653F" w14:paraId="342801DC" w14:textId="77777777" w:rsidTr="003271D7">
        <w:tc>
          <w:tcPr>
            <w:tcW w:w="10062" w:type="dxa"/>
            <w:gridSpan w:val="3"/>
          </w:tcPr>
          <w:p w14:paraId="6AFE70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Fantasia:</w:t>
            </w:r>
          </w:p>
          <w:p w14:paraId="6C7D2EBD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E253326" w14:textId="197D06DE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3A18429B" w14:textId="77777777" w:rsidTr="003271D7">
        <w:tc>
          <w:tcPr>
            <w:tcW w:w="4644" w:type="dxa"/>
          </w:tcPr>
          <w:p w14:paraId="7DDC329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 de Inscrição CNPJ:</w:t>
            </w:r>
          </w:p>
          <w:p w14:paraId="04BEAD8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38D59EC" w14:textId="02C5CE74" w:rsidR="0006653F" w:rsidRPr="00473CE7" w:rsidRDefault="0006653F" w:rsidP="003271D7">
            <w:pPr>
              <w:pStyle w:val="Textopadro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418" w:type="dxa"/>
            <w:gridSpan w:val="2"/>
          </w:tcPr>
          <w:p w14:paraId="24618F27" w14:textId="77777777" w:rsidR="00B3647B" w:rsidRDefault="008C172C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Número no Conselho da Classe </w:t>
            </w:r>
            <w:r w:rsidR="00B3647B" w:rsidRPr="0006653F">
              <w:rPr>
                <w:rFonts w:ascii="Arial" w:hAnsi="Arial" w:cs="Arial"/>
                <w:sz w:val="17"/>
                <w:szCs w:val="17"/>
                <w:lang w:val="pt-BR"/>
              </w:rPr>
              <w:t>da Pessoa Jurídica:</w:t>
            </w:r>
          </w:p>
          <w:p w14:paraId="7DE0815F" w14:textId="77777777" w:rsidR="00473CE7" w:rsidRDefault="00473CE7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6F2579F" w14:textId="17A36FAB" w:rsidR="00473CE7" w:rsidRPr="00473CE7" w:rsidRDefault="00473CE7" w:rsidP="003271D7">
            <w:pPr>
              <w:pStyle w:val="Textopadr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4FC017F6" w14:textId="7471F4BA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2C68100" w14:textId="244FB98A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218DA320" w14:textId="30A12C44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ENDEREÇO (SERÁ UTILIZADO PARA DIVULGAÇÃO NO SITE E NO CATÁLOGO)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142"/>
        <w:gridCol w:w="992"/>
        <w:gridCol w:w="594"/>
        <w:gridCol w:w="1536"/>
        <w:gridCol w:w="847"/>
      </w:tblGrid>
      <w:tr w:rsidR="00B3647B" w:rsidRPr="0006653F" w14:paraId="3E60DDA7" w14:textId="77777777" w:rsidTr="003271D7">
        <w:tc>
          <w:tcPr>
            <w:tcW w:w="6062" w:type="dxa"/>
            <w:gridSpan w:val="4"/>
          </w:tcPr>
          <w:p w14:paraId="1764288A" w14:textId="2FC3E23E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(Rua, Avenida, Alameda, etc.):</w:t>
            </w:r>
          </w:p>
          <w:p w14:paraId="495E7826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7873E662" w14:textId="02C47FE2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</w:tcPr>
          <w:p w14:paraId="115A3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Número:</w:t>
            </w:r>
          </w:p>
          <w:p w14:paraId="00DDBF00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DDF5B22" w14:textId="476AB5B4" w:rsidR="00473CE7" w:rsidRPr="0006653F" w:rsidRDefault="00473CE7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</w:tcPr>
          <w:p w14:paraId="0CB812C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Complemento:</w:t>
            </w:r>
          </w:p>
          <w:p w14:paraId="586DD93F" w14:textId="77777777" w:rsidR="00473CE7" w:rsidRDefault="00473CE7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CB60816" w14:textId="44CDF081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6941244" w14:textId="77777777" w:rsidTr="0006653F">
        <w:tc>
          <w:tcPr>
            <w:tcW w:w="4077" w:type="dxa"/>
          </w:tcPr>
          <w:p w14:paraId="2524293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774DB26A" w14:textId="02333D54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843" w:type="dxa"/>
            <w:gridSpan w:val="2"/>
          </w:tcPr>
          <w:p w14:paraId="7AC276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11445A68" w14:textId="2153C468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064D024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535E187E" w14:textId="3BEFDCE1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7F6526F2" w14:textId="4C5B3BAB" w:rsidR="00B3647B" w:rsidRPr="0006653F" w:rsidRDefault="00B3647B" w:rsidP="00B439A3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</w:tc>
      </w:tr>
      <w:tr w:rsidR="00F51FBE" w:rsidRPr="0006653F" w14:paraId="22A3B1A2" w14:textId="77777777" w:rsidTr="0006653F">
        <w:trPr>
          <w:gridAfter w:val="7"/>
          <w:wAfter w:w="5954" w:type="dxa"/>
        </w:trPr>
        <w:tc>
          <w:tcPr>
            <w:tcW w:w="4077" w:type="dxa"/>
          </w:tcPr>
          <w:p w14:paraId="1B0B7C13" w14:textId="77777777" w:rsidR="00F51FBE" w:rsidRPr="0006653F" w:rsidRDefault="00F51FBE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Site:</w:t>
            </w:r>
          </w:p>
        </w:tc>
      </w:tr>
      <w:tr w:rsidR="00B3647B" w:rsidRPr="0006653F" w14:paraId="76E9581C" w14:textId="77777777" w:rsidTr="0006653F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4AF6CC6E" w14:textId="660F281A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N° do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CNES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Definitivo (Cadastro Nacional de Estabelec</w:t>
            </w:r>
            <w:r w:rsidR="0006653F">
              <w:rPr>
                <w:rFonts w:ascii="Arial" w:hAnsi="Arial" w:cs="Arial"/>
                <w:sz w:val="17"/>
                <w:szCs w:val="17"/>
              </w:rPr>
              <w:t xml:space="preserve">imento </w:t>
            </w:r>
            <w:r w:rsidRPr="0006653F">
              <w:rPr>
                <w:rFonts w:ascii="Arial" w:hAnsi="Arial" w:cs="Arial"/>
                <w:sz w:val="17"/>
                <w:szCs w:val="17"/>
              </w:rPr>
              <w:t>de Saúde):</w:t>
            </w:r>
          </w:p>
          <w:p w14:paraId="790D6416" w14:textId="757AC70D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1C58ED0" w14:textId="77777777" w:rsidR="00B3647B" w:rsidRPr="0006653F" w:rsidRDefault="00B3647B" w:rsidP="003271D7">
            <w:pPr>
              <w:ind w:left="-108"/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N° de Inscrição Municipal: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3048DE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Modalidade de Recolhimento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ISS</w:t>
            </w:r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684276C" w14:textId="102954A1" w:rsidR="00B3647B" w:rsidRPr="0006653F" w:rsidRDefault="00B3647B" w:rsidP="00B57F5F">
            <w:pPr>
              <w:ind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06653F">
              <w:rPr>
                <w:rFonts w:ascii="Arial" w:hAnsi="Arial" w:cs="Arial"/>
                <w:sz w:val="17"/>
                <w:szCs w:val="17"/>
              </w:rPr>
              <w:t xml:space="preserve">(  </w:t>
            </w:r>
            <w:proofErr w:type="gramEnd"/>
            <w:r w:rsidRPr="0006653F">
              <w:rPr>
                <w:rFonts w:ascii="Arial" w:hAnsi="Arial" w:cs="Arial"/>
                <w:sz w:val="17"/>
                <w:szCs w:val="17"/>
              </w:rPr>
              <w:t xml:space="preserve">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Mensal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(   ) </w:t>
            </w:r>
            <w:r w:rsidR="00B57F5F" w:rsidRPr="0006653F">
              <w:rPr>
                <w:rFonts w:ascii="Arial" w:hAnsi="Arial" w:cs="Arial"/>
                <w:b/>
                <w:sz w:val="17"/>
                <w:szCs w:val="17"/>
              </w:rPr>
              <w:t>Anual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(  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Isento     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06653F" w:rsidRPr="0006653F" w14:paraId="671F8EAF" w14:textId="77777777" w:rsidTr="0006653F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5B78A972" w14:textId="3F10ADB6" w:rsidR="0006653F" w:rsidRPr="0006653F" w:rsidRDefault="0006653F" w:rsidP="003271D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765E9843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F096975" w14:textId="4E67922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118A7DA" w14:textId="77777777" w:rsidTr="003271D7">
        <w:trPr>
          <w:trHeight w:val="170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8F16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0B1BFF8" w14:textId="5A056E93" w:rsidR="00900A96" w:rsidRPr="0006653F" w:rsidRDefault="00900A96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52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6543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0ED8061D" w14:textId="77777777" w:rsidTr="003271D7">
        <w:tc>
          <w:tcPr>
            <w:tcW w:w="6062" w:type="dxa"/>
            <w:gridSpan w:val="4"/>
            <w:tcBorders>
              <w:top w:val="single" w:sz="4" w:space="0" w:color="auto"/>
            </w:tcBorders>
          </w:tcPr>
          <w:p w14:paraId="09EC3E2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Endereço para Correspondências (Rua, Avenida, Alameda, etc.):</w:t>
            </w:r>
          </w:p>
          <w:p w14:paraId="1FF6473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71802A1" w14:textId="326D237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14:paraId="7F29AC6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</w:t>
            </w:r>
          </w:p>
          <w:p w14:paraId="7CC719E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7D394E6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</w:t>
            </w:r>
          </w:p>
          <w:p w14:paraId="1A822BD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B4D4EE7" w14:textId="77777777" w:rsidTr="0006653F">
        <w:tc>
          <w:tcPr>
            <w:tcW w:w="4077" w:type="dxa"/>
          </w:tcPr>
          <w:p w14:paraId="106F2C7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14090E2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843" w:type="dxa"/>
            <w:gridSpan w:val="2"/>
          </w:tcPr>
          <w:p w14:paraId="3A71720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2D3000F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25A19A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43AB8FB7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27B546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  <w:p w14:paraId="7061999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B322513" w14:textId="1E8CC1F2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18F91358" w14:textId="2667D3D0" w:rsidR="00900A96" w:rsidRPr="0006653F" w:rsidRDefault="00900A96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783598EB" w14:textId="206E7F64" w:rsidR="00900A96" w:rsidRPr="0006653F" w:rsidRDefault="004207C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Contatos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4207C2" w:rsidRPr="0006653F" w14:paraId="1E6B735A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65113D06" w14:textId="01DA29FD" w:rsidR="004207C2" w:rsidRPr="0006653F" w:rsidRDefault="00C7154D" w:rsidP="00542294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Geral da </w:t>
            </w: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Clínica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ou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estabelecimento</w:t>
            </w:r>
            <w:proofErr w:type="spellEnd"/>
          </w:p>
        </w:tc>
        <w:tc>
          <w:tcPr>
            <w:tcW w:w="3402" w:type="dxa"/>
            <w:vAlign w:val="center"/>
          </w:tcPr>
          <w:p w14:paraId="615EFC6C" w14:textId="77777777" w:rsidR="004207C2" w:rsidRPr="0006653F" w:rsidRDefault="004207C2" w:rsidP="005F16AD">
            <w:pPr>
              <w:rPr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1406B4FF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605A547B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0467D5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FC46156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71398FC9" w14:textId="77777777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959900F" w14:textId="6B714E50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Responsável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técnico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14:paraId="060D723F" w14:textId="17C7AB38" w:rsidR="00C7154D" w:rsidRPr="0006653F" w:rsidRDefault="00C7154D" w:rsidP="00C7154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4CE48B84" w14:textId="5EA85DC2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60F69864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2D92BBC0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6C9335D" w14:textId="6F410CBE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46A9DA4" w14:textId="77777777" w:rsidTr="004207C2">
        <w:trPr>
          <w:trHeight w:val="622"/>
        </w:trPr>
        <w:tc>
          <w:tcPr>
            <w:tcW w:w="3510" w:type="dxa"/>
            <w:vAlign w:val="center"/>
          </w:tcPr>
          <w:p w14:paraId="623A5F52" w14:textId="501A3C6A" w:rsidR="00C7154D" w:rsidRPr="0006653F" w:rsidRDefault="00C7154D" w:rsidP="00542294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Comercial</w:t>
            </w:r>
            <w:proofErr w:type="spellEnd"/>
          </w:p>
        </w:tc>
        <w:tc>
          <w:tcPr>
            <w:tcW w:w="3402" w:type="dxa"/>
            <w:vAlign w:val="center"/>
          </w:tcPr>
          <w:p w14:paraId="7467BA42" w14:textId="35998312" w:rsidR="00C7154D" w:rsidRPr="0006653F" w:rsidRDefault="00963E5E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2743BD29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6CBC96DF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A615E47" w14:textId="19F4E612" w:rsidR="00C7154D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3D89E1B3" w14:textId="77777777" w:rsidTr="004207C2">
        <w:trPr>
          <w:trHeight w:val="490"/>
        </w:trPr>
        <w:tc>
          <w:tcPr>
            <w:tcW w:w="3510" w:type="dxa"/>
            <w:vAlign w:val="center"/>
          </w:tcPr>
          <w:p w14:paraId="1B350B67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D0341BD" w14:textId="2B69D940" w:rsidR="004207C2" w:rsidRPr="0006653F" w:rsidRDefault="00C7154D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Solicitação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de </w:t>
            </w:r>
            <w:r w:rsidR="004207C2" w:rsidRPr="0006653F">
              <w:rPr>
                <w:rFonts w:ascii="Arial" w:hAnsi="Arial" w:cs="Arial"/>
                <w:color w:val="000000"/>
                <w:sz w:val="17"/>
                <w:szCs w:val="17"/>
              </w:rPr>
              <w:t>Notal Fiscal</w:t>
            </w:r>
          </w:p>
          <w:p w14:paraId="60FDC8E6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03110636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3119" w:type="dxa"/>
            <w:vAlign w:val="center"/>
          </w:tcPr>
          <w:p w14:paraId="3F27F3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7AABA97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91AC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09111987" w14:textId="77777777" w:rsidTr="005F16AD">
        <w:tc>
          <w:tcPr>
            <w:tcW w:w="3510" w:type="dxa"/>
            <w:vAlign w:val="center"/>
          </w:tcPr>
          <w:p w14:paraId="6DA470AF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883CF8D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Responsável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Autorização</w:t>
            </w:r>
            <w:proofErr w:type="spellEnd"/>
          </w:p>
          <w:p w14:paraId="53BE364E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43361F4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0E5A076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EDB18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3CE45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69A6E896" w14:textId="77777777" w:rsidTr="005F16AD">
        <w:tc>
          <w:tcPr>
            <w:tcW w:w="3510" w:type="dxa"/>
            <w:vAlign w:val="center"/>
          </w:tcPr>
          <w:p w14:paraId="700D18CC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17D3243" w14:textId="0513A2AB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Responsável</w:t>
            </w:r>
            <w:proofErr w:type="spellEnd"/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7154D" w:rsidRPr="0006653F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aturamento</w:t>
            </w:r>
            <w:proofErr w:type="spellEnd"/>
          </w:p>
          <w:p w14:paraId="7AFDFA65" w14:textId="77777777" w:rsidR="004207C2" w:rsidRPr="0006653F" w:rsidRDefault="004207C2" w:rsidP="005F16AD">
            <w:pPr>
              <w:pStyle w:val="Textopadr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7C7BEE85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397A720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9747CC9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4E3FE7D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</w:tbl>
    <w:p w14:paraId="7C966952" w14:textId="31535CA3" w:rsidR="00900A96" w:rsidRPr="0006653F" w:rsidRDefault="00900A96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774A686A" w14:textId="77777777" w:rsidR="00E421B0" w:rsidRDefault="00E421B0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DC5478E" w14:textId="0E65ED39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</w:t>
      </w:r>
      <w:r w:rsidR="00F51FBE" w:rsidRPr="0006653F">
        <w:rPr>
          <w:rFonts w:ascii="Arial" w:hAnsi="Arial" w:cs="Arial"/>
          <w:b/>
          <w:sz w:val="17"/>
          <w:szCs w:val="17"/>
          <w:lang w:val="pt-BR"/>
        </w:rPr>
        <w:t xml:space="preserve"> 1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551FA8C1" w14:textId="77777777" w:rsidTr="003271D7">
        <w:trPr>
          <w:trHeight w:val="397"/>
        </w:trPr>
        <w:tc>
          <w:tcPr>
            <w:tcW w:w="7200" w:type="dxa"/>
            <w:gridSpan w:val="3"/>
          </w:tcPr>
          <w:p w14:paraId="145703F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5161EC0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93F7ABC" w14:textId="482BBF9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435468FF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84CCB4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5591DCBB" w14:textId="77777777" w:rsidTr="00095B73">
        <w:tc>
          <w:tcPr>
            <w:tcW w:w="2943" w:type="dxa"/>
          </w:tcPr>
          <w:p w14:paraId="3A99C9E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24AF08C0" w14:textId="77777777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E3A24C" w14:textId="34A7CEA3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FD60F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2217F6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0C5530F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B44B2F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E2F41B5" w14:textId="77777777" w:rsidTr="00095B73">
        <w:tc>
          <w:tcPr>
            <w:tcW w:w="2943" w:type="dxa"/>
          </w:tcPr>
          <w:p w14:paraId="57CDE49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0C6B1C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319FA32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544299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A0ACC7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2B53855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E1E3C3A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54BC0228" w14:textId="67B4985E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 2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F51FBE" w:rsidRPr="0006653F" w14:paraId="2A752FA4" w14:textId="77777777" w:rsidTr="005F16AD">
        <w:trPr>
          <w:trHeight w:val="397"/>
        </w:trPr>
        <w:tc>
          <w:tcPr>
            <w:tcW w:w="7200" w:type="dxa"/>
            <w:gridSpan w:val="3"/>
          </w:tcPr>
          <w:p w14:paraId="4BAB8D93" w14:textId="69EF76CE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22AD9A80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F632077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68E1237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201A427B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6494EB59" w14:textId="77777777" w:rsidTr="00095B73">
        <w:tc>
          <w:tcPr>
            <w:tcW w:w="2943" w:type="dxa"/>
          </w:tcPr>
          <w:p w14:paraId="6CB180F0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7C77AC20" w14:textId="77777777" w:rsidR="00F51FBE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0AC79A3" w14:textId="790CD5EC" w:rsidR="0006653F" w:rsidRPr="0006653F" w:rsidRDefault="0006653F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23C34532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1542670F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2F78606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816FA81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32ED4517" w14:textId="77777777" w:rsidTr="00095B73">
        <w:tc>
          <w:tcPr>
            <w:tcW w:w="2943" w:type="dxa"/>
          </w:tcPr>
          <w:p w14:paraId="40158FEC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63F1B5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E099555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20B2897D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7C514F4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565C6DCD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B422B69" w14:textId="77777777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7AFCE32" w14:textId="4DE3056F" w:rsidR="004207C2" w:rsidRPr="0006653F" w:rsidRDefault="004207C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8F950B0" w14:textId="37B72268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RESPONSÁVEL TÉCNICO</w:t>
      </w:r>
      <w:r w:rsidRPr="0006653F">
        <w:rPr>
          <w:rFonts w:ascii="Arial" w:hAnsi="Arial" w:cs="Arial"/>
          <w:b/>
          <w:color w:val="FF0000"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76CA8920" w14:textId="77777777" w:rsidTr="003271D7">
        <w:tc>
          <w:tcPr>
            <w:tcW w:w="7200" w:type="dxa"/>
            <w:gridSpan w:val="3"/>
          </w:tcPr>
          <w:p w14:paraId="6F99650C" w14:textId="16134F53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Nome do </w:t>
            </w:r>
            <w:r w:rsidR="00E24E98" w:rsidRPr="0006653F">
              <w:rPr>
                <w:rFonts w:ascii="Arial" w:hAnsi="Arial" w:cs="Arial"/>
                <w:sz w:val="17"/>
                <w:szCs w:val="17"/>
                <w:lang w:val="pt-BR"/>
              </w:rPr>
              <w:t>Responsável Técnico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14:paraId="7DD6D4D4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AC679E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5B3EF57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95BEE1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633341" w14:textId="77777777" w:rsidTr="00095B73">
        <w:tc>
          <w:tcPr>
            <w:tcW w:w="2943" w:type="dxa"/>
          </w:tcPr>
          <w:p w14:paraId="52FB927A" w14:textId="35AFB344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307D010F" w14:textId="77777777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182F23E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6381C0C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03CDFE19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099AA1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721F5094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7232BF" w14:textId="77777777" w:rsidTr="00095B73">
        <w:tc>
          <w:tcPr>
            <w:tcW w:w="2943" w:type="dxa"/>
          </w:tcPr>
          <w:p w14:paraId="16B2174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4933263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4A4E647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3C706067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3E2F13FA" w14:textId="1C992D58" w:rsidR="00B3647B" w:rsidRPr="0006653F" w:rsidRDefault="008C172C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2F1E3F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FA2ADD8" w14:textId="77777777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</w:p>
    <w:p w14:paraId="7EF4295B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</w:p>
    <w:tbl>
      <w:tblPr>
        <w:tblStyle w:val="Tabelacomgrade"/>
        <w:tblW w:w="10035" w:type="dxa"/>
        <w:tblLayout w:type="fixed"/>
        <w:tblLook w:val="04A0" w:firstRow="1" w:lastRow="0" w:firstColumn="1" w:lastColumn="0" w:noHBand="0" w:noVBand="1"/>
      </w:tblPr>
      <w:tblGrid>
        <w:gridCol w:w="3938"/>
        <w:gridCol w:w="2206"/>
        <w:gridCol w:w="488"/>
        <w:gridCol w:w="3403"/>
      </w:tblGrid>
      <w:tr w:rsidR="00B3647B" w:rsidRPr="0006653F" w14:paraId="6FE4907A" w14:textId="77777777" w:rsidTr="003271D7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BD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do Banco:</w:t>
            </w:r>
          </w:p>
          <w:p w14:paraId="6F793DE0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BB2E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Código do Banco:</w:t>
            </w:r>
          </w:p>
        </w:tc>
      </w:tr>
      <w:tr w:rsidR="00B3647B" w:rsidRPr="0006653F" w14:paraId="6E39FDD2" w14:textId="77777777" w:rsidTr="003271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E1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Conta Corrente (informar o dígito verificador):</w:t>
            </w:r>
          </w:p>
          <w:p w14:paraId="1EFC6C2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86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da Agência: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Agência (informar o dígito verificador):</w:t>
            </w:r>
          </w:p>
          <w:p w14:paraId="71F5653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CB5CB2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048F9CAB" w14:textId="6A2FF645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</w:t>
      </w:r>
      <w:r w:rsidR="00E421B0">
        <w:rPr>
          <w:rFonts w:ascii="Arial" w:hAnsi="Arial" w:cs="Arial"/>
          <w:b/>
          <w:sz w:val="17"/>
          <w:szCs w:val="17"/>
          <w:lang w:val="pt-BR"/>
        </w:rPr>
        <w:t xml:space="preserve">        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           </w:t>
      </w:r>
    </w:p>
    <w:tbl>
      <w:tblPr>
        <w:tblStyle w:val="Tabelacomgrade"/>
        <w:tblW w:w="10068" w:type="dxa"/>
        <w:tblLook w:val="04A0" w:firstRow="1" w:lastRow="0" w:firstColumn="1" w:lastColumn="0" w:noHBand="0" w:noVBand="1"/>
      </w:tblPr>
      <w:tblGrid>
        <w:gridCol w:w="3855"/>
        <w:gridCol w:w="2236"/>
        <w:gridCol w:w="1842"/>
        <w:gridCol w:w="2135"/>
      </w:tblGrid>
      <w:tr w:rsidR="00E421B0" w:rsidRPr="0006653F" w14:paraId="691D434B" w14:textId="77777777" w:rsidTr="008C172C">
        <w:trPr>
          <w:trHeight w:val="22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DD" w14:textId="1EA834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1</w:t>
            </w:r>
          </w:p>
          <w:p w14:paraId="0A2C3D80" w14:textId="77777777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566B83E" w14:textId="3D052A15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F96" w14:textId="0DC2186E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Área </w:t>
            </w:r>
            <w:r w:rsidR="00E421B0">
              <w:rPr>
                <w:rFonts w:ascii="Arial" w:hAnsi="Arial" w:cs="Arial"/>
                <w:sz w:val="17"/>
                <w:szCs w:val="17"/>
                <w:lang w:val="pt-BR"/>
              </w:rPr>
              <w:t xml:space="preserve">Requerida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7F1F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8508" w14:textId="28123C43" w:rsidR="00F51FBE" w:rsidRPr="0006653F" w:rsidRDefault="008C172C" w:rsidP="008C172C">
            <w:pPr>
              <w:pStyle w:val="Textopadro"/>
              <w:ind w:left="-108" w:right="-77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Nº de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Registro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no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Conselho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da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Classe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E421B0" w:rsidRPr="0006653F" w14:paraId="2ABCFC7F" w14:textId="77777777" w:rsidTr="00E421B0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DF8" w14:textId="77777777" w:rsidR="00E421B0" w:rsidRDefault="00E421B0" w:rsidP="005F16AD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1DB9FCD5" w14:textId="77777777" w:rsidR="00E421B0" w:rsidRDefault="00E421B0" w:rsidP="005F16AD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6E3372C" w14:textId="1F5868D2" w:rsidR="00E421B0" w:rsidRPr="0006653F" w:rsidRDefault="00E421B0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096291" w:rsidRPr="0006653F" w14:paraId="45205CCC" w14:textId="77777777" w:rsidTr="00E421B0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4A1" w14:textId="77777777" w:rsidR="00096291" w:rsidRDefault="00096291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434057BD" w14:textId="77777777" w:rsidR="00096291" w:rsidRDefault="00096291" w:rsidP="005F16AD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70C1222" w14:textId="6C70ECFB" w:rsidR="00096291" w:rsidRPr="0006653F" w:rsidRDefault="00096291" w:rsidP="005F16AD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96291" w:rsidRPr="0006653F" w14:paraId="5351AB99" w14:textId="77777777" w:rsidTr="00E421B0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95A" w14:textId="77777777" w:rsidR="00096291" w:rsidRDefault="00096291" w:rsidP="005F16AD">
            <w:pPr>
              <w:pStyle w:val="Textopadr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  <w:r w:rsidRPr="00E421B0">
              <w:rPr>
                <w:rFonts w:ascii="Arial" w:hAnsi="Arial" w:cs="Arial"/>
                <w:bCs/>
                <w:sz w:val="17"/>
                <w:szCs w:val="17"/>
                <w:lang w:val="pt-BR"/>
              </w:rPr>
              <w:t>FAIXA ETÁRIA QUE ATENDE</w:t>
            </w:r>
          </w:p>
          <w:p w14:paraId="189F4209" w14:textId="77777777" w:rsidR="00096291" w:rsidRDefault="00096291" w:rsidP="005F16AD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855EC29" w14:textId="680811C9" w:rsidR="00096291" w:rsidRPr="0006653F" w:rsidRDefault="00096291" w:rsidP="005F16AD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761A8AC3" w14:textId="2E77FBF9" w:rsidR="00F51FBE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69C5259" w14:textId="360FCC51" w:rsidR="00096291" w:rsidRDefault="00096291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3C6338D2" w14:textId="77777777" w:rsidR="00096291" w:rsidRPr="0006653F" w:rsidRDefault="00096291" w:rsidP="00096291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 xml:space="preserve">               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           </w:t>
      </w:r>
    </w:p>
    <w:tbl>
      <w:tblPr>
        <w:tblStyle w:val="Tabelacomgrade"/>
        <w:tblW w:w="10068" w:type="dxa"/>
        <w:tblLook w:val="04A0" w:firstRow="1" w:lastRow="0" w:firstColumn="1" w:lastColumn="0" w:noHBand="0" w:noVBand="1"/>
      </w:tblPr>
      <w:tblGrid>
        <w:gridCol w:w="3855"/>
        <w:gridCol w:w="2519"/>
        <w:gridCol w:w="1559"/>
        <w:gridCol w:w="2135"/>
      </w:tblGrid>
      <w:tr w:rsidR="00096291" w:rsidRPr="0006653F" w14:paraId="55B91A8F" w14:textId="77777777" w:rsidTr="008C172C">
        <w:trPr>
          <w:trHeight w:val="22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6B7" w14:textId="4E27576B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Nome do Profissional 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>2</w:t>
            </w:r>
          </w:p>
          <w:p w14:paraId="02796FF0" w14:textId="77777777" w:rsidR="00096291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7C7FB6B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850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Área 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 xml:space="preserve">Requerida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E7A0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628" w14:textId="32DAFDA4" w:rsidR="00096291" w:rsidRPr="0006653F" w:rsidRDefault="008C172C" w:rsidP="008C172C">
            <w:pPr>
              <w:pStyle w:val="Textopadro"/>
              <w:ind w:left="-108" w:right="-77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Nº de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Registro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no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Conselho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da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Classe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096291" w:rsidRPr="0006653F" w14:paraId="6C4C028E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DB8" w14:textId="77777777" w:rsidR="00096291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6CACE9A7" w14:textId="7777777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08C9564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096291" w:rsidRPr="0006653F" w14:paraId="69B819AB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AA3" w14:textId="77777777" w:rsidR="00096291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2CD83C2B" w14:textId="7777777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E890600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96291" w:rsidRPr="0006653F" w14:paraId="35EEC040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612" w14:textId="7777777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  <w:r w:rsidRPr="00E421B0">
              <w:rPr>
                <w:rFonts w:ascii="Arial" w:hAnsi="Arial" w:cs="Arial"/>
                <w:bCs/>
                <w:sz w:val="17"/>
                <w:szCs w:val="17"/>
                <w:lang w:val="pt-BR"/>
              </w:rPr>
              <w:t>FAIXA ETÁRIA QUE ATENDE</w:t>
            </w:r>
          </w:p>
          <w:p w14:paraId="46FEC188" w14:textId="7777777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65354F3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171E0ACE" w14:textId="76915055" w:rsidR="00096291" w:rsidRDefault="00096291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3FC3C25E" w14:textId="08045F0D" w:rsidR="00096291" w:rsidRDefault="00096291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65179F6" w14:textId="1A583B92" w:rsidR="00096291" w:rsidRPr="0006653F" w:rsidRDefault="00096291" w:rsidP="00096291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 xml:space="preserve">               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           </w:t>
      </w:r>
    </w:p>
    <w:tbl>
      <w:tblPr>
        <w:tblStyle w:val="Tabelacomgrade"/>
        <w:tblW w:w="10068" w:type="dxa"/>
        <w:tblLook w:val="04A0" w:firstRow="1" w:lastRow="0" w:firstColumn="1" w:lastColumn="0" w:noHBand="0" w:noVBand="1"/>
      </w:tblPr>
      <w:tblGrid>
        <w:gridCol w:w="3855"/>
        <w:gridCol w:w="2519"/>
        <w:gridCol w:w="1559"/>
        <w:gridCol w:w="2135"/>
      </w:tblGrid>
      <w:tr w:rsidR="00096291" w:rsidRPr="0006653F" w14:paraId="6C5AE12E" w14:textId="77777777" w:rsidTr="008C172C">
        <w:trPr>
          <w:trHeight w:val="22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742" w14:textId="1A6B7001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Nome do Profissional 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>3</w:t>
            </w:r>
          </w:p>
          <w:p w14:paraId="14A8F03E" w14:textId="77777777" w:rsidR="00096291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0153605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9D6" w14:textId="77777777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Área 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 xml:space="preserve">Requerida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D2D" w14:textId="75FD799D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74C" w14:textId="3C4B179D" w:rsidR="00096291" w:rsidRPr="0006653F" w:rsidRDefault="008C172C" w:rsidP="008C172C">
            <w:pPr>
              <w:pStyle w:val="Textopadro"/>
              <w:ind w:left="-108" w:right="-77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Nº de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Registro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no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Conselho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 xml:space="preserve"> da </w:t>
            </w:r>
            <w:proofErr w:type="spellStart"/>
            <w:r w:rsidRPr="0006653F">
              <w:rPr>
                <w:rFonts w:ascii="Arial" w:hAnsi="Arial" w:cs="Arial"/>
                <w:sz w:val="17"/>
                <w:szCs w:val="17"/>
              </w:rPr>
              <w:t>Classe</w:t>
            </w:r>
            <w:proofErr w:type="spellEnd"/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096291" w:rsidRPr="0006653F" w14:paraId="254A08A1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1FE" w14:textId="5B15B372" w:rsidR="00096291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6AF0D6D8" w14:textId="38347A1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46F1A20" w14:textId="62933990" w:rsidR="00096291" w:rsidRPr="0006653F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096291" w:rsidRPr="0006653F" w14:paraId="133BC4CB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B83" w14:textId="22F6A178" w:rsidR="00096291" w:rsidRDefault="00096291" w:rsidP="00550CC6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5AA6EDF4" w14:textId="64E4B76C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5103A0C7" w14:textId="12690258" w:rsidR="00096291" w:rsidRPr="0006653F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96291" w:rsidRPr="0006653F" w14:paraId="1EF8122B" w14:textId="77777777" w:rsidTr="00550CC6">
        <w:trPr>
          <w:trHeight w:val="22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2B2" w14:textId="77777777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  <w:r w:rsidRPr="00E421B0">
              <w:rPr>
                <w:rFonts w:ascii="Arial" w:hAnsi="Arial" w:cs="Arial"/>
                <w:bCs/>
                <w:sz w:val="17"/>
                <w:szCs w:val="17"/>
                <w:lang w:val="pt-BR"/>
              </w:rPr>
              <w:t>FAIXA ETÁRIA QUE ATENDE</w:t>
            </w:r>
          </w:p>
          <w:p w14:paraId="55E66448" w14:textId="6C5B9474" w:rsidR="00096291" w:rsidRDefault="00096291" w:rsidP="00550CC6">
            <w:pPr>
              <w:pStyle w:val="Textopadr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2A21479" w14:textId="584361B7" w:rsidR="00096291" w:rsidRPr="0006653F" w:rsidRDefault="00096291" w:rsidP="00550CC6">
            <w:pPr>
              <w:pStyle w:val="Textopadr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73C3FEE6" w14:textId="26D24951" w:rsidR="0006653F" w:rsidRP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617FCCC4" w14:textId="6D453AED" w:rsidR="00B3647B" w:rsidRPr="0083437B" w:rsidRDefault="00B3647B" w:rsidP="00B3647B">
      <w:pPr>
        <w:pStyle w:val="Textopadro"/>
        <w:rPr>
          <w:rFonts w:ascii="Arial" w:hAnsi="Arial" w:cs="Arial"/>
          <w:b/>
          <w:sz w:val="18"/>
          <w:szCs w:val="18"/>
          <w:lang w:val="pt-BR"/>
        </w:rPr>
      </w:pPr>
      <w:r w:rsidRPr="0083437B">
        <w:rPr>
          <w:rFonts w:ascii="Arial" w:hAnsi="Arial" w:cs="Arial"/>
          <w:b/>
          <w:sz w:val="18"/>
          <w:szCs w:val="18"/>
          <w:lang w:val="pt-BR"/>
        </w:rPr>
        <w:t>PROCEDIMENTOS/EXAMES REALIZADOS NO ESTABELECIMENTO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129"/>
        <w:gridCol w:w="3601"/>
        <w:gridCol w:w="987"/>
        <w:gridCol w:w="4343"/>
      </w:tblGrid>
      <w:tr w:rsidR="00B3647B" w:rsidRPr="0006653F" w14:paraId="70548914" w14:textId="77777777" w:rsidTr="00E335A4">
        <w:tc>
          <w:tcPr>
            <w:tcW w:w="1129" w:type="dxa"/>
          </w:tcPr>
          <w:p w14:paraId="7EDF75A2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3601" w:type="dxa"/>
          </w:tcPr>
          <w:p w14:paraId="5DB0C069" w14:textId="5FF831F9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  <w:tc>
          <w:tcPr>
            <w:tcW w:w="987" w:type="dxa"/>
          </w:tcPr>
          <w:p w14:paraId="60D26006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4343" w:type="dxa"/>
          </w:tcPr>
          <w:p w14:paraId="01BAA4E5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</w:tr>
      <w:tr w:rsidR="00B3647B" w:rsidRPr="0006653F" w14:paraId="3E056B1E" w14:textId="77777777" w:rsidTr="00E335A4">
        <w:trPr>
          <w:trHeight w:val="322"/>
        </w:trPr>
        <w:tc>
          <w:tcPr>
            <w:tcW w:w="1129" w:type="dxa"/>
          </w:tcPr>
          <w:p w14:paraId="761BC4B1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2255B7F5" w14:textId="3A8FCF88" w:rsidR="00B3647B" w:rsidRPr="0006653F" w:rsidRDefault="00B3647B" w:rsidP="003271D7">
            <w:pPr>
              <w:pStyle w:val="Textopadro"/>
              <w:ind w:left="-250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D7EFD0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1BBD08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4E2A793E" w14:textId="77777777" w:rsidTr="00E335A4">
        <w:trPr>
          <w:trHeight w:val="283"/>
        </w:trPr>
        <w:tc>
          <w:tcPr>
            <w:tcW w:w="1129" w:type="dxa"/>
          </w:tcPr>
          <w:p w14:paraId="70EB2EA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096A4EFC" w14:textId="1976A11E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E64CC9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0C08F1A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1A1BCB5D" w14:textId="77777777" w:rsidTr="00E335A4">
        <w:trPr>
          <w:trHeight w:val="283"/>
        </w:trPr>
        <w:tc>
          <w:tcPr>
            <w:tcW w:w="1129" w:type="dxa"/>
          </w:tcPr>
          <w:p w14:paraId="4E7A0B8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3B180E62" w14:textId="4F58E3A3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24EC9A1F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23E16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66B42B22" w14:textId="77777777" w:rsidTr="00E335A4">
        <w:trPr>
          <w:trHeight w:val="283"/>
        </w:trPr>
        <w:tc>
          <w:tcPr>
            <w:tcW w:w="1129" w:type="dxa"/>
          </w:tcPr>
          <w:p w14:paraId="3755626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61AD35C0" w14:textId="778597F8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CF3FE4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476E1F5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02FFB058" w14:textId="77777777" w:rsidTr="00E335A4">
        <w:trPr>
          <w:trHeight w:val="283"/>
        </w:trPr>
        <w:tc>
          <w:tcPr>
            <w:tcW w:w="1129" w:type="dxa"/>
          </w:tcPr>
          <w:p w14:paraId="28E7A6D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59F89119" w14:textId="1F510F52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2FE343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3CAAE42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69D3236D" w14:textId="77777777" w:rsidTr="00E335A4">
        <w:trPr>
          <w:trHeight w:val="283"/>
        </w:trPr>
        <w:tc>
          <w:tcPr>
            <w:tcW w:w="1129" w:type="dxa"/>
          </w:tcPr>
          <w:p w14:paraId="261CE355" w14:textId="77777777" w:rsidR="00B3647B" w:rsidRPr="00E335A4" w:rsidRDefault="00B3647B" w:rsidP="003271D7">
            <w:pPr>
              <w:pStyle w:val="Textopadro"/>
              <w:rPr>
                <w:rFonts w:ascii="Arial" w:hAnsi="Arial" w:cs="Arial"/>
                <w:b/>
                <w:i/>
                <w:iCs/>
                <w:sz w:val="17"/>
                <w:szCs w:val="17"/>
                <w:lang w:val="pt-BR"/>
              </w:rPr>
            </w:pPr>
          </w:p>
        </w:tc>
        <w:tc>
          <w:tcPr>
            <w:tcW w:w="3601" w:type="dxa"/>
          </w:tcPr>
          <w:p w14:paraId="3D49F2AC" w14:textId="5AF0C104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58EF8334" w14:textId="796D2C7C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7789501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</w:tbl>
    <w:p w14:paraId="2AEA8FBE" w14:textId="41949697" w:rsidR="00E335A4" w:rsidRDefault="00E335A4" w:rsidP="00E335A4">
      <w:pPr>
        <w:keepNext/>
        <w:spacing w:line="24" w:lineRule="atLeast"/>
        <w:jc w:val="both"/>
        <w:outlineLvl w:val="4"/>
        <w:rPr>
          <w:rFonts w:ascii="Arial" w:hAnsi="Arial" w:cs="Arial"/>
          <w:b/>
          <w:sz w:val="17"/>
          <w:szCs w:val="17"/>
        </w:rPr>
      </w:pPr>
    </w:p>
    <w:p w14:paraId="44E35B8C" w14:textId="32AC0632" w:rsidR="00E335A4" w:rsidRDefault="00E335A4" w:rsidP="00E335A4">
      <w:pPr>
        <w:keepNext/>
        <w:spacing w:line="24" w:lineRule="atLeast"/>
        <w:jc w:val="both"/>
        <w:outlineLvl w:val="4"/>
        <w:rPr>
          <w:rFonts w:ascii="Arial" w:hAnsi="Arial" w:cs="Arial"/>
          <w:b/>
          <w:sz w:val="17"/>
          <w:szCs w:val="17"/>
        </w:rPr>
      </w:pPr>
    </w:p>
    <w:p w14:paraId="655A1B8B" w14:textId="77777777" w:rsidR="0083437B" w:rsidRPr="00A43BB8" w:rsidRDefault="0083437B" w:rsidP="0083437B">
      <w:pPr>
        <w:jc w:val="both"/>
        <w:rPr>
          <w:rFonts w:ascii="Arial" w:hAnsi="Arial" w:cs="Arial"/>
          <w:b/>
          <w:sz w:val="18"/>
          <w:szCs w:val="18"/>
        </w:rPr>
      </w:pPr>
      <w:r w:rsidRPr="00194839">
        <w:rPr>
          <w:rFonts w:ascii="Arial" w:hAnsi="Arial" w:cs="Arial"/>
          <w:b/>
          <w:sz w:val="18"/>
          <w:szCs w:val="18"/>
        </w:rPr>
        <w:t>CONFLITO DE INTERESSE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3437B" w:rsidRPr="00A43BB8" w14:paraId="3C0F88E2" w14:textId="77777777" w:rsidTr="00F94ADC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94DD" w14:textId="77777777" w:rsidR="0083437B" w:rsidRDefault="0083437B" w:rsidP="00F9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5ECC4F" w14:textId="77777777" w:rsidR="0083437B" w:rsidRDefault="0083437B" w:rsidP="00F94ADC">
            <w:pPr>
              <w:rPr>
                <w:rFonts w:ascii="Arial" w:hAnsi="Arial" w:cs="Arial"/>
                <w:sz w:val="22"/>
                <w:szCs w:val="22"/>
              </w:rPr>
            </w:pPr>
            <w:r w:rsidRPr="00A43BB8">
              <w:rPr>
                <w:rFonts w:ascii="Arial" w:hAnsi="Arial" w:cs="Arial"/>
                <w:sz w:val="22"/>
                <w:szCs w:val="22"/>
              </w:rPr>
              <w:t>O candidato que prestará atendimento aos beneficiários do plano de saúde do Agros participa, como sócio ou dirigente, de empresas que mantenham relacionamento comercial com o Agros ou faz parte do quadro funcional do Instituto?</w:t>
            </w:r>
          </w:p>
          <w:p w14:paraId="27D0CD5D" w14:textId="77777777" w:rsidR="0083437B" w:rsidRPr="00A43BB8" w:rsidRDefault="0083437B" w:rsidP="00F94A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33A63" w14:textId="77777777" w:rsidR="0083437B" w:rsidRPr="00A43BB8" w:rsidRDefault="0083437B" w:rsidP="00F94A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 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 xml:space="preserve"> ) NÃO</w:t>
            </w:r>
          </w:p>
          <w:p w14:paraId="49C39406" w14:textId="77777777" w:rsidR="0083437B" w:rsidRPr="00A43BB8" w:rsidRDefault="0083437B" w:rsidP="00F94A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 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> ) SIM. Descreva o vínculo ______________________________________________________</w:t>
            </w:r>
          </w:p>
          <w:p w14:paraId="6F127C86" w14:textId="77777777" w:rsidR="0083437B" w:rsidRDefault="0083437B" w:rsidP="00F94A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40126C" w14:textId="77777777" w:rsidR="0083437B" w:rsidRPr="00A43BB8" w:rsidRDefault="0083437B" w:rsidP="00F9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AAE55C" w14:textId="77777777" w:rsidR="0083437B" w:rsidRDefault="0083437B" w:rsidP="0083437B">
      <w:pPr>
        <w:keepNext/>
        <w:spacing w:line="24" w:lineRule="atLeast"/>
        <w:jc w:val="both"/>
        <w:outlineLvl w:val="4"/>
        <w:rPr>
          <w:rFonts w:ascii="Arial" w:hAnsi="Arial" w:cs="Arial"/>
          <w:b/>
          <w:sz w:val="17"/>
          <w:szCs w:val="17"/>
        </w:rPr>
      </w:pPr>
    </w:p>
    <w:p w14:paraId="1A83CF6B" w14:textId="0C721561" w:rsidR="0083437B" w:rsidRPr="0083437B" w:rsidRDefault="0083437B" w:rsidP="0083437B">
      <w:pPr>
        <w:keepNext/>
        <w:spacing w:line="24" w:lineRule="atLeast"/>
        <w:jc w:val="both"/>
        <w:outlineLvl w:val="4"/>
        <w:rPr>
          <w:rFonts w:ascii="Arial" w:hAnsi="Arial" w:cs="Arial"/>
          <w:b/>
          <w:sz w:val="18"/>
          <w:szCs w:val="18"/>
        </w:rPr>
      </w:pPr>
      <w:r w:rsidRPr="0083437B">
        <w:rPr>
          <w:rFonts w:ascii="Arial" w:hAnsi="Arial" w:cs="Arial"/>
          <w:b/>
          <w:sz w:val="18"/>
          <w:szCs w:val="18"/>
        </w:rPr>
        <w:t>QUALIFICAÇÕES - Marcar opção (com um “X”) nas perguntas abaixo e, caso positivo, anexar os documentos comprobatórios (certificados, etc.).</w:t>
      </w:r>
    </w:p>
    <w:p w14:paraId="3B03232A" w14:textId="35DBECF7" w:rsidR="0083437B" w:rsidRDefault="0083437B" w:rsidP="0083437B">
      <w:pPr>
        <w:rPr>
          <w:rFonts w:ascii="Arial" w:hAnsi="Arial" w:cs="Arial"/>
        </w:rPr>
      </w:pPr>
      <w:r w:rsidRPr="005E426D">
        <w:rPr>
          <w:noProof/>
        </w:rPr>
        <w:drawing>
          <wp:anchor distT="0" distB="0" distL="114300" distR="114300" simplePos="0" relativeHeight="251659264" behindDoc="0" locked="0" layoutInCell="1" allowOverlap="1" wp14:anchorId="09D3C1B1" wp14:editId="7ED456BF">
            <wp:simplePos x="0" y="0"/>
            <wp:positionH relativeFrom="column">
              <wp:posOffset>-95250</wp:posOffset>
            </wp:positionH>
            <wp:positionV relativeFrom="page">
              <wp:posOffset>6641465</wp:posOffset>
            </wp:positionV>
            <wp:extent cx="6472555" cy="29908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54E6A" w14:textId="69962637" w:rsidR="0083437B" w:rsidRDefault="0083437B" w:rsidP="00AE7A75">
      <w:pPr>
        <w:keepNext/>
        <w:spacing w:line="24" w:lineRule="atLeast"/>
        <w:ind w:firstLine="357"/>
        <w:outlineLvl w:val="4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br w:type="page"/>
      </w:r>
    </w:p>
    <w:p w14:paraId="03535F35" w14:textId="77777777" w:rsidR="0083437B" w:rsidRDefault="0083437B" w:rsidP="00B3647B">
      <w:pPr>
        <w:spacing w:line="24" w:lineRule="atLeast"/>
        <w:rPr>
          <w:rFonts w:ascii="Arial" w:hAnsi="Arial" w:cs="Arial"/>
          <w:b/>
          <w:sz w:val="17"/>
          <w:szCs w:val="17"/>
          <w:u w:val="single"/>
        </w:rPr>
      </w:pPr>
    </w:p>
    <w:p w14:paraId="34CD3279" w14:textId="7EE070C6" w:rsidR="00E335A4" w:rsidRDefault="00E335A4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  <w:u w:val="single"/>
        </w:rPr>
        <w:t>ANEXAR À FICHA DE CREDENCIAMENTO, CÓPIA DOS DOCUMENTOS LISTADOS ABAIXO:</w:t>
      </w:r>
    </w:p>
    <w:p w14:paraId="50E2BE34" w14:textId="77777777" w:rsidR="00E335A4" w:rsidRDefault="00E335A4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</w:p>
    <w:p w14:paraId="2F053A4F" w14:textId="77777777" w:rsidR="00E335A4" w:rsidRDefault="00E335A4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</w:p>
    <w:p w14:paraId="0413CFFD" w14:textId="07F1024A" w:rsidR="00B3647B" w:rsidRPr="0006653F" w:rsidRDefault="00AE7A75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EM NOME PESSOA JURÍDICA</w:t>
      </w:r>
    </w:p>
    <w:p w14:paraId="071ED5C9" w14:textId="77777777" w:rsidR="00B3647B" w:rsidRPr="0006653F" w:rsidRDefault="00B3647B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</w:p>
    <w:p w14:paraId="44FC2E53" w14:textId="7B436002" w:rsidR="00B3647B" w:rsidRPr="0006653F" w:rsidRDefault="00B3647B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CONTRATO SOCIAL E ÚLTIMA ALTERAÇÃO CONTRATUAL REGISTRADOS NA JUNTA COMERCIAL</w:t>
      </w:r>
    </w:p>
    <w:p w14:paraId="62C72655" w14:textId="3FC0E2FA" w:rsidR="004B79F9" w:rsidRPr="0006653F" w:rsidRDefault="004B79F9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bookmarkStart w:id="0" w:name="_Hlk82439072"/>
      <w:r w:rsidRPr="0006653F">
        <w:rPr>
          <w:rFonts w:ascii="Arial" w:hAnsi="Arial" w:cs="Arial"/>
          <w:sz w:val="17"/>
          <w:szCs w:val="17"/>
        </w:rPr>
        <w:t>COMPROVANTES DAS QUALIFICAÇÕES MARCADAS NA FICHA CADASTRAL</w:t>
      </w:r>
      <w:bookmarkEnd w:id="0"/>
    </w:p>
    <w:p w14:paraId="198A09B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14:paraId="5FA43422" w14:textId="6D023A5B" w:rsidR="00B3647B" w:rsidRPr="0006653F" w:rsidRDefault="008C172C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CERTIFICADO ATUALIZADO DE INSCRIÇÃO JUNTO AO CONSELHO DA CLASSE</w:t>
      </w:r>
      <w:r w:rsidR="00B3647B" w:rsidRPr="0006653F">
        <w:rPr>
          <w:rFonts w:ascii="Arial" w:hAnsi="Arial" w:cs="Arial"/>
          <w:sz w:val="17"/>
          <w:szCs w:val="17"/>
        </w:rPr>
        <w:t xml:space="preserve"> </w:t>
      </w:r>
    </w:p>
    <w:p w14:paraId="3970D717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</w:p>
    <w:p w14:paraId="38F865E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14:paraId="2C6ADD09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DA VIGILÂNCIA SANITÁRIA </w:t>
      </w:r>
    </w:p>
    <w:p w14:paraId="1AAE74FE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REGISTRO (DEFINITIVO) NO CADASTRO NACIONAL DE ESTABELECIMENTOS DE SAÚDE -</w:t>
      </w:r>
      <w:r w:rsidR="006D4462" w:rsidRPr="0006653F">
        <w:rPr>
          <w:rFonts w:ascii="Arial" w:hAnsi="Arial" w:cs="Arial"/>
          <w:sz w:val="17"/>
          <w:szCs w:val="17"/>
        </w:rPr>
        <w:t xml:space="preserve"> </w:t>
      </w:r>
      <w:r w:rsidRPr="0006653F">
        <w:rPr>
          <w:rFonts w:ascii="Arial" w:hAnsi="Arial" w:cs="Arial"/>
          <w:sz w:val="17"/>
          <w:szCs w:val="17"/>
        </w:rPr>
        <w:t>CNES</w:t>
      </w:r>
    </w:p>
    <w:p w14:paraId="31CAFC22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DOS DADOS BANCÁRIOS </w:t>
      </w:r>
    </w:p>
    <w:p w14:paraId="53375F3F" w14:textId="06D2852B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PAGAMENTO DA ANUIDADE </w:t>
      </w:r>
      <w:r w:rsidR="008C172C">
        <w:rPr>
          <w:rFonts w:ascii="Arial" w:hAnsi="Arial" w:cs="Arial"/>
          <w:sz w:val="17"/>
          <w:szCs w:val="17"/>
        </w:rPr>
        <w:t xml:space="preserve">DO CONSELHO DA CLASSE </w:t>
      </w:r>
      <w:r w:rsidRPr="0006653F">
        <w:rPr>
          <w:rFonts w:ascii="Arial" w:hAnsi="Arial" w:cs="Arial"/>
          <w:sz w:val="17"/>
          <w:szCs w:val="17"/>
        </w:rPr>
        <w:t>OU CERTIDÃO DE NADA CONSTA</w:t>
      </w:r>
    </w:p>
    <w:p w14:paraId="0E4DC4E3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06653F">
        <w:rPr>
          <w:rFonts w:ascii="Arial" w:hAnsi="Arial" w:cs="Arial"/>
          <w:sz w:val="17"/>
          <w:szCs w:val="17"/>
          <w:u w:val="single"/>
        </w:rPr>
        <w:t>DECLARAÇÃO</w:t>
      </w:r>
      <w:r w:rsidRPr="0006653F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14:paraId="5886F980" w14:textId="77777777" w:rsidR="00B3647B" w:rsidRPr="0006653F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1F1183D5" w14:textId="77777777" w:rsidR="00AE7A75" w:rsidRPr="0006653F" w:rsidRDefault="00AE7A75" w:rsidP="00AE7A75">
      <w:pPr>
        <w:rPr>
          <w:sz w:val="17"/>
          <w:szCs w:val="17"/>
        </w:rPr>
      </w:pPr>
    </w:p>
    <w:p w14:paraId="66748D0B" w14:textId="52498AC2" w:rsidR="00AE7A75" w:rsidRPr="0006653F" w:rsidRDefault="00AE7A75" w:rsidP="00AE7A75">
      <w:pPr>
        <w:pStyle w:val="Ttulo4"/>
        <w:tabs>
          <w:tab w:val="num" w:pos="284"/>
        </w:tabs>
        <w:spacing w:line="24" w:lineRule="atLeast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 xml:space="preserve">ADMINISTRADOR (CONFORME CONTRATO SOCIAL) </w:t>
      </w:r>
    </w:p>
    <w:p w14:paraId="2053D1B7" w14:textId="77777777" w:rsidR="00AE7A75" w:rsidRPr="0006653F" w:rsidRDefault="00AE7A75" w:rsidP="00AE7A75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0997AC7D" w14:textId="3FD631AB" w:rsidR="00AE7A75" w:rsidRPr="005D7C89" w:rsidRDefault="00AE7A75" w:rsidP="005D7C89">
      <w:pPr>
        <w:pStyle w:val="PargrafodaLista"/>
        <w:numPr>
          <w:ilvl w:val="0"/>
          <w:numId w:val="49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D7C89">
        <w:rPr>
          <w:rFonts w:ascii="Arial" w:hAnsi="Arial" w:cs="Arial"/>
          <w:sz w:val="17"/>
          <w:szCs w:val="17"/>
        </w:rPr>
        <w:t>CPF, RG e CART</w:t>
      </w:r>
      <w:r w:rsidR="00677689">
        <w:rPr>
          <w:rFonts w:ascii="Arial" w:hAnsi="Arial" w:cs="Arial"/>
          <w:sz w:val="17"/>
          <w:szCs w:val="17"/>
        </w:rPr>
        <w:t xml:space="preserve">EIRA PROFISSIONAL EMITIDA PELO CONSELHO PROFISSIONAL </w:t>
      </w:r>
    </w:p>
    <w:p w14:paraId="7DFB4F07" w14:textId="77777777" w:rsidR="00AE7A75" w:rsidRPr="0006653F" w:rsidRDefault="00AE7A75" w:rsidP="00AE7A75">
      <w:pPr>
        <w:rPr>
          <w:sz w:val="17"/>
          <w:szCs w:val="17"/>
        </w:rPr>
      </w:pPr>
    </w:p>
    <w:p w14:paraId="4D1E96D0" w14:textId="26BBBDF1" w:rsidR="00B3647B" w:rsidRPr="0006653F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RESPONSÁVEL TÉCNICO</w:t>
      </w:r>
    </w:p>
    <w:p w14:paraId="298C984F" w14:textId="77777777" w:rsidR="00B3647B" w:rsidRPr="0006653F" w:rsidRDefault="00B3647B" w:rsidP="00B3647B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11BBD403" w14:textId="58813BDD" w:rsidR="00B3647B" w:rsidRPr="0006653F" w:rsidRDefault="00B3647B" w:rsidP="004B79F9">
      <w:pPr>
        <w:pStyle w:val="PargrafodaLista"/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DIPLOMA DE GRADUAÇÃO</w:t>
      </w:r>
    </w:p>
    <w:p w14:paraId="6DC12B3D" w14:textId="7F07F6B3" w:rsidR="00B3647B" w:rsidRPr="0006653F" w:rsidRDefault="00B3647B" w:rsidP="004B79F9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CERTIFICADO DE REGISTRO DA(S) ESPECIALIDADE(S) </w:t>
      </w:r>
      <w:r w:rsidR="00677689">
        <w:rPr>
          <w:rFonts w:ascii="Arial" w:hAnsi="Arial" w:cs="Arial"/>
          <w:sz w:val="17"/>
          <w:szCs w:val="17"/>
        </w:rPr>
        <w:t>PELO CONSELHO PROFISSIONAL, SE HOUVER</w:t>
      </w:r>
    </w:p>
    <w:p w14:paraId="1694BED1" w14:textId="29FB6A93" w:rsidR="00B3647B" w:rsidRPr="0006653F" w:rsidRDefault="00B3647B" w:rsidP="004B79F9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COMPROVAÇÃO DE 2 (DOIS) ANOS </w:t>
      </w:r>
      <w:r w:rsidR="00677689">
        <w:rPr>
          <w:rFonts w:ascii="Arial" w:hAnsi="Arial" w:cs="Arial"/>
          <w:sz w:val="17"/>
          <w:szCs w:val="17"/>
        </w:rPr>
        <w:t xml:space="preserve">DE EXPERIÊNCIA </w:t>
      </w:r>
      <w:r w:rsidRPr="0006653F">
        <w:rPr>
          <w:rFonts w:ascii="Arial" w:hAnsi="Arial" w:cs="Arial"/>
          <w:sz w:val="17"/>
          <w:szCs w:val="17"/>
        </w:rPr>
        <w:t>NA</w:t>
      </w:r>
      <w:r w:rsidR="00677689">
        <w:rPr>
          <w:rFonts w:ascii="Arial" w:hAnsi="Arial" w:cs="Arial"/>
          <w:sz w:val="17"/>
          <w:szCs w:val="17"/>
        </w:rPr>
        <w:t xml:space="preserve"> ÁREA PRETENDIDA</w:t>
      </w:r>
      <w:r w:rsidRPr="0006653F">
        <w:rPr>
          <w:rFonts w:ascii="Arial" w:hAnsi="Arial" w:cs="Arial"/>
          <w:sz w:val="17"/>
          <w:szCs w:val="17"/>
        </w:rPr>
        <w:t xml:space="preserve"> APÓS OBTENÇÃO D</w:t>
      </w:r>
      <w:r w:rsidR="00677689">
        <w:rPr>
          <w:rFonts w:ascii="Arial" w:hAnsi="Arial" w:cs="Arial"/>
          <w:sz w:val="17"/>
          <w:szCs w:val="17"/>
        </w:rPr>
        <w:t>O DIPLOMA, ESPECIALIZAÇÃO OU</w:t>
      </w:r>
      <w:r w:rsidRPr="0006653F">
        <w:rPr>
          <w:rFonts w:ascii="Arial" w:hAnsi="Arial" w:cs="Arial"/>
          <w:sz w:val="17"/>
          <w:szCs w:val="17"/>
        </w:rPr>
        <w:t xml:space="preserve"> TÍTULO DE ESPECIALISTA</w:t>
      </w:r>
      <w:r w:rsidR="00677689">
        <w:rPr>
          <w:rFonts w:ascii="Arial" w:hAnsi="Arial" w:cs="Arial"/>
          <w:sz w:val="17"/>
          <w:szCs w:val="17"/>
        </w:rPr>
        <w:t>.</w:t>
      </w:r>
    </w:p>
    <w:p w14:paraId="63690A20" w14:textId="57F87493" w:rsidR="00B3647B" w:rsidRPr="0006653F" w:rsidRDefault="00B3647B" w:rsidP="004B79F9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CPF, RG e CARTEIRA PROFISSIONAL EMITIDA PELO </w:t>
      </w:r>
      <w:r w:rsidR="00677689">
        <w:rPr>
          <w:rFonts w:ascii="Arial" w:hAnsi="Arial" w:cs="Arial"/>
          <w:sz w:val="17"/>
          <w:szCs w:val="17"/>
        </w:rPr>
        <w:t>CONSELHO PROFISSIONAL</w:t>
      </w:r>
    </w:p>
    <w:p w14:paraId="4FB6624A" w14:textId="77777777" w:rsidR="00B3647B" w:rsidRPr="0006653F" w:rsidRDefault="00B3647B" w:rsidP="004B79F9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CURRICULUM VITAE</w:t>
      </w:r>
    </w:p>
    <w:p w14:paraId="22E5839B" w14:textId="77777777" w:rsidR="003333D4" w:rsidRPr="0006653F" w:rsidRDefault="003333D4">
      <w:pPr>
        <w:pStyle w:val="Textopadro"/>
        <w:rPr>
          <w:sz w:val="17"/>
          <w:szCs w:val="17"/>
          <w:lang w:val="pt-BR"/>
        </w:rPr>
      </w:pPr>
    </w:p>
    <w:p w14:paraId="59F6992A" w14:textId="2CDDC132" w:rsidR="003333D4" w:rsidRPr="0006653F" w:rsidRDefault="004B79F9">
      <w:pPr>
        <w:pStyle w:val="Textopadro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CORPO CLÍNICO</w:t>
      </w:r>
    </w:p>
    <w:p w14:paraId="649F7361" w14:textId="50C0ED6E" w:rsidR="00677689" w:rsidRPr="00677689" w:rsidRDefault="00677689" w:rsidP="00677689">
      <w:pPr>
        <w:pStyle w:val="PargrafodaLista"/>
        <w:numPr>
          <w:ilvl w:val="0"/>
          <w:numId w:val="50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677689">
        <w:rPr>
          <w:rFonts w:ascii="Arial" w:hAnsi="Arial" w:cs="Arial"/>
          <w:sz w:val="17"/>
          <w:szCs w:val="17"/>
        </w:rPr>
        <w:t>DIPLOMA DE GRADUAÇÃO</w:t>
      </w:r>
    </w:p>
    <w:p w14:paraId="541A3B16" w14:textId="5E4F1F53" w:rsidR="00677689" w:rsidRPr="00677689" w:rsidRDefault="00677689" w:rsidP="00677689">
      <w:pPr>
        <w:pStyle w:val="PargrafodaLista"/>
        <w:numPr>
          <w:ilvl w:val="0"/>
          <w:numId w:val="50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677689">
        <w:rPr>
          <w:rFonts w:ascii="Arial" w:hAnsi="Arial" w:cs="Arial"/>
          <w:sz w:val="17"/>
          <w:szCs w:val="17"/>
        </w:rPr>
        <w:t>CERTIFICADO DE REGISTRO DA(S) ESPECIALIDADE(S) PELO CONSELHO PROFISSIONAL, SE HOUVER</w:t>
      </w:r>
    </w:p>
    <w:p w14:paraId="0D599595" w14:textId="679738F0" w:rsidR="00677689" w:rsidRPr="00677689" w:rsidRDefault="00677689" w:rsidP="00677689">
      <w:pPr>
        <w:pStyle w:val="PargrafodaLista"/>
        <w:numPr>
          <w:ilvl w:val="0"/>
          <w:numId w:val="50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677689">
        <w:rPr>
          <w:rFonts w:ascii="Arial" w:hAnsi="Arial" w:cs="Arial"/>
          <w:sz w:val="17"/>
          <w:szCs w:val="17"/>
        </w:rPr>
        <w:t>COMPROVAÇÃO DE 2 (DOIS) ANOS DE EXPERIÊNCIA NA ÁREA PRETENDIDA APÓS OBTENÇÃO DO DIPLOMA, ESPECIALIZAÇÃO OU TÍTULO DE ESPECIALISTA.</w:t>
      </w:r>
    </w:p>
    <w:p w14:paraId="40CC3FC2" w14:textId="76EF14F5" w:rsidR="00677689" w:rsidRPr="00677689" w:rsidRDefault="00677689" w:rsidP="00677689">
      <w:pPr>
        <w:pStyle w:val="PargrafodaLista"/>
        <w:numPr>
          <w:ilvl w:val="0"/>
          <w:numId w:val="50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677689">
        <w:rPr>
          <w:rFonts w:ascii="Arial" w:hAnsi="Arial" w:cs="Arial"/>
          <w:sz w:val="17"/>
          <w:szCs w:val="17"/>
        </w:rPr>
        <w:t>CPF, RG e CARTEIRA PROFISSIONAL EMITIDA PELO CONSELHO PROFISSIONAL</w:t>
      </w:r>
    </w:p>
    <w:p w14:paraId="76B6CC04" w14:textId="7D1FBEF3" w:rsidR="00677689" w:rsidRPr="00677689" w:rsidRDefault="00677689" w:rsidP="00677689">
      <w:pPr>
        <w:pStyle w:val="PargrafodaLista"/>
        <w:numPr>
          <w:ilvl w:val="0"/>
          <w:numId w:val="50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677689">
        <w:rPr>
          <w:rFonts w:ascii="Arial" w:hAnsi="Arial" w:cs="Arial"/>
          <w:sz w:val="17"/>
          <w:szCs w:val="17"/>
        </w:rPr>
        <w:t>CURRICULUM VITAE</w:t>
      </w:r>
    </w:p>
    <w:p w14:paraId="50B94CC5" w14:textId="77777777" w:rsidR="005D7C89" w:rsidRPr="0006653F" w:rsidRDefault="005D7C89" w:rsidP="005D7C89">
      <w:pPr>
        <w:spacing w:line="24" w:lineRule="atLeast"/>
        <w:ind w:left="284"/>
        <w:jc w:val="both"/>
        <w:rPr>
          <w:rFonts w:ascii="Arial" w:hAnsi="Arial" w:cs="Arial"/>
          <w:sz w:val="17"/>
          <w:szCs w:val="17"/>
        </w:rPr>
      </w:pPr>
    </w:p>
    <w:p w14:paraId="645EC183" w14:textId="5CAA8D84" w:rsidR="003333D4" w:rsidRPr="0006653F" w:rsidRDefault="003333D4" w:rsidP="004B79F9">
      <w:pPr>
        <w:pStyle w:val="Textopadro"/>
        <w:rPr>
          <w:sz w:val="17"/>
          <w:szCs w:val="17"/>
          <w:lang w:val="pt-BR"/>
        </w:rPr>
      </w:pPr>
    </w:p>
    <w:p w14:paraId="22886A2A" w14:textId="77777777" w:rsidR="003333D4" w:rsidRPr="0006653F" w:rsidRDefault="003333D4">
      <w:pPr>
        <w:pStyle w:val="Textopadro"/>
        <w:rPr>
          <w:sz w:val="17"/>
          <w:szCs w:val="17"/>
          <w:lang w:val="pt-BR"/>
        </w:rPr>
      </w:pPr>
    </w:p>
    <w:p w14:paraId="41283B1B" w14:textId="3CF79186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Responsável pelas informações: ____________________________________________</w:t>
      </w:r>
    </w:p>
    <w:p w14:paraId="3F705AA4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 xml:space="preserve">Telefones para contato: ______________________________ </w:t>
      </w:r>
    </w:p>
    <w:p w14:paraId="54522BA1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Data da Solicitação:  _____/______/______</w:t>
      </w:r>
    </w:p>
    <w:p w14:paraId="6F60A876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6A2BA310" w14:textId="2CF5CDB2" w:rsidR="004207C2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6CE0FC34" w14:textId="0E385ABB" w:rsid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2FD6F28" w14:textId="77777777" w:rsidR="0006653F" w:rsidRP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71B81BE" w14:textId="77777777" w:rsidR="004207C2" w:rsidRPr="0006653F" w:rsidRDefault="004207C2" w:rsidP="004207C2">
      <w:pPr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_____________________________________________________</w:t>
      </w:r>
    </w:p>
    <w:p w14:paraId="665D95A3" w14:textId="654D2333" w:rsidR="007208FE" w:rsidRPr="0006653F" w:rsidRDefault="004207C2" w:rsidP="004207C2">
      <w:pPr>
        <w:pStyle w:val="Textopadro"/>
        <w:jc w:val="center"/>
        <w:rPr>
          <w:sz w:val="17"/>
          <w:szCs w:val="17"/>
          <w:lang w:val="pt-BR"/>
        </w:rPr>
      </w:pPr>
      <w:r w:rsidRPr="0006653F">
        <w:rPr>
          <w:rFonts w:ascii="Arial" w:hAnsi="Arial" w:cs="Arial"/>
          <w:color w:val="000000"/>
          <w:sz w:val="17"/>
          <w:szCs w:val="17"/>
        </w:rPr>
        <w:t>ASSINATURA DO PROFISSIONAL</w:t>
      </w:r>
    </w:p>
    <w:sectPr w:rsidR="007208FE" w:rsidRPr="0006653F" w:rsidSect="00066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851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1DF2" w14:textId="77777777" w:rsidR="003271D7" w:rsidRDefault="003271D7" w:rsidP="002C31CA">
      <w:r>
        <w:separator/>
      </w:r>
    </w:p>
  </w:endnote>
  <w:endnote w:type="continuationSeparator" w:id="0">
    <w:p w14:paraId="626B365F" w14:textId="77777777" w:rsidR="003271D7" w:rsidRDefault="003271D7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F676" w14:textId="77777777" w:rsidR="003271D7" w:rsidRDefault="00327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4056"/>
      <w:lock w:val="sdtContentLocked"/>
      <w:placeholder>
        <w:docPart w:val="DefaultPlaceholder_1082065158"/>
      </w:placeholder>
    </w:sdtPr>
    <w:sdtEndPr/>
    <w:sdtContent>
      <w:p w14:paraId="7CC26054" w14:textId="5666776A" w:rsidR="003271D7" w:rsidRDefault="003271D7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14:paraId="47F66CD4" w14:textId="77777777" w:rsidR="003271D7" w:rsidRDefault="003271D7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14:paraId="53B9D3A9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14:paraId="1AF9E1A6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14:paraId="7F525C51" w14:textId="77777777" w:rsidR="003271D7" w:rsidRPr="00DC4504" w:rsidRDefault="003271D7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677689">
      <w:rPr>
        <w:b/>
        <w:noProof/>
      </w:rPr>
      <w:t>3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677689">
      <w:rPr>
        <w:b/>
        <w:noProof/>
      </w:rPr>
      <w:t>4</w:t>
    </w:r>
    <w:r w:rsidRPr="00DC450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CD" w14:textId="77777777" w:rsidR="003271D7" w:rsidRDefault="0032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9E3" w14:textId="77777777" w:rsidR="003271D7" w:rsidRDefault="003271D7" w:rsidP="002C31CA">
      <w:r>
        <w:separator/>
      </w:r>
    </w:p>
  </w:footnote>
  <w:footnote w:type="continuationSeparator" w:id="0">
    <w:p w14:paraId="65B307D8" w14:textId="77777777" w:rsidR="003271D7" w:rsidRDefault="003271D7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88FC" w14:textId="77777777" w:rsidR="003271D7" w:rsidRDefault="00327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38012"/>
      <w:lock w:val="sdtContentLocked"/>
      <w:placeholder>
        <w:docPart w:val="DefaultPlaceholder_1082065158"/>
      </w:placeholder>
    </w:sdtPr>
    <w:sdtEndPr/>
    <w:sdtContent>
      <w:p w14:paraId="06FE523F" w14:textId="77777777" w:rsidR="003271D7" w:rsidRDefault="003271D7">
        <w:pPr>
          <w:pStyle w:val="Cabealho"/>
        </w:pPr>
        <w:r>
          <w:rPr>
            <w:noProof/>
          </w:rPr>
          <w:drawing>
            <wp:inline distT="0" distB="0" distL="0" distR="0" wp14:anchorId="460C8C0B" wp14:editId="6A656EF1">
              <wp:extent cx="1476375" cy="551850"/>
              <wp:effectExtent l="0" t="0" r="0" b="635"/>
              <wp:docPr id="38" name="Imagem 38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505DF16F" wp14:editId="3F042004">
              <wp:extent cx="1428750" cy="321258"/>
              <wp:effectExtent l="0" t="0" r="0" b="3175"/>
              <wp:docPr id="39" name="Imagem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5A5F840" w14:textId="77777777" w:rsidR="003271D7" w:rsidRDefault="003271D7" w:rsidP="008047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512" w14:textId="77777777" w:rsidR="003271D7" w:rsidRDefault="00327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EF"/>
    <w:multiLevelType w:val="hybridMultilevel"/>
    <w:tmpl w:val="B164FA1C"/>
    <w:lvl w:ilvl="0" w:tplc="69CC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B7499"/>
    <w:multiLevelType w:val="hybridMultilevel"/>
    <w:tmpl w:val="A7283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9D0"/>
    <w:multiLevelType w:val="hybridMultilevel"/>
    <w:tmpl w:val="8D183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5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118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34B74"/>
    <w:multiLevelType w:val="hybridMultilevel"/>
    <w:tmpl w:val="ABA20B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D041441"/>
    <w:multiLevelType w:val="hybridMultilevel"/>
    <w:tmpl w:val="F67C8AFC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0247B52"/>
    <w:multiLevelType w:val="hybridMultilevel"/>
    <w:tmpl w:val="76F04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17C83"/>
    <w:multiLevelType w:val="hybridMultilevel"/>
    <w:tmpl w:val="9906FC92"/>
    <w:lvl w:ilvl="0" w:tplc="50262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72144A"/>
    <w:multiLevelType w:val="hybridMultilevel"/>
    <w:tmpl w:val="2C52B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729D6"/>
    <w:multiLevelType w:val="hybridMultilevel"/>
    <w:tmpl w:val="720EF42A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620064"/>
    <w:multiLevelType w:val="hybridMultilevel"/>
    <w:tmpl w:val="435CA21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40F053D"/>
    <w:multiLevelType w:val="hybridMultilevel"/>
    <w:tmpl w:val="5B08A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672A"/>
    <w:multiLevelType w:val="hybridMultilevel"/>
    <w:tmpl w:val="21F8B1F2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A74317"/>
    <w:multiLevelType w:val="hybridMultilevel"/>
    <w:tmpl w:val="A47CC5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C72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A92126"/>
    <w:multiLevelType w:val="hybridMultilevel"/>
    <w:tmpl w:val="BA84087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D752C93"/>
    <w:multiLevelType w:val="hybridMultilevel"/>
    <w:tmpl w:val="6B32E2B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2F6B4B"/>
    <w:multiLevelType w:val="hybridMultilevel"/>
    <w:tmpl w:val="BD6C5546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9" w15:restartNumberingAfterBreak="0">
    <w:nsid w:val="2FF3290A"/>
    <w:multiLevelType w:val="hybridMultilevel"/>
    <w:tmpl w:val="DD9C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75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941354"/>
    <w:multiLevelType w:val="hybridMultilevel"/>
    <w:tmpl w:val="74207FD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32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B0689D"/>
    <w:multiLevelType w:val="hybridMultilevel"/>
    <w:tmpl w:val="5506217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CE3868"/>
    <w:multiLevelType w:val="hybridMultilevel"/>
    <w:tmpl w:val="50AE979A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1656F1F"/>
    <w:multiLevelType w:val="hybridMultilevel"/>
    <w:tmpl w:val="0012F41C"/>
    <w:lvl w:ilvl="0" w:tplc="6E1826B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Arial" w:eastAsia="Times New Roman" w:hAnsi="Arial" w:cs="Arial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830A6"/>
    <w:multiLevelType w:val="singleLevel"/>
    <w:tmpl w:val="21B808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4D755441"/>
    <w:multiLevelType w:val="hybridMultilevel"/>
    <w:tmpl w:val="07AE21A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33218"/>
    <w:multiLevelType w:val="hybridMultilevel"/>
    <w:tmpl w:val="DE6C5F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E27584"/>
    <w:multiLevelType w:val="hybridMultilevel"/>
    <w:tmpl w:val="2AE882A4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56E26B36"/>
    <w:multiLevelType w:val="hybridMultilevel"/>
    <w:tmpl w:val="8BE8C99C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81728DF"/>
    <w:multiLevelType w:val="hybridMultilevel"/>
    <w:tmpl w:val="7A6ACEBC"/>
    <w:lvl w:ilvl="0" w:tplc="45BEF99A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</w:lvl>
    <w:lvl w:ilvl="1" w:tplc="1A6ADA00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B9906FDE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1AD84BC4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FF389DDE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CAD27298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B5E4A50C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46300EE2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3E08144E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2" w15:restartNumberingAfterBreak="0">
    <w:nsid w:val="58882AD3"/>
    <w:multiLevelType w:val="hybridMultilevel"/>
    <w:tmpl w:val="7A6ACEBC"/>
    <w:lvl w:ilvl="0" w:tplc="4B58F172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1" w:tplc="5EF41D54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A972EAFC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47D043B8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58C84724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845C3B20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8C203D92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8E18B91A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A5BEF904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3" w15:restartNumberingAfterBreak="0">
    <w:nsid w:val="5B743B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C626F8D"/>
    <w:multiLevelType w:val="hybridMultilevel"/>
    <w:tmpl w:val="47C23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E4E70"/>
    <w:multiLevelType w:val="hybridMultilevel"/>
    <w:tmpl w:val="EADA3464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5DA67E44"/>
    <w:multiLevelType w:val="singleLevel"/>
    <w:tmpl w:val="897E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DEE35B9"/>
    <w:multiLevelType w:val="singleLevel"/>
    <w:tmpl w:val="4F98F28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5F8F3E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1D6D84"/>
    <w:multiLevelType w:val="hybridMultilevel"/>
    <w:tmpl w:val="5AF007BE"/>
    <w:lvl w:ilvl="0" w:tplc="A554321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652F6"/>
    <w:multiLevelType w:val="hybridMultilevel"/>
    <w:tmpl w:val="CE74E248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41" w15:restartNumberingAfterBreak="0">
    <w:nsid w:val="63C70A41"/>
    <w:multiLevelType w:val="hybridMultilevel"/>
    <w:tmpl w:val="331C1A8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DF52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3E14CA"/>
    <w:multiLevelType w:val="hybridMultilevel"/>
    <w:tmpl w:val="8FD46052"/>
    <w:lvl w:ilvl="0" w:tplc="A554321C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0E13827"/>
    <w:multiLevelType w:val="hybridMultilevel"/>
    <w:tmpl w:val="CFD00E8E"/>
    <w:lvl w:ilvl="0" w:tplc="50262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B906D7"/>
    <w:multiLevelType w:val="hybridMultilevel"/>
    <w:tmpl w:val="127207E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8F94AE1"/>
    <w:multiLevelType w:val="hybridMultilevel"/>
    <w:tmpl w:val="D75A4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4547B"/>
    <w:multiLevelType w:val="hybridMultilevel"/>
    <w:tmpl w:val="FFE248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C2613"/>
    <w:multiLevelType w:val="hybridMultilevel"/>
    <w:tmpl w:val="C9C2AE1C"/>
    <w:lvl w:ilvl="0" w:tplc="A5AA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4559D"/>
    <w:multiLevelType w:val="hybridMultilevel"/>
    <w:tmpl w:val="7E7E3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298432">
    <w:abstractNumId w:val="36"/>
  </w:num>
  <w:num w:numId="2" w16cid:durableId="1724712174">
    <w:abstractNumId w:val="4"/>
  </w:num>
  <w:num w:numId="3" w16cid:durableId="1393772712">
    <w:abstractNumId w:val="31"/>
  </w:num>
  <w:num w:numId="4" w16cid:durableId="5331593">
    <w:abstractNumId w:val="32"/>
  </w:num>
  <w:num w:numId="5" w16cid:durableId="637799981">
    <w:abstractNumId w:val="37"/>
  </w:num>
  <w:num w:numId="6" w16cid:durableId="1528789515">
    <w:abstractNumId w:val="3"/>
  </w:num>
  <w:num w:numId="7" w16cid:durableId="357708247">
    <w:abstractNumId w:val="33"/>
  </w:num>
  <w:num w:numId="8" w16cid:durableId="584729070">
    <w:abstractNumId w:val="20"/>
  </w:num>
  <w:num w:numId="9" w16cid:durableId="1514877129">
    <w:abstractNumId w:val="15"/>
  </w:num>
  <w:num w:numId="10" w16cid:durableId="1026295019">
    <w:abstractNumId w:val="38"/>
  </w:num>
  <w:num w:numId="11" w16cid:durableId="1583644260">
    <w:abstractNumId w:val="22"/>
  </w:num>
  <w:num w:numId="12" w16cid:durableId="536938213">
    <w:abstractNumId w:val="42"/>
  </w:num>
  <w:num w:numId="13" w16cid:durableId="1576016325">
    <w:abstractNumId w:val="26"/>
  </w:num>
  <w:num w:numId="14" w16cid:durableId="136726375">
    <w:abstractNumId w:val="1"/>
  </w:num>
  <w:num w:numId="15" w16cid:durableId="40174324">
    <w:abstractNumId w:val="23"/>
  </w:num>
  <w:num w:numId="16" w16cid:durableId="1498812015">
    <w:abstractNumId w:val="35"/>
  </w:num>
  <w:num w:numId="17" w16cid:durableId="2132937878">
    <w:abstractNumId w:val="5"/>
  </w:num>
  <w:num w:numId="18" w16cid:durableId="1094202113">
    <w:abstractNumId w:val="24"/>
  </w:num>
  <w:num w:numId="19" w16cid:durableId="104932754">
    <w:abstractNumId w:val="11"/>
  </w:num>
  <w:num w:numId="20" w16cid:durableId="359212195">
    <w:abstractNumId w:val="29"/>
  </w:num>
  <w:num w:numId="21" w16cid:durableId="1478457221">
    <w:abstractNumId w:val="2"/>
  </w:num>
  <w:num w:numId="22" w16cid:durableId="2000888362">
    <w:abstractNumId w:val="41"/>
  </w:num>
  <w:num w:numId="23" w16cid:durableId="1680695436">
    <w:abstractNumId w:val="45"/>
  </w:num>
  <w:num w:numId="24" w16cid:durableId="38551224">
    <w:abstractNumId w:val="16"/>
  </w:num>
  <w:num w:numId="25" w16cid:durableId="1698002264">
    <w:abstractNumId w:val="21"/>
  </w:num>
  <w:num w:numId="26" w16cid:durableId="1320773348">
    <w:abstractNumId w:val="10"/>
  </w:num>
  <w:num w:numId="27" w16cid:durableId="2104718474">
    <w:abstractNumId w:val="13"/>
  </w:num>
  <w:num w:numId="28" w16cid:durableId="753890961">
    <w:abstractNumId w:val="49"/>
  </w:num>
  <w:num w:numId="29" w16cid:durableId="150217407">
    <w:abstractNumId w:val="7"/>
  </w:num>
  <w:num w:numId="30" w16cid:durableId="393700064">
    <w:abstractNumId w:val="48"/>
  </w:num>
  <w:num w:numId="31" w16cid:durableId="1796364706">
    <w:abstractNumId w:val="27"/>
  </w:num>
  <w:num w:numId="32" w16cid:durableId="242565480">
    <w:abstractNumId w:val="43"/>
  </w:num>
  <w:num w:numId="33" w16cid:durableId="541400716">
    <w:abstractNumId w:val="40"/>
  </w:num>
  <w:num w:numId="34" w16cid:durableId="654069289">
    <w:abstractNumId w:val="39"/>
  </w:num>
  <w:num w:numId="35" w16cid:durableId="274797669">
    <w:abstractNumId w:val="9"/>
  </w:num>
  <w:num w:numId="36" w16cid:durableId="797604276">
    <w:abstractNumId w:val="18"/>
  </w:num>
  <w:num w:numId="37" w16cid:durableId="1337151682">
    <w:abstractNumId w:val="17"/>
  </w:num>
  <w:num w:numId="38" w16cid:durableId="231045994">
    <w:abstractNumId w:val="30"/>
  </w:num>
  <w:num w:numId="39" w16cid:durableId="833910525">
    <w:abstractNumId w:val="47"/>
  </w:num>
  <w:num w:numId="40" w16cid:durableId="234970077">
    <w:abstractNumId w:val="46"/>
  </w:num>
  <w:num w:numId="41" w16cid:durableId="408696042">
    <w:abstractNumId w:val="6"/>
  </w:num>
  <w:num w:numId="42" w16cid:durableId="72508140">
    <w:abstractNumId w:val="12"/>
  </w:num>
  <w:num w:numId="43" w16cid:durableId="777483355">
    <w:abstractNumId w:val="28"/>
  </w:num>
  <w:num w:numId="44" w16cid:durableId="1959798073">
    <w:abstractNumId w:val="34"/>
  </w:num>
  <w:num w:numId="45" w16cid:durableId="401682231">
    <w:abstractNumId w:val="14"/>
  </w:num>
  <w:num w:numId="46" w16cid:durableId="2006517645">
    <w:abstractNumId w:val="25"/>
  </w:num>
  <w:num w:numId="47" w16cid:durableId="1030572201">
    <w:abstractNumId w:val="44"/>
  </w:num>
  <w:num w:numId="48" w16cid:durableId="144662315">
    <w:abstractNumId w:val="0"/>
  </w:num>
  <w:num w:numId="49" w16cid:durableId="282545225">
    <w:abstractNumId w:val="19"/>
  </w:num>
  <w:num w:numId="50" w16cid:durableId="802505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30971"/>
    <w:rsid w:val="00052629"/>
    <w:rsid w:val="0006653F"/>
    <w:rsid w:val="00081534"/>
    <w:rsid w:val="00090BFB"/>
    <w:rsid w:val="00095B73"/>
    <w:rsid w:val="00096291"/>
    <w:rsid w:val="001010F3"/>
    <w:rsid w:val="00103CBA"/>
    <w:rsid w:val="00112DBC"/>
    <w:rsid w:val="00144FF8"/>
    <w:rsid w:val="001669EA"/>
    <w:rsid w:val="00182D7E"/>
    <w:rsid w:val="001B7E9C"/>
    <w:rsid w:val="001C2843"/>
    <w:rsid w:val="0020346E"/>
    <w:rsid w:val="00212238"/>
    <w:rsid w:val="002358FB"/>
    <w:rsid w:val="00264BFB"/>
    <w:rsid w:val="00280AA5"/>
    <w:rsid w:val="00283E01"/>
    <w:rsid w:val="002B25B5"/>
    <w:rsid w:val="002B7C00"/>
    <w:rsid w:val="002C31CA"/>
    <w:rsid w:val="003211A0"/>
    <w:rsid w:val="003232DA"/>
    <w:rsid w:val="003271D7"/>
    <w:rsid w:val="003333D4"/>
    <w:rsid w:val="003C63D3"/>
    <w:rsid w:val="00410DB6"/>
    <w:rsid w:val="004207C2"/>
    <w:rsid w:val="00441FB4"/>
    <w:rsid w:val="00442A3F"/>
    <w:rsid w:val="00442F60"/>
    <w:rsid w:val="004526F8"/>
    <w:rsid w:val="00473CE7"/>
    <w:rsid w:val="00496D05"/>
    <w:rsid w:val="004A2483"/>
    <w:rsid w:val="004B79F9"/>
    <w:rsid w:val="004D1532"/>
    <w:rsid w:val="004E3E14"/>
    <w:rsid w:val="004F5EE6"/>
    <w:rsid w:val="00504DA1"/>
    <w:rsid w:val="00514241"/>
    <w:rsid w:val="00542294"/>
    <w:rsid w:val="00554092"/>
    <w:rsid w:val="00560BD9"/>
    <w:rsid w:val="00564C46"/>
    <w:rsid w:val="005714C6"/>
    <w:rsid w:val="00572B9B"/>
    <w:rsid w:val="005B7742"/>
    <w:rsid w:val="005D7C89"/>
    <w:rsid w:val="0063166A"/>
    <w:rsid w:val="00665BDC"/>
    <w:rsid w:val="00677689"/>
    <w:rsid w:val="006B2C5D"/>
    <w:rsid w:val="006D4462"/>
    <w:rsid w:val="00707960"/>
    <w:rsid w:val="007208FE"/>
    <w:rsid w:val="007257F9"/>
    <w:rsid w:val="00726DD9"/>
    <w:rsid w:val="00730BFF"/>
    <w:rsid w:val="00742214"/>
    <w:rsid w:val="007455CF"/>
    <w:rsid w:val="00770A91"/>
    <w:rsid w:val="007E5A35"/>
    <w:rsid w:val="008047BF"/>
    <w:rsid w:val="00807096"/>
    <w:rsid w:val="0083437B"/>
    <w:rsid w:val="00863384"/>
    <w:rsid w:val="008866F9"/>
    <w:rsid w:val="008A385B"/>
    <w:rsid w:val="008C03B0"/>
    <w:rsid w:val="008C172C"/>
    <w:rsid w:val="008D606F"/>
    <w:rsid w:val="008E0414"/>
    <w:rsid w:val="008E3332"/>
    <w:rsid w:val="00900A96"/>
    <w:rsid w:val="009076A8"/>
    <w:rsid w:val="00955066"/>
    <w:rsid w:val="00963E5E"/>
    <w:rsid w:val="00984432"/>
    <w:rsid w:val="00A710E6"/>
    <w:rsid w:val="00AB3478"/>
    <w:rsid w:val="00AE6514"/>
    <w:rsid w:val="00AE7A75"/>
    <w:rsid w:val="00B22F78"/>
    <w:rsid w:val="00B3008D"/>
    <w:rsid w:val="00B3471B"/>
    <w:rsid w:val="00B3647B"/>
    <w:rsid w:val="00B37A48"/>
    <w:rsid w:val="00B41F52"/>
    <w:rsid w:val="00B439A3"/>
    <w:rsid w:val="00B57F5F"/>
    <w:rsid w:val="00B815D0"/>
    <w:rsid w:val="00BA6EEA"/>
    <w:rsid w:val="00BB1021"/>
    <w:rsid w:val="00BC2C02"/>
    <w:rsid w:val="00C20D7B"/>
    <w:rsid w:val="00C24282"/>
    <w:rsid w:val="00C34AAB"/>
    <w:rsid w:val="00C60C9D"/>
    <w:rsid w:val="00C7154D"/>
    <w:rsid w:val="00C86A22"/>
    <w:rsid w:val="00CA19AF"/>
    <w:rsid w:val="00CC0A4F"/>
    <w:rsid w:val="00CF5BF4"/>
    <w:rsid w:val="00D015F4"/>
    <w:rsid w:val="00D1015D"/>
    <w:rsid w:val="00D12357"/>
    <w:rsid w:val="00D24C87"/>
    <w:rsid w:val="00D86F88"/>
    <w:rsid w:val="00DC44A4"/>
    <w:rsid w:val="00DC4504"/>
    <w:rsid w:val="00DE23C3"/>
    <w:rsid w:val="00E02D9B"/>
    <w:rsid w:val="00E24E98"/>
    <w:rsid w:val="00E335A4"/>
    <w:rsid w:val="00E421B0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51FBE"/>
    <w:rsid w:val="00F85BD8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4FDE980"/>
  <w15:docId w15:val="{DA8A9093-47CF-4694-A726-6F40880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291"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B3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3647B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AE7A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427-E114-4947-BF7D-3D77383E8356}"/>
      </w:docPartPr>
      <w:docPartBody>
        <w:p w:rsidR="003368CE" w:rsidRDefault="001F685F">
          <w:r w:rsidRPr="00B0175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5F"/>
    <w:rsid w:val="000A1170"/>
    <w:rsid w:val="000A5BA1"/>
    <w:rsid w:val="001F685F"/>
    <w:rsid w:val="003368CE"/>
    <w:rsid w:val="00410194"/>
    <w:rsid w:val="00680368"/>
    <w:rsid w:val="0075661D"/>
    <w:rsid w:val="008A3C8D"/>
    <w:rsid w:val="008F2683"/>
    <w:rsid w:val="00B30690"/>
    <w:rsid w:val="00C643FF"/>
    <w:rsid w:val="00D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245E-7B87-49E0-A978-AE00D53B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1404</TotalTime>
  <Pages>4</Pages>
  <Words>737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Carlos Roberto Lopes de Sousa</cp:lastModifiedBy>
  <cp:revision>6</cp:revision>
  <cp:lastPrinted>2017-10-31T17:41:00Z</cp:lastPrinted>
  <dcterms:created xsi:type="dcterms:W3CDTF">2021-09-24T17:44:00Z</dcterms:created>
  <dcterms:modified xsi:type="dcterms:W3CDTF">2023-06-07T19:11:00Z</dcterms:modified>
</cp:coreProperties>
</file>