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10E9" w14:textId="77777777" w:rsidR="00B3647B" w:rsidRPr="0006653F" w:rsidRDefault="00B3647B" w:rsidP="00B3647B">
      <w:pPr>
        <w:ind w:left="-851" w:firstLine="142"/>
        <w:jc w:val="center"/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653F"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SOLICITAÇÃO DE CREDENCIAMENTO MÉDICO </w:t>
      </w:r>
    </w:p>
    <w:p w14:paraId="03836A14" w14:textId="77777777" w:rsidR="00B3647B" w:rsidRPr="0006653F" w:rsidRDefault="00B3647B" w:rsidP="00B3647B">
      <w:pPr>
        <w:ind w:left="-851" w:firstLine="142"/>
        <w:jc w:val="center"/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653F"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PESSOA JURÍDICA</w:t>
      </w:r>
    </w:p>
    <w:p w14:paraId="638933EB" w14:textId="77777777" w:rsidR="00B3647B" w:rsidRPr="0006653F" w:rsidRDefault="00B3647B" w:rsidP="00B3647B">
      <w:pPr>
        <w:ind w:left="-851" w:firstLine="142"/>
        <w:jc w:val="center"/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99A71D" w14:textId="77777777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3291"/>
      </w:tblGrid>
      <w:tr w:rsidR="00B3647B" w:rsidRPr="0006653F" w14:paraId="61ADFE37" w14:textId="77777777" w:rsidTr="003271D7">
        <w:tc>
          <w:tcPr>
            <w:tcW w:w="6771" w:type="dxa"/>
            <w:gridSpan w:val="2"/>
          </w:tcPr>
          <w:p w14:paraId="1EACCB8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Razão Social:</w:t>
            </w:r>
          </w:p>
          <w:p w14:paraId="213215DA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6095C53" w14:textId="6F9E2659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</w:tcPr>
          <w:p w14:paraId="1027CB46" w14:textId="77777777" w:rsidR="00B3647B" w:rsidRPr="0006653F" w:rsidRDefault="00052629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do Edital (Preenchido pelo Agros)</w:t>
            </w:r>
          </w:p>
        </w:tc>
      </w:tr>
      <w:tr w:rsidR="00B3647B" w:rsidRPr="0006653F" w14:paraId="342801DC" w14:textId="77777777" w:rsidTr="003271D7">
        <w:tc>
          <w:tcPr>
            <w:tcW w:w="10062" w:type="dxa"/>
            <w:gridSpan w:val="3"/>
          </w:tcPr>
          <w:p w14:paraId="6AFE704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Fantasia:</w:t>
            </w:r>
          </w:p>
          <w:p w14:paraId="6C7D2EBD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E253326" w14:textId="197D06DE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3A18429B" w14:textId="77777777" w:rsidTr="003271D7">
        <w:tc>
          <w:tcPr>
            <w:tcW w:w="4644" w:type="dxa"/>
          </w:tcPr>
          <w:p w14:paraId="7DDC329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 de Inscrição CNPJ:</w:t>
            </w:r>
          </w:p>
          <w:p w14:paraId="04BEAD81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38D59EC" w14:textId="1976FC6D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5418" w:type="dxa"/>
            <w:gridSpan w:val="2"/>
          </w:tcPr>
          <w:p w14:paraId="60BF537A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 do CRM da Pessoa Jurídica:</w:t>
            </w:r>
          </w:p>
          <w:p w14:paraId="26F2579F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4FC017F6" w14:textId="7471F4BA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2C68100" w14:textId="244FB98A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218DA320" w14:textId="30A12C44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ENDEREÇO (SERÁ UTILIZADO PARA DIVULGAÇÃO NO SITE E NO CATÁLOGO)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142"/>
        <w:gridCol w:w="992"/>
        <w:gridCol w:w="594"/>
        <w:gridCol w:w="1536"/>
        <w:gridCol w:w="847"/>
      </w:tblGrid>
      <w:tr w:rsidR="00B3647B" w:rsidRPr="0006653F" w14:paraId="3E60DDA7" w14:textId="77777777" w:rsidTr="003271D7">
        <w:tc>
          <w:tcPr>
            <w:tcW w:w="6062" w:type="dxa"/>
            <w:gridSpan w:val="4"/>
          </w:tcPr>
          <w:p w14:paraId="1764288A" w14:textId="2FC3E23E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(Rua, Avenida, Alameda, etc.):</w:t>
            </w:r>
          </w:p>
          <w:p w14:paraId="495E7826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7873E662" w14:textId="2212E16B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</w:tcPr>
          <w:p w14:paraId="115A3CE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Número:</w:t>
            </w:r>
          </w:p>
          <w:p w14:paraId="4DDF5B2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</w:tcPr>
          <w:p w14:paraId="0CB812CD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Complemento:</w:t>
            </w:r>
          </w:p>
          <w:p w14:paraId="0CB6081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6941244" w14:textId="77777777" w:rsidTr="0006653F">
        <w:tc>
          <w:tcPr>
            <w:tcW w:w="4077" w:type="dxa"/>
          </w:tcPr>
          <w:p w14:paraId="2524293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Bairro:</w:t>
            </w:r>
          </w:p>
          <w:p w14:paraId="774DB26A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843" w:type="dxa"/>
            <w:gridSpan w:val="2"/>
          </w:tcPr>
          <w:p w14:paraId="7AC2766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CEP:</w:t>
            </w:r>
          </w:p>
          <w:p w14:paraId="11445A6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64" w:type="dxa"/>
            <w:gridSpan w:val="4"/>
          </w:tcPr>
          <w:p w14:paraId="064D024E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Cidade:</w:t>
            </w:r>
          </w:p>
          <w:p w14:paraId="535E187E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847" w:type="dxa"/>
          </w:tcPr>
          <w:p w14:paraId="5BDE6F6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UF:</w:t>
            </w:r>
          </w:p>
          <w:p w14:paraId="7F6526F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F51FBE" w:rsidRPr="0006653F" w14:paraId="22A3B1A2" w14:textId="77777777" w:rsidTr="0006653F">
        <w:trPr>
          <w:gridAfter w:val="7"/>
          <w:wAfter w:w="5954" w:type="dxa"/>
        </w:trPr>
        <w:tc>
          <w:tcPr>
            <w:tcW w:w="4077" w:type="dxa"/>
          </w:tcPr>
          <w:p w14:paraId="1B0B7C13" w14:textId="77777777" w:rsidR="00F51FBE" w:rsidRPr="0006653F" w:rsidRDefault="00F51FBE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Site:</w:t>
            </w:r>
          </w:p>
        </w:tc>
      </w:tr>
      <w:tr w:rsidR="00B3647B" w:rsidRPr="0006653F" w14:paraId="76E9581C" w14:textId="77777777" w:rsidTr="0006653F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4AF6CC6E" w14:textId="660F281A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N° do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>CNES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Definitivo (Cadastro Nacional de Estabelec</w:t>
            </w:r>
            <w:r w:rsidR="0006653F">
              <w:rPr>
                <w:rFonts w:ascii="Arial" w:hAnsi="Arial" w:cs="Arial"/>
                <w:sz w:val="17"/>
                <w:szCs w:val="17"/>
              </w:rPr>
              <w:t xml:space="preserve">imento </w:t>
            </w:r>
            <w:r w:rsidRPr="0006653F">
              <w:rPr>
                <w:rFonts w:ascii="Arial" w:hAnsi="Arial" w:cs="Arial"/>
                <w:sz w:val="17"/>
                <w:szCs w:val="17"/>
              </w:rPr>
              <w:t>de Saúde):</w:t>
            </w:r>
          </w:p>
          <w:p w14:paraId="790D641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11C58ED0" w14:textId="77777777" w:rsidR="00B3647B" w:rsidRPr="0006653F" w:rsidRDefault="00B3647B" w:rsidP="003271D7">
            <w:pPr>
              <w:ind w:left="-108"/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N° de Inscrição Municipal: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3048DE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Modalidade de Recolhimento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>ISS</w:t>
            </w:r>
            <w:r w:rsidRPr="0006653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684276C" w14:textId="77777777" w:rsidR="00B3647B" w:rsidRPr="0006653F" w:rsidRDefault="00B3647B" w:rsidP="00B57F5F">
            <w:pPr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(   )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Mensal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 (   ) </w:t>
            </w:r>
            <w:r w:rsidR="00B57F5F" w:rsidRPr="0006653F">
              <w:rPr>
                <w:rFonts w:ascii="Arial" w:hAnsi="Arial" w:cs="Arial"/>
                <w:b/>
                <w:sz w:val="17"/>
                <w:szCs w:val="17"/>
              </w:rPr>
              <w:t>Anual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(   )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Isento     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</w:tc>
      </w:tr>
      <w:tr w:rsidR="0006653F" w:rsidRPr="0006653F" w14:paraId="671F8EAF" w14:textId="77777777" w:rsidTr="0006653F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14:paraId="5B78A972" w14:textId="3F10ADB6" w:rsidR="0006653F" w:rsidRPr="0006653F" w:rsidRDefault="0006653F" w:rsidP="003271D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653F">
              <w:rPr>
                <w:rFonts w:ascii="Arial" w:hAnsi="Arial" w:cs="Arial"/>
                <w:b/>
                <w:bCs/>
                <w:sz w:val="17"/>
                <w:szCs w:val="17"/>
              </w:rPr>
              <w:t>DIAS/HORÁRIOS DE ATENDIMENTO DISPONÍVEIS PARA O AGROS:</w:t>
            </w:r>
          </w:p>
          <w:p w14:paraId="765E9843" w14:textId="7777777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F096975" w14:textId="4E679226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118A7DA" w14:textId="77777777" w:rsidTr="003271D7">
        <w:trPr>
          <w:trHeight w:val="170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8F16D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0B1BFF8" w14:textId="5A056E93" w:rsidR="00900A96" w:rsidRPr="0006653F" w:rsidRDefault="00900A96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524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6543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0ED8061D" w14:textId="77777777" w:rsidTr="003271D7">
        <w:tc>
          <w:tcPr>
            <w:tcW w:w="6062" w:type="dxa"/>
            <w:gridSpan w:val="4"/>
            <w:tcBorders>
              <w:top w:val="single" w:sz="4" w:space="0" w:color="auto"/>
            </w:tcBorders>
          </w:tcPr>
          <w:p w14:paraId="09EC3E2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Endereço para Correspondências (Rua, Avenida, Alameda, etc.):</w:t>
            </w:r>
          </w:p>
          <w:p w14:paraId="1FF6473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71802A1" w14:textId="326D2376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14:paraId="7F29AC6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</w:t>
            </w:r>
          </w:p>
          <w:p w14:paraId="7CC719E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7D394E6A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Complemento</w:t>
            </w:r>
          </w:p>
          <w:p w14:paraId="1A822BD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B4D4EE7" w14:textId="77777777" w:rsidTr="0006653F">
        <w:tc>
          <w:tcPr>
            <w:tcW w:w="4077" w:type="dxa"/>
          </w:tcPr>
          <w:p w14:paraId="106F2C7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Bairro:</w:t>
            </w:r>
          </w:p>
          <w:p w14:paraId="14090E2C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843" w:type="dxa"/>
            <w:gridSpan w:val="2"/>
          </w:tcPr>
          <w:p w14:paraId="3A71720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CEP:</w:t>
            </w:r>
          </w:p>
          <w:p w14:paraId="2D3000F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64" w:type="dxa"/>
            <w:gridSpan w:val="4"/>
          </w:tcPr>
          <w:p w14:paraId="25A19A5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Cidade:</w:t>
            </w:r>
          </w:p>
          <w:p w14:paraId="43AB8FB7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847" w:type="dxa"/>
          </w:tcPr>
          <w:p w14:paraId="27B5469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UF:</w:t>
            </w:r>
          </w:p>
          <w:p w14:paraId="7061999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B322513" w14:textId="1E8CC1F2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18F91358" w14:textId="2667D3D0" w:rsidR="00900A96" w:rsidRPr="0006653F" w:rsidRDefault="00900A96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783598EB" w14:textId="206E7F64" w:rsidR="00900A96" w:rsidRPr="0006653F" w:rsidRDefault="004207C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Contatos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4207C2" w:rsidRPr="0006653F" w14:paraId="1E6B735A" w14:textId="77777777" w:rsidTr="004207C2">
        <w:trPr>
          <w:trHeight w:val="622"/>
        </w:trPr>
        <w:tc>
          <w:tcPr>
            <w:tcW w:w="3510" w:type="dxa"/>
            <w:vAlign w:val="center"/>
          </w:tcPr>
          <w:p w14:paraId="65113D06" w14:textId="01DA29FD" w:rsidR="004207C2" w:rsidRPr="0006653F" w:rsidRDefault="00C7154D" w:rsidP="00542294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Geral da Clínica ou estabelecimento</w:t>
            </w:r>
          </w:p>
        </w:tc>
        <w:tc>
          <w:tcPr>
            <w:tcW w:w="3402" w:type="dxa"/>
            <w:vAlign w:val="center"/>
          </w:tcPr>
          <w:p w14:paraId="615EFC6C" w14:textId="77777777" w:rsidR="004207C2" w:rsidRPr="0006653F" w:rsidRDefault="004207C2" w:rsidP="005F16AD">
            <w:pPr>
              <w:rPr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1406B4FF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605A547B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0467D538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C7154D" w:rsidRPr="0006653F" w14:paraId="1FC46156" w14:textId="77777777" w:rsidTr="004207C2">
        <w:trPr>
          <w:trHeight w:val="622"/>
        </w:trPr>
        <w:tc>
          <w:tcPr>
            <w:tcW w:w="3510" w:type="dxa"/>
            <w:vAlign w:val="center"/>
          </w:tcPr>
          <w:p w14:paraId="71398FC9" w14:textId="77777777" w:rsidR="00C7154D" w:rsidRPr="0006653F" w:rsidRDefault="00C7154D" w:rsidP="00C7154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959900F" w14:textId="6B714E50" w:rsidR="00C7154D" w:rsidRPr="0006653F" w:rsidRDefault="00C7154D" w:rsidP="00C7154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Responsável técnico</w:t>
            </w: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  <w:p w14:paraId="060D723F" w14:textId="17C7AB38" w:rsidR="00C7154D" w:rsidRPr="0006653F" w:rsidRDefault="00C7154D" w:rsidP="00C7154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4CE48B84" w14:textId="5EA85DC2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60F69864" w14:textId="77777777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Tel.: </w:t>
            </w:r>
          </w:p>
          <w:p w14:paraId="2D92BBC0" w14:textId="77777777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6C9335D" w14:textId="6F410CBE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C7154D" w:rsidRPr="0006653F" w14:paraId="146A9DA4" w14:textId="77777777" w:rsidTr="004207C2">
        <w:trPr>
          <w:trHeight w:val="622"/>
        </w:trPr>
        <w:tc>
          <w:tcPr>
            <w:tcW w:w="3510" w:type="dxa"/>
            <w:vAlign w:val="center"/>
          </w:tcPr>
          <w:p w14:paraId="623A5F52" w14:textId="501A3C6A" w:rsidR="00C7154D" w:rsidRPr="0006653F" w:rsidRDefault="00C7154D" w:rsidP="00542294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Comercial</w:t>
            </w:r>
          </w:p>
        </w:tc>
        <w:tc>
          <w:tcPr>
            <w:tcW w:w="3402" w:type="dxa"/>
            <w:vAlign w:val="center"/>
          </w:tcPr>
          <w:p w14:paraId="7467BA42" w14:textId="35998312" w:rsidR="00C7154D" w:rsidRPr="0006653F" w:rsidRDefault="00963E5E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2743BD29" w14:textId="77777777" w:rsidR="00963E5E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Tel.: </w:t>
            </w:r>
          </w:p>
          <w:p w14:paraId="6CBC96DF" w14:textId="77777777" w:rsidR="00963E5E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4A615E47" w14:textId="19F4E612" w:rsidR="00C7154D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3D89E1B3" w14:textId="77777777" w:rsidTr="004207C2">
        <w:trPr>
          <w:trHeight w:val="490"/>
        </w:trPr>
        <w:tc>
          <w:tcPr>
            <w:tcW w:w="3510" w:type="dxa"/>
            <w:vAlign w:val="center"/>
          </w:tcPr>
          <w:p w14:paraId="1B350B67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5D0341BD" w14:textId="2B69D940" w:rsidR="004207C2" w:rsidRPr="0006653F" w:rsidRDefault="00C7154D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Solicitação de </w:t>
            </w:r>
            <w:r w:rsidR="004207C2" w:rsidRPr="0006653F">
              <w:rPr>
                <w:rFonts w:ascii="Arial" w:hAnsi="Arial" w:cs="Arial"/>
                <w:color w:val="000000"/>
                <w:sz w:val="17"/>
                <w:szCs w:val="17"/>
              </w:rPr>
              <w:t>Notal Fiscal</w:t>
            </w:r>
          </w:p>
          <w:p w14:paraId="60FDC8E6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03110636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3119" w:type="dxa"/>
            <w:vAlign w:val="center"/>
          </w:tcPr>
          <w:p w14:paraId="3F27F340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7AABA97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691AC40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09111987" w14:textId="77777777" w:rsidTr="005F16AD">
        <w:tc>
          <w:tcPr>
            <w:tcW w:w="3510" w:type="dxa"/>
            <w:vAlign w:val="center"/>
          </w:tcPr>
          <w:p w14:paraId="6DA470AF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5883CF8D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Responsável Autorização</w:t>
            </w:r>
          </w:p>
          <w:p w14:paraId="53BE364E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43361F42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0E5A076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2EDB1838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63CE45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69A6E896" w14:textId="77777777" w:rsidTr="005F16AD">
        <w:tc>
          <w:tcPr>
            <w:tcW w:w="3510" w:type="dxa"/>
            <w:vAlign w:val="center"/>
          </w:tcPr>
          <w:p w14:paraId="700D18CC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417D3243" w14:textId="0513A2AB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Responsável </w:t>
            </w:r>
            <w:r w:rsidR="00C7154D" w:rsidRPr="0006653F"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aturamento</w:t>
            </w:r>
          </w:p>
          <w:p w14:paraId="7AFDFA65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7C7BEE85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397A7202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29747CC9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4E3FE7D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</w:tbl>
    <w:p w14:paraId="7C966952" w14:textId="31535CA3" w:rsidR="00900A96" w:rsidRPr="0006653F" w:rsidRDefault="00900A96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7DC5478E" w14:textId="22AC4909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SÓCIO ADMINISTRADOR</w:t>
      </w:r>
      <w:r w:rsidR="00F51FBE" w:rsidRPr="0006653F">
        <w:rPr>
          <w:rFonts w:ascii="Arial" w:hAnsi="Arial" w:cs="Arial"/>
          <w:b/>
          <w:sz w:val="17"/>
          <w:szCs w:val="17"/>
          <w:lang w:val="pt-BR"/>
        </w:rPr>
        <w:t xml:space="preserve"> 1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B3647B" w:rsidRPr="0006653F" w14:paraId="551FA8C1" w14:textId="77777777" w:rsidTr="003271D7">
        <w:trPr>
          <w:trHeight w:val="397"/>
        </w:trPr>
        <w:tc>
          <w:tcPr>
            <w:tcW w:w="7200" w:type="dxa"/>
            <w:gridSpan w:val="3"/>
          </w:tcPr>
          <w:p w14:paraId="145703F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Sócio Administrador:</w:t>
            </w:r>
          </w:p>
          <w:p w14:paraId="5161EC01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93F7ABC" w14:textId="482BBF9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435468FF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184CCB4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5591DCBB" w14:textId="77777777" w:rsidTr="00095B73">
        <w:tc>
          <w:tcPr>
            <w:tcW w:w="2943" w:type="dxa"/>
          </w:tcPr>
          <w:p w14:paraId="3A99C9E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24AF08C0" w14:textId="77777777" w:rsidR="00B3647B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E3A24C" w14:textId="34A7CEA3" w:rsidR="0006653F" w:rsidRPr="0006653F" w:rsidRDefault="0006653F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0FD60F5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2217F66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0C5530F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3B44B2F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E2F41B5" w14:textId="77777777" w:rsidTr="00095B73">
        <w:tc>
          <w:tcPr>
            <w:tcW w:w="2943" w:type="dxa"/>
          </w:tcPr>
          <w:p w14:paraId="57CDE49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10C6B1C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319FA32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5442999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1A0ACC7D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2B53855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E1E3C3A" w14:textId="77777777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54BC0228" w14:textId="67B4985E" w:rsidR="00F51FBE" w:rsidRPr="0006653F" w:rsidRDefault="00F51FBE" w:rsidP="00F51FBE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SÓCIO ADMINISTRADOR 2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F51FBE" w:rsidRPr="0006653F" w14:paraId="2A752FA4" w14:textId="77777777" w:rsidTr="005F16AD">
        <w:trPr>
          <w:trHeight w:val="397"/>
        </w:trPr>
        <w:tc>
          <w:tcPr>
            <w:tcW w:w="7200" w:type="dxa"/>
            <w:gridSpan w:val="3"/>
          </w:tcPr>
          <w:p w14:paraId="4BAB8D93" w14:textId="69EF76CE" w:rsidR="00F51FBE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Sócio Administrador:</w:t>
            </w:r>
          </w:p>
          <w:p w14:paraId="22AD9A80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F632077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68E12376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201A427B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FBE" w:rsidRPr="0006653F" w14:paraId="6494EB59" w14:textId="77777777" w:rsidTr="00095B73">
        <w:tc>
          <w:tcPr>
            <w:tcW w:w="2943" w:type="dxa"/>
          </w:tcPr>
          <w:p w14:paraId="6CB180F0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7C77AC20" w14:textId="77777777" w:rsidR="00F51FBE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  <w:p w14:paraId="70AC79A3" w14:textId="790CD5EC" w:rsidR="0006653F" w:rsidRPr="0006653F" w:rsidRDefault="0006653F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23C34532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1542670F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2F786066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3816FA81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FBE" w:rsidRPr="0006653F" w14:paraId="32ED4517" w14:textId="77777777" w:rsidTr="00095B73">
        <w:tc>
          <w:tcPr>
            <w:tcW w:w="2943" w:type="dxa"/>
          </w:tcPr>
          <w:p w14:paraId="40158FEC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163F1B5E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0E099555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20B2897D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7C514F4E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565C6DCD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B422B69" w14:textId="77777777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7AFCE32" w14:textId="4DE3056F" w:rsidR="004207C2" w:rsidRPr="0006653F" w:rsidRDefault="004207C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8F950B0" w14:textId="37B72268" w:rsidR="00B3647B" w:rsidRPr="0006653F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RESPONSÁVEL TÉCNICO</w:t>
      </w:r>
      <w:r w:rsidRPr="0006653F">
        <w:rPr>
          <w:rFonts w:ascii="Arial" w:hAnsi="Arial" w:cs="Arial"/>
          <w:b/>
          <w:color w:val="FF0000"/>
          <w:sz w:val="17"/>
          <w:szCs w:val="17"/>
          <w:lang w:val="pt-BR"/>
        </w:rPr>
        <w:t xml:space="preserve">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B3647B" w:rsidRPr="0006653F" w14:paraId="76CA8920" w14:textId="77777777" w:rsidTr="003271D7">
        <w:tc>
          <w:tcPr>
            <w:tcW w:w="7200" w:type="dxa"/>
            <w:gridSpan w:val="3"/>
          </w:tcPr>
          <w:p w14:paraId="6F99650C" w14:textId="16134F53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Nome do </w:t>
            </w:r>
            <w:r w:rsidR="00E24E98" w:rsidRPr="0006653F">
              <w:rPr>
                <w:rFonts w:ascii="Arial" w:hAnsi="Arial" w:cs="Arial"/>
                <w:sz w:val="17"/>
                <w:szCs w:val="17"/>
                <w:lang w:val="pt-BR"/>
              </w:rPr>
              <w:t>Responsável Técnico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  <w:p w14:paraId="7DD6D4D4" w14:textId="7777777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AC679E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5B3EF57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195BEE1D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6633341" w14:textId="77777777" w:rsidTr="00095B73">
        <w:tc>
          <w:tcPr>
            <w:tcW w:w="2943" w:type="dxa"/>
          </w:tcPr>
          <w:p w14:paraId="52FB927A" w14:textId="35AFB344" w:rsidR="00B3647B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307D010F" w14:textId="77777777" w:rsidR="0006653F" w:rsidRPr="0006653F" w:rsidRDefault="0006653F" w:rsidP="003271D7">
            <w:pPr>
              <w:rPr>
                <w:rFonts w:ascii="Arial" w:hAnsi="Arial" w:cs="Arial"/>
                <w:sz w:val="17"/>
                <w:szCs w:val="17"/>
              </w:rPr>
            </w:pPr>
          </w:p>
          <w:p w14:paraId="182F23E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6381C0C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03CDFE19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1099AA1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721F5094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67232BF" w14:textId="77777777" w:rsidTr="00095B73">
        <w:tc>
          <w:tcPr>
            <w:tcW w:w="2943" w:type="dxa"/>
          </w:tcPr>
          <w:p w14:paraId="16B2174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4933263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4A4E647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3C706067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3E2F13F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CRM-MG:</w:t>
            </w:r>
          </w:p>
          <w:p w14:paraId="2F1E3F6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FA2ADD8" w14:textId="77777777" w:rsidR="00B3647B" w:rsidRPr="0006653F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</w:p>
    <w:p w14:paraId="7EF4295B" w14:textId="77777777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DADOS BANCÁRIOS </w:t>
      </w:r>
    </w:p>
    <w:tbl>
      <w:tblPr>
        <w:tblStyle w:val="Tabelacomgrade"/>
        <w:tblW w:w="10035" w:type="dxa"/>
        <w:tblLayout w:type="fixed"/>
        <w:tblLook w:val="04A0" w:firstRow="1" w:lastRow="0" w:firstColumn="1" w:lastColumn="0" w:noHBand="0" w:noVBand="1"/>
      </w:tblPr>
      <w:tblGrid>
        <w:gridCol w:w="3938"/>
        <w:gridCol w:w="2206"/>
        <w:gridCol w:w="488"/>
        <w:gridCol w:w="3403"/>
      </w:tblGrid>
      <w:tr w:rsidR="00B3647B" w:rsidRPr="0006653F" w14:paraId="6FE4907A" w14:textId="77777777" w:rsidTr="003271D7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BD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Nome do Banco:</w:t>
            </w:r>
          </w:p>
          <w:p w14:paraId="6F793DE0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BB2E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Código do Banco:</w:t>
            </w:r>
          </w:p>
        </w:tc>
      </w:tr>
      <w:tr w:rsidR="00B3647B" w:rsidRPr="0006653F" w14:paraId="6E39FDD2" w14:textId="77777777" w:rsidTr="003271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E1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da Conta Corrente (informar o dígito verificador):</w:t>
            </w:r>
          </w:p>
          <w:p w14:paraId="1EFC6C2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86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Nome da Agência: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6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da Agência (informar o dígito verificador):</w:t>
            </w:r>
          </w:p>
          <w:p w14:paraId="71F5653E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CB5CB2" w14:textId="77777777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048F9CAB" w14:textId="3C00A4AE" w:rsidR="00F51FBE" w:rsidRPr="0006653F" w:rsidRDefault="00F51FBE" w:rsidP="00F51FBE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417"/>
        <w:gridCol w:w="1418"/>
      </w:tblGrid>
      <w:tr w:rsidR="00F51FBE" w:rsidRPr="0006653F" w14:paraId="691D434B" w14:textId="77777777" w:rsidTr="00AB3478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2DD" w14:textId="1EA834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1</w:t>
            </w:r>
          </w:p>
          <w:p w14:paraId="0A2C3D80" w14:textId="77777777" w:rsidR="00F51FBE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2566B83E" w14:textId="3D052A15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DF96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Especialidade(s) / Área de Atuação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7F1F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8508" w14:textId="77777777" w:rsidR="00F51FBE" w:rsidRPr="0006653F" w:rsidRDefault="00F51FBE" w:rsidP="005F16AD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no CRM-MG</w:t>
            </w:r>
          </w:p>
        </w:tc>
      </w:tr>
      <w:tr w:rsidR="00900A96" w:rsidRPr="0006653F" w14:paraId="117E5DC0" w14:textId="77777777" w:rsidTr="005F16AD">
        <w:tc>
          <w:tcPr>
            <w:tcW w:w="10031" w:type="dxa"/>
            <w:gridSpan w:val="4"/>
          </w:tcPr>
          <w:p w14:paraId="7E0411B6" w14:textId="075B20BA" w:rsidR="00900A96" w:rsidRPr="0006653F" w:rsidRDefault="00963E5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5ADD9FE3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7D286382" w14:textId="5E40111E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900A96" w:rsidRPr="0006653F" w14:paraId="18996209" w14:textId="77777777" w:rsidTr="005F16AD">
        <w:tc>
          <w:tcPr>
            <w:tcW w:w="10031" w:type="dxa"/>
            <w:gridSpan w:val="4"/>
          </w:tcPr>
          <w:p w14:paraId="4FB559AD" w14:textId="0449CF73" w:rsidR="00900A96" w:rsidRPr="0006653F" w:rsidRDefault="00963E5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FAIXA ETÁRIA QUE ATENDE</w:t>
            </w:r>
          </w:p>
          <w:p w14:paraId="7B3E1ADC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761A8AC3" w14:textId="734A4BC1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8F457F9" w14:textId="4108CD15" w:rsidR="00900A96" w:rsidRPr="0006653F" w:rsidRDefault="00900A96" w:rsidP="00900A96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559"/>
        <w:gridCol w:w="1276"/>
      </w:tblGrid>
      <w:tr w:rsidR="00900A96" w:rsidRPr="0006653F" w14:paraId="4CC47777" w14:textId="77777777" w:rsidTr="005F16AD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721" w14:textId="35F169DC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2</w:t>
            </w:r>
          </w:p>
          <w:p w14:paraId="0880731D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64CE794" w14:textId="034BA834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E365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Especialidade(s) / Área de Atuação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03B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FC5" w14:textId="77777777" w:rsidR="00900A96" w:rsidRPr="0006653F" w:rsidRDefault="00900A96" w:rsidP="005F16AD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no CRM-MG</w:t>
            </w:r>
          </w:p>
        </w:tc>
      </w:tr>
      <w:tr w:rsidR="00900A96" w:rsidRPr="0006653F" w14:paraId="567FC9BB" w14:textId="77777777" w:rsidTr="005F16AD">
        <w:tc>
          <w:tcPr>
            <w:tcW w:w="10031" w:type="dxa"/>
            <w:gridSpan w:val="4"/>
          </w:tcPr>
          <w:p w14:paraId="1FD5547F" w14:textId="2424A235" w:rsidR="00900A96" w:rsidRPr="0006653F" w:rsidRDefault="0006653F" w:rsidP="005F16AD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2C6F9B6E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56174A07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900A96" w:rsidRPr="0006653F" w14:paraId="62E38DF0" w14:textId="77777777" w:rsidTr="005F16AD">
        <w:tc>
          <w:tcPr>
            <w:tcW w:w="10031" w:type="dxa"/>
            <w:gridSpan w:val="4"/>
          </w:tcPr>
          <w:p w14:paraId="0EF516E6" w14:textId="77777777" w:rsidR="00900A96" w:rsidRPr="0006653F" w:rsidRDefault="0006653F" w:rsidP="005F16AD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FAIXA ETÁRIA QUE ATENDE</w:t>
            </w:r>
          </w:p>
          <w:p w14:paraId="0CD85939" w14:textId="6B7C2701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04492121" w14:textId="0488A5C4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11207938" w14:textId="22E8FB7D" w:rsidR="00900A96" w:rsidRPr="0006653F" w:rsidRDefault="00900A96" w:rsidP="00900A96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559"/>
        <w:gridCol w:w="1276"/>
      </w:tblGrid>
      <w:tr w:rsidR="00900A96" w:rsidRPr="0006653F" w14:paraId="469BFEEF" w14:textId="77777777" w:rsidTr="005F16AD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6E5" w14:textId="0976F258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3</w:t>
            </w:r>
          </w:p>
          <w:p w14:paraId="47633BC6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9FBF8F5" w14:textId="42CCD70F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9B5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Especialidade(s) / Área de Atuação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243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088E" w14:textId="77777777" w:rsidR="00900A96" w:rsidRPr="0006653F" w:rsidRDefault="00900A96" w:rsidP="005F16AD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no CRM-MG</w:t>
            </w:r>
          </w:p>
        </w:tc>
      </w:tr>
      <w:tr w:rsidR="00900A96" w:rsidRPr="0006653F" w14:paraId="09AD1408" w14:textId="77777777" w:rsidTr="005F16AD">
        <w:tc>
          <w:tcPr>
            <w:tcW w:w="10031" w:type="dxa"/>
            <w:gridSpan w:val="4"/>
          </w:tcPr>
          <w:p w14:paraId="541E83C3" w14:textId="6ECFD611" w:rsidR="00900A96" w:rsidRPr="0006653F" w:rsidRDefault="0006653F" w:rsidP="005F16AD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365439AC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1B1B658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900A96" w:rsidRPr="0006653F" w14:paraId="7022D457" w14:textId="77777777" w:rsidTr="005F16AD">
        <w:tc>
          <w:tcPr>
            <w:tcW w:w="10031" w:type="dxa"/>
            <w:gridSpan w:val="4"/>
          </w:tcPr>
          <w:p w14:paraId="6A93051C" w14:textId="3396739B" w:rsidR="00900A96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FAIXA ETÁRIA QUE ATENDE</w:t>
            </w:r>
          </w:p>
          <w:p w14:paraId="504F11F2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2537FE48" w14:textId="5F04A587" w:rsidR="00AB3478" w:rsidRPr="0006653F" w:rsidRDefault="00AB3478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07C495D2" w14:textId="469E6F9F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472CF211" w14:textId="224F3EB5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5257900" w14:textId="5E251CCC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0CEB0C0" w14:textId="245F8C25" w:rsidR="008D606F" w:rsidRDefault="008D606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0902B7B" w14:textId="35E0BE76" w:rsidR="008D606F" w:rsidRDefault="008D606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9F7983A" w14:textId="77777777" w:rsidR="008D606F" w:rsidRDefault="008D606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21AC8CD7" w14:textId="73A3E7B9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1FD9951" w14:textId="28EFB509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3C3FEE6" w14:textId="77777777" w:rsidR="0006653F" w:rsidRP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617FCCC4" w14:textId="7A97A276" w:rsidR="00B3647B" w:rsidRPr="00943973" w:rsidRDefault="00B3647B" w:rsidP="00B3647B">
      <w:pPr>
        <w:pStyle w:val="Textopadro"/>
        <w:rPr>
          <w:rFonts w:ascii="Arial" w:hAnsi="Arial" w:cs="Arial"/>
          <w:b/>
          <w:sz w:val="18"/>
          <w:szCs w:val="18"/>
          <w:lang w:val="pt-BR"/>
        </w:rPr>
      </w:pPr>
      <w:r w:rsidRPr="00943973">
        <w:rPr>
          <w:rFonts w:ascii="Arial" w:hAnsi="Arial" w:cs="Arial"/>
          <w:b/>
          <w:sz w:val="18"/>
          <w:szCs w:val="18"/>
          <w:lang w:val="pt-BR"/>
        </w:rPr>
        <w:t>PROCEDIMENTOS/EXAMES REALIZADOS NO ESTABELECIMENTO</w:t>
      </w:r>
    </w:p>
    <w:tbl>
      <w:tblPr>
        <w:tblStyle w:val="Tabelacomgrade"/>
        <w:tblW w:w="10253" w:type="dxa"/>
        <w:tblLook w:val="04A0" w:firstRow="1" w:lastRow="0" w:firstColumn="1" w:lastColumn="0" w:noHBand="0" w:noVBand="1"/>
      </w:tblPr>
      <w:tblGrid>
        <w:gridCol w:w="1181"/>
        <w:gridCol w:w="3827"/>
        <w:gridCol w:w="992"/>
        <w:gridCol w:w="4253"/>
      </w:tblGrid>
      <w:tr w:rsidR="00B3647B" w:rsidRPr="0006653F" w14:paraId="70548914" w14:textId="77777777" w:rsidTr="00943973">
        <w:tc>
          <w:tcPr>
            <w:tcW w:w="1181" w:type="dxa"/>
          </w:tcPr>
          <w:p w14:paraId="7EDF75A2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Código TUSS</w:t>
            </w:r>
          </w:p>
        </w:tc>
        <w:tc>
          <w:tcPr>
            <w:tcW w:w="3827" w:type="dxa"/>
          </w:tcPr>
          <w:p w14:paraId="5DB0C069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 xml:space="preserve"> Descrição</w:t>
            </w:r>
          </w:p>
        </w:tc>
        <w:tc>
          <w:tcPr>
            <w:tcW w:w="992" w:type="dxa"/>
          </w:tcPr>
          <w:p w14:paraId="60D26006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Código TUSS</w:t>
            </w:r>
          </w:p>
        </w:tc>
        <w:tc>
          <w:tcPr>
            <w:tcW w:w="4253" w:type="dxa"/>
          </w:tcPr>
          <w:p w14:paraId="01BAA4E5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 xml:space="preserve"> Descrição</w:t>
            </w:r>
          </w:p>
        </w:tc>
      </w:tr>
      <w:tr w:rsidR="00B3647B" w:rsidRPr="0006653F" w14:paraId="3E056B1E" w14:textId="77777777" w:rsidTr="00943973">
        <w:trPr>
          <w:trHeight w:val="322"/>
        </w:trPr>
        <w:tc>
          <w:tcPr>
            <w:tcW w:w="1181" w:type="dxa"/>
          </w:tcPr>
          <w:p w14:paraId="761BC4B1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827" w:type="dxa"/>
          </w:tcPr>
          <w:p w14:paraId="2255B7F5" w14:textId="77777777" w:rsidR="00B3647B" w:rsidRPr="0006653F" w:rsidRDefault="00B3647B" w:rsidP="003271D7">
            <w:pPr>
              <w:pStyle w:val="Textopadro"/>
              <w:ind w:left="-250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92" w:type="dxa"/>
          </w:tcPr>
          <w:p w14:paraId="4D7EFD0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253" w:type="dxa"/>
          </w:tcPr>
          <w:p w14:paraId="1BBD08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4E2A793E" w14:textId="77777777" w:rsidTr="00943973">
        <w:trPr>
          <w:trHeight w:val="283"/>
        </w:trPr>
        <w:tc>
          <w:tcPr>
            <w:tcW w:w="1181" w:type="dxa"/>
          </w:tcPr>
          <w:p w14:paraId="70EB2EA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827" w:type="dxa"/>
          </w:tcPr>
          <w:p w14:paraId="096A4EFC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92" w:type="dxa"/>
          </w:tcPr>
          <w:p w14:paraId="4E64CC9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253" w:type="dxa"/>
          </w:tcPr>
          <w:p w14:paraId="0C08F1A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1A1BCB5D" w14:textId="77777777" w:rsidTr="00943973">
        <w:trPr>
          <w:trHeight w:val="283"/>
        </w:trPr>
        <w:tc>
          <w:tcPr>
            <w:tcW w:w="1181" w:type="dxa"/>
          </w:tcPr>
          <w:p w14:paraId="4E7A0B8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827" w:type="dxa"/>
          </w:tcPr>
          <w:p w14:paraId="3B180E6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92" w:type="dxa"/>
          </w:tcPr>
          <w:p w14:paraId="24EC9A1F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253" w:type="dxa"/>
          </w:tcPr>
          <w:p w14:paraId="23E16CE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66B42B22" w14:textId="77777777" w:rsidTr="00943973">
        <w:trPr>
          <w:trHeight w:val="283"/>
        </w:trPr>
        <w:tc>
          <w:tcPr>
            <w:tcW w:w="1181" w:type="dxa"/>
          </w:tcPr>
          <w:p w14:paraId="3755626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827" w:type="dxa"/>
          </w:tcPr>
          <w:p w14:paraId="61AD35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92" w:type="dxa"/>
          </w:tcPr>
          <w:p w14:paraId="4CF3FE4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253" w:type="dxa"/>
          </w:tcPr>
          <w:p w14:paraId="476E1F5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02FFB058" w14:textId="77777777" w:rsidTr="00943973">
        <w:trPr>
          <w:trHeight w:val="283"/>
        </w:trPr>
        <w:tc>
          <w:tcPr>
            <w:tcW w:w="1181" w:type="dxa"/>
          </w:tcPr>
          <w:p w14:paraId="28E7A6D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827" w:type="dxa"/>
          </w:tcPr>
          <w:p w14:paraId="59F8911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92" w:type="dxa"/>
          </w:tcPr>
          <w:p w14:paraId="2FE343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253" w:type="dxa"/>
          </w:tcPr>
          <w:p w14:paraId="3CAAE42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</w:tbl>
    <w:p w14:paraId="4475BD3D" w14:textId="77777777" w:rsidR="00943973" w:rsidRDefault="00943973" w:rsidP="00943973"/>
    <w:p w14:paraId="73E997DC" w14:textId="10A14E2E" w:rsidR="00943973" w:rsidRDefault="00943973" w:rsidP="0094397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CONFLITO DE INTERESSE</w:t>
      </w:r>
    </w:p>
    <w:tbl>
      <w:tblPr>
        <w:tblpPr w:leftFromText="141" w:rightFromText="141" w:vertAnchor="text" w:horzAnchor="margin" w:tblpY="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43973" w14:paraId="0B7252EA" w14:textId="77777777" w:rsidTr="00527E1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624A" w14:textId="77777777" w:rsidR="00943973" w:rsidRDefault="00943973" w:rsidP="00527E1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18302" w14:textId="77777777" w:rsidR="00943973" w:rsidRDefault="00943973" w:rsidP="0052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candidato que prestará atendimento aos beneficiários do plano de saúde do Agros participa, como sócio ou dirigente, de empresas que mantenham relacionamento comercial com o Agros ou faz parte do quadro funcional do Instituto?</w:t>
            </w:r>
          </w:p>
          <w:p w14:paraId="273B9A34" w14:textId="77777777" w:rsidR="00943973" w:rsidRDefault="00943973" w:rsidP="00527E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77264" w14:textId="77777777" w:rsidR="00943973" w:rsidRDefault="00943973" w:rsidP="0052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   ) NÃO</w:t>
            </w:r>
          </w:p>
          <w:p w14:paraId="310C3454" w14:textId="77777777" w:rsidR="00943973" w:rsidRDefault="00943973" w:rsidP="00527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  ) SIM. Descreva o vínculo ______________________________________________________</w:t>
            </w:r>
          </w:p>
          <w:p w14:paraId="3C4057BA" w14:textId="77777777" w:rsidR="00943973" w:rsidRDefault="00943973" w:rsidP="00527E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5F608C" w14:textId="77777777" w:rsidR="00943973" w:rsidRDefault="00943973" w:rsidP="00943973"/>
    <w:p w14:paraId="58DDED26" w14:textId="2737981F" w:rsidR="004B79F9" w:rsidRPr="0006653F" w:rsidRDefault="00943973" w:rsidP="00943973">
      <w:pPr>
        <w:rPr>
          <w:rFonts w:ascii="Arial" w:hAnsi="Arial" w:cs="Arial"/>
          <w:b/>
          <w:sz w:val="17"/>
          <w:szCs w:val="17"/>
          <w:u w:val="single"/>
        </w:rPr>
      </w:pPr>
      <w:r w:rsidRPr="00527E13">
        <w:rPr>
          <w:sz w:val="18"/>
          <w:szCs w:val="18"/>
        </w:rPr>
        <w:t>Q</w:t>
      </w:r>
      <w:r w:rsidR="004B79F9" w:rsidRPr="00527E13">
        <w:rPr>
          <w:rFonts w:ascii="Arial" w:hAnsi="Arial" w:cs="Arial"/>
          <w:b/>
          <w:sz w:val="18"/>
          <w:szCs w:val="18"/>
        </w:rPr>
        <w:t>UALIFICAÇÕES - Marcar opção (com um “X”) nas perguntas abaixo e, caso positivo, anexar os documentos comprobatórios (certificados, etc.</w:t>
      </w:r>
      <w:r w:rsidR="004B79F9" w:rsidRPr="0006653F">
        <w:rPr>
          <w:rFonts w:ascii="Arial" w:hAnsi="Arial" w:cs="Arial"/>
          <w:b/>
          <w:sz w:val="17"/>
          <w:szCs w:val="17"/>
        </w:rPr>
        <w:t>).</w:t>
      </w:r>
    </w:p>
    <w:p w14:paraId="4BE24F0A" w14:textId="1AD39B28" w:rsidR="00527E13" w:rsidRDefault="00527E13" w:rsidP="00B3647B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  <w:r w:rsidRPr="00527E13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08BF1304" wp14:editId="15469E11">
            <wp:simplePos x="0" y="0"/>
            <wp:positionH relativeFrom="column">
              <wp:posOffset>-205740</wp:posOffset>
            </wp:positionH>
            <wp:positionV relativeFrom="page">
              <wp:posOffset>4619625</wp:posOffset>
            </wp:positionV>
            <wp:extent cx="6656661" cy="30765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61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7"/>
          <w:szCs w:val="17"/>
          <w:u w:val="single"/>
        </w:rPr>
        <w:br w:type="page"/>
      </w:r>
    </w:p>
    <w:p w14:paraId="62E2F813" w14:textId="7224FB35" w:rsidR="00B3647B" w:rsidRPr="0006653F" w:rsidRDefault="00B3647B" w:rsidP="00AE7A75">
      <w:pPr>
        <w:keepNext/>
        <w:spacing w:line="24" w:lineRule="atLeast"/>
        <w:ind w:firstLine="357"/>
        <w:outlineLvl w:val="4"/>
        <w:rPr>
          <w:rFonts w:ascii="Arial" w:hAnsi="Arial" w:cs="Arial"/>
          <w:b/>
          <w:sz w:val="17"/>
          <w:szCs w:val="17"/>
          <w:u w:val="single"/>
        </w:rPr>
      </w:pPr>
      <w:r w:rsidRPr="0006653F">
        <w:rPr>
          <w:rFonts w:ascii="Arial" w:hAnsi="Arial" w:cs="Arial"/>
          <w:b/>
          <w:sz w:val="17"/>
          <w:szCs w:val="17"/>
          <w:u w:val="single"/>
        </w:rPr>
        <w:lastRenderedPageBreak/>
        <w:t xml:space="preserve">ANEXAR </w:t>
      </w:r>
      <w:r w:rsidR="00AE7A75" w:rsidRPr="0006653F">
        <w:rPr>
          <w:rFonts w:ascii="Arial" w:hAnsi="Arial" w:cs="Arial"/>
          <w:b/>
          <w:sz w:val="17"/>
          <w:szCs w:val="17"/>
          <w:u w:val="single"/>
        </w:rPr>
        <w:t xml:space="preserve">À </w:t>
      </w:r>
      <w:r w:rsidRPr="0006653F">
        <w:rPr>
          <w:rFonts w:ascii="Arial" w:hAnsi="Arial" w:cs="Arial"/>
          <w:b/>
          <w:sz w:val="17"/>
          <w:szCs w:val="17"/>
          <w:u w:val="single"/>
        </w:rPr>
        <w:t>FICHA DE CREDENCIAMENTO, CÓPIA DOS DOCUMENTOS LISTADOS ABAIXO:</w:t>
      </w:r>
    </w:p>
    <w:p w14:paraId="3853DB60" w14:textId="77777777" w:rsidR="00B3647B" w:rsidRPr="0006653F" w:rsidRDefault="00B3647B" w:rsidP="00B3647B">
      <w:pPr>
        <w:spacing w:line="24" w:lineRule="atLeast"/>
        <w:jc w:val="center"/>
        <w:rPr>
          <w:rFonts w:ascii="Arial" w:hAnsi="Arial" w:cs="Arial"/>
          <w:b/>
          <w:sz w:val="17"/>
          <w:szCs w:val="17"/>
        </w:rPr>
      </w:pPr>
    </w:p>
    <w:p w14:paraId="0413CFFD" w14:textId="43B459B6" w:rsidR="00B3647B" w:rsidRPr="0006653F" w:rsidRDefault="00AE7A75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EM NOME PESSOA JURÍDICA</w:t>
      </w:r>
    </w:p>
    <w:p w14:paraId="071ED5C9" w14:textId="77777777" w:rsidR="00B3647B" w:rsidRPr="0006653F" w:rsidRDefault="00B3647B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</w:p>
    <w:p w14:paraId="44FC2E53" w14:textId="7B436002" w:rsidR="00B3647B" w:rsidRPr="0006653F" w:rsidRDefault="00B3647B" w:rsidP="004B79F9">
      <w:pPr>
        <w:pStyle w:val="PargrafodaLista"/>
        <w:numPr>
          <w:ilvl w:val="0"/>
          <w:numId w:val="46"/>
        </w:numPr>
        <w:tabs>
          <w:tab w:val="clear" w:pos="2610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CONTRATO SOCIAL E ÚLTIMA ALTERAÇÃO CONTRATUAL REGISTRADOS NA JUNTA COMERCIAL</w:t>
      </w:r>
    </w:p>
    <w:p w14:paraId="62C72655" w14:textId="3FC0E2FA" w:rsidR="004B79F9" w:rsidRPr="0006653F" w:rsidRDefault="004B79F9" w:rsidP="004B79F9">
      <w:pPr>
        <w:pStyle w:val="PargrafodaLista"/>
        <w:numPr>
          <w:ilvl w:val="0"/>
          <w:numId w:val="46"/>
        </w:numPr>
        <w:tabs>
          <w:tab w:val="clear" w:pos="2610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bookmarkStart w:id="0" w:name="_Hlk82439072"/>
      <w:r w:rsidRPr="0006653F">
        <w:rPr>
          <w:rFonts w:ascii="Arial" w:hAnsi="Arial" w:cs="Arial"/>
          <w:sz w:val="17"/>
          <w:szCs w:val="17"/>
        </w:rPr>
        <w:t>COMPROVANTES DAS QUALIFICAÇÕES MARCADAS NA FICHA CADASTRAL</w:t>
      </w:r>
      <w:bookmarkEnd w:id="0"/>
    </w:p>
    <w:p w14:paraId="198A09BC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INSCRIÇÃO NO CADASTRO NACIONAL DE PESSOA JURÍDICA - CNPJ</w:t>
      </w:r>
    </w:p>
    <w:p w14:paraId="5FA43422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CERTIFICADO ATUALIZADO DE INSCRIÇÃO JUNTO AO CRM-MG </w:t>
      </w:r>
    </w:p>
    <w:p w14:paraId="3970D717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PAGAMENTO DO IMPOSTO SOBRE PRESTAÇÃO DE SERVIÇOS (ISSQN) </w:t>
      </w:r>
    </w:p>
    <w:p w14:paraId="38F865EC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ALVARÁ DE LOCALIZAÇÃO E FUNCIONAMENTO EXPEDIDO PELA PREFEITURA MUNICIPAL </w:t>
      </w:r>
    </w:p>
    <w:p w14:paraId="2C6ADD09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ALVARÁ DA VIGILÂNCIA SANITÁRIA </w:t>
      </w:r>
    </w:p>
    <w:p w14:paraId="1AAE74FE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REGISTRO (DEFINITIVO) NO CADASTRO NACIONAL DE ESTABELECIMENTOS DE SAÚDE -</w:t>
      </w:r>
      <w:r w:rsidR="006D4462" w:rsidRPr="0006653F">
        <w:rPr>
          <w:rFonts w:ascii="Arial" w:hAnsi="Arial" w:cs="Arial"/>
          <w:sz w:val="17"/>
          <w:szCs w:val="17"/>
        </w:rPr>
        <w:t xml:space="preserve"> </w:t>
      </w:r>
      <w:r w:rsidRPr="0006653F">
        <w:rPr>
          <w:rFonts w:ascii="Arial" w:hAnsi="Arial" w:cs="Arial"/>
          <w:sz w:val="17"/>
          <w:szCs w:val="17"/>
        </w:rPr>
        <w:t>CNES</w:t>
      </w:r>
    </w:p>
    <w:p w14:paraId="31CAFC22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DOS DADOS BANCÁRIOS </w:t>
      </w:r>
    </w:p>
    <w:p w14:paraId="53375F3F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PAGAMENTO DA ANUIDADE DO CRM-MG OU CERTIDÃO DE NADA CONSTA</w:t>
      </w:r>
    </w:p>
    <w:p w14:paraId="0E4DC4E3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DISPENSA DE RETENÇÃO DOS TRIBUTOS FEDERAIS (IRRF, COFINS, CSLL E PIS/PASEP) OU, SE DE OPTANTE PELO SIMPLES NACIONAL, APRESENTAR </w:t>
      </w:r>
      <w:r w:rsidRPr="0006653F">
        <w:rPr>
          <w:rFonts w:ascii="Arial" w:hAnsi="Arial" w:cs="Arial"/>
          <w:sz w:val="17"/>
          <w:szCs w:val="17"/>
          <w:u w:val="single"/>
        </w:rPr>
        <w:t>DECLARAÇÃO</w:t>
      </w:r>
      <w:r w:rsidRPr="0006653F">
        <w:rPr>
          <w:rFonts w:ascii="Arial" w:hAnsi="Arial" w:cs="Arial"/>
          <w:sz w:val="17"/>
          <w:szCs w:val="17"/>
        </w:rPr>
        <w:t xml:space="preserve"> QUE COMPROVE A DISPENSA PARA A RETENÇÃO DOS TRIBUTOS</w:t>
      </w:r>
    </w:p>
    <w:p w14:paraId="5886F980" w14:textId="77777777" w:rsidR="00B3647B" w:rsidRDefault="00B3647B" w:rsidP="00B3647B">
      <w:pPr>
        <w:pStyle w:val="Ttulo4"/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54EC7004" w14:textId="77777777" w:rsidR="00A60675" w:rsidRDefault="00A60675" w:rsidP="00A60675"/>
    <w:p w14:paraId="72B61F68" w14:textId="77777777" w:rsidR="00A60675" w:rsidRPr="0006653F" w:rsidRDefault="00A60675" w:rsidP="00A60675">
      <w:pPr>
        <w:pStyle w:val="Ttulo4"/>
        <w:tabs>
          <w:tab w:val="num" w:pos="284"/>
        </w:tabs>
        <w:spacing w:line="24" w:lineRule="atLeast"/>
        <w:jc w:val="left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 xml:space="preserve">ADMINISTRADOR (CONFORME CONTRATO SOCIAL) </w:t>
      </w:r>
    </w:p>
    <w:p w14:paraId="4FDFCDAB" w14:textId="77777777" w:rsidR="00A60675" w:rsidRPr="0006653F" w:rsidRDefault="00A60675" w:rsidP="00A60675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14:paraId="57E200BF" w14:textId="77777777" w:rsidR="00A60675" w:rsidRPr="005D7C89" w:rsidRDefault="00A60675" w:rsidP="00A60675">
      <w:pPr>
        <w:pStyle w:val="PargrafodaLista"/>
        <w:numPr>
          <w:ilvl w:val="0"/>
          <w:numId w:val="49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5D7C89">
        <w:rPr>
          <w:rFonts w:ascii="Arial" w:hAnsi="Arial" w:cs="Arial"/>
          <w:sz w:val="17"/>
          <w:szCs w:val="17"/>
        </w:rPr>
        <w:t>CPF, RG e CARTEIRA PROFISSIONAL EMITIDA PELO CRM-MG</w:t>
      </w:r>
      <w:r>
        <w:rPr>
          <w:rFonts w:ascii="Arial" w:hAnsi="Arial" w:cs="Arial"/>
          <w:sz w:val="17"/>
          <w:szCs w:val="17"/>
        </w:rPr>
        <w:t>.</w:t>
      </w:r>
    </w:p>
    <w:p w14:paraId="1443813F" w14:textId="77777777" w:rsidR="00A60675" w:rsidRPr="0006653F" w:rsidRDefault="00A60675" w:rsidP="00A60675">
      <w:pPr>
        <w:rPr>
          <w:sz w:val="17"/>
          <w:szCs w:val="17"/>
        </w:rPr>
      </w:pPr>
    </w:p>
    <w:p w14:paraId="7CC209E7" w14:textId="77777777" w:rsidR="00A60675" w:rsidRPr="0006653F" w:rsidRDefault="00A60675" w:rsidP="00A60675">
      <w:pPr>
        <w:pStyle w:val="Ttulo4"/>
        <w:tabs>
          <w:tab w:val="num" w:pos="284"/>
        </w:tabs>
        <w:spacing w:line="24" w:lineRule="atLeast"/>
        <w:ind w:left="284" w:hanging="284"/>
        <w:jc w:val="left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RESPONSÁVEL TÉCNICO</w:t>
      </w:r>
    </w:p>
    <w:p w14:paraId="3B02CFB7" w14:textId="77777777" w:rsidR="00A60675" w:rsidRPr="0006653F" w:rsidRDefault="00A60675" w:rsidP="00A60675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14:paraId="75E76F6D" w14:textId="77777777" w:rsidR="00A60675" w:rsidRPr="0006653F" w:rsidRDefault="00A60675" w:rsidP="00A60675">
      <w:pPr>
        <w:pStyle w:val="PargrafodaLista"/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DIPLOMA DE GRADUAÇÃO</w:t>
      </w:r>
    </w:p>
    <w:p w14:paraId="4AAAA188" w14:textId="777777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REGISTRO DA(S) ESPECIALIDADE(S) NO CRM-MG</w:t>
      </w:r>
    </w:p>
    <w:p w14:paraId="0F03BED8" w14:textId="777777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CONCLUSÃO DA ESPECIALIZAÇÃO E/OU DA CONCLUSÃO DA RESIDÊNCIA MÉDICA</w:t>
      </w:r>
    </w:p>
    <w:p w14:paraId="1DBD0F2E" w14:textId="777777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COMPROVAÇÃO DE 2 (DOIS) ANOS NA ESPECIALIDADE REQUERIDA APÓS A OBTENÇÃO DE TÍTULO DE ESPECIALISTA OU DO TÉRMINO DA RESIDÊNCIA MÉDICA</w:t>
      </w:r>
    </w:p>
    <w:p w14:paraId="78FC1FB7" w14:textId="777777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CPF, RG e CARTEIRA PROFISSIONAL EMITIDA PELO CRM-MG</w:t>
      </w:r>
    </w:p>
    <w:p w14:paraId="7B599EAC" w14:textId="777777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CURRICULUM VITAE</w:t>
      </w:r>
    </w:p>
    <w:p w14:paraId="38291B9B" w14:textId="77777777" w:rsidR="00A60675" w:rsidRPr="0006653F" w:rsidRDefault="00A60675" w:rsidP="00A60675">
      <w:pPr>
        <w:pStyle w:val="Textopadro"/>
        <w:rPr>
          <w:sz w:val="17"/>
          <w:szCs w:val="17"/>
          <w:lang w:val="pt-BR"/>
        </w:rPr>
      </w:pPr>
    </w:p>
    <w:p w14:paraId="1C14CB2C" w14:textId="77777777" w:rsidR="00A60675" w:rsidRPr="0006653F" w:rsidRDefault="00A60675" w:rsidP="00A60675">
      <w:pPr>
        <w:pStyle w:val="Textopadro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CORPO CLÍNICO</w:t>
      </w:r>
    </w:p>
    <w:p w14:paraId="64C323DC" w14:textId="77777777" w:rsidR="00A60675" w:rsidRPr="0006653F" w:rsidRDefault="00A60675" w:rsidP="00A60675">
      <w:pPr>
        <w:pStyle w:val="PargrafodaLista"/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DIPLOMA DE GRADUAÇÃO</w:t>
      </w:r>
    </w:p>
    <w:p w14:paraId="2D4396B3" w14:textId="77777777" w:rsidR="00A60675" w:rsidRPr="0006653F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REGISTRO DA(S) ESPECIALIDADE(S) NO CRM-MG</w:t>
      </w:r>
    </w:p>
    <w:p w14:paraId="14F91A76" w14:textId="77777777" w:rsidR="00A60675" w:rsidRPr="0006653F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CONCLUSÃO DA ESPECIALIZAÇÃO E/OU DA CONCLUSÃO DA RESIDÊNCIA MÉDICA</w:t>
      </w:r>
    </w:p>
    <w:p w14:paraId="3378D4A5" w14:textId="77777777" w:rsidR="00A60675" w:rsidRPr="0006653F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COMPROVAÇÃO DE 2 (DOIS) ANOS NA ESPECIALIDADE REQUERIDA APÓS A OBTENÇÃO DE TÍTULO DE ESPECIALISTA OU DO TÉRMINO DA RESIDÊNCIA MÉDICA</w:t>
      </w:r>
    </w:p>
    <w:p w14:paraId="3D828520" w14:textId="77777777" w:rsidR="00A60675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CPF, RG e CARTEIRA PROFISSIONAL EMITIDA PELO CRM-MG</w:t>
      </w:r>
    </w:p>
    <w:p w14:paraId="5339E588" w14:textId="77777777" w:rsidR="00A60675" w:rsidRPr="005D7C89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5D7C89">
        <w:rPr>
          <w:rFonts w:ascii="Arial" w:hAnsi="Arial" w:cs="Arial"/>
          <w:sz w:val="17"/>
          <w:szCs w:val="17"/>
        </w:rPr>
        <w:t>CURRICULUM VITAE</w:t>
      </w:r>
    </w:p>
    <w:p w14:paraId="6F276221" w14:textId="77777777" w:rsidR="00A60675" w:rsidRPr="0006653F" w:rsidRDefault="00A60675" w:rsidP="00A60675">
      <w:pPr>
        <w:spacing w:line="24" w:lineRule="atLeast"/>
        <w:ind w:left="284"/>
        <w:jc w:val="both"/>
        <w:rPr>
          <w:rFonts w:ascii="Arial" w:hAnsi="Arial" w:cs="Arial"/>
          <w:sz w:val="17"/>
          <w:szCs w:val="17"/>
        </w:rPr>
      </w:pPr>
    </w:p>
    <w:p w14:paraId="51F5421A" w14:textId="77777777" w:rsidR="00A60675" w:rsidRDefault="00A60675" w:rsidP="00AE7A75">
      <w:pPr>
        <w:pStyle w:val="Ttulo4"/>
        <w:tabs>
          <w:tab w:val="num" w:pos="284"/>
        </w:tabs>
        <w:spacing w:line="24" w:lineRule="atLeast"/>
        <w:jc w:val="left"/>
        <w:rPr>
          <w:rFonts w:ascii="Arial" w:hAnsi="Arial" w:cs="Arial"/>
          <w:b/>
          <w:sz w:val="17"/>
          <w:szCs w:val="17"/>
        </w:rPr>
      </w:pPr>
    </w:p>
    <w:p w14:paraId="00969C46" w14:textId="77777777" w:rsid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41283B1B" w14:textId="3CF79186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Responsável pelas informações: ____________________________________________</w:t>
      </w:r>
    </w:p>
    <w:p w14:paraId="3F705AA4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 xml:space="preserve">Telefones para contato: ______________________________ </w:t>
      </w:r>
    </w:p>
    <w:p w14:paraId="54522BA1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Data da Solicitação:  _____/______/______</w:t>
      </w:r>
    </w:p>
    <w:p w14:paraId="6F60A876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6A2BA310" w14:textId="2CF5CDB2" w:rsidR="004207C2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6CE0FC34" w14:textId="0E385ABB" w:rsid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22FD6F28" w14:textId="77777777" w:rsidR="0006653F" w:rsidRP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271B81BE" w14:textId="77777777" w:rsidR="004207C2" w:rsidRPr="0006653F" w:rsidRDefault="004207C2" w:rsidP="004207C2">
      <w:pPr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_____________________________________________________</w:t>
      </w:r>
    </w:p>
    <w:p w14:paraId="665D95A3" w14:textId="654D2333" w:rsidR="007208FE" w:rsidRPr="0006653F" w:rsidRDefault="004207C2" w:rsidP="004207C2">
      <w:pPr>
        <w:pStyle w:val="Textopadro"/>
        <w:jc w:val="center"/>
        <w:rPr>
          <w:sz w:val="17"/>
          <w:szCs w:val="17"/>
          <w:lang w:val="pt-BR"/>
        </w:rPr>
      </w:pPr>
      <w:r w:rsidRPr="0006653F">
        <w:rPr>
          <w:rFonts w:ascii="Arial" w:hAnsi="Arial" w:cs="Arial"/>
          <w:color w:val="000000"/>
          <w:sz w:val="17"/>
          <w:szCs w:val="17"/>
        </w:rPr>
        <w:t>ASSINATURA DO PROFISSIONAL</w:t>
      </w:r>
    </w:p>
    <w:sectPr w:rsidR="007208FE" w:rsidRPr="0006653F" w:rsidSect="00066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851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1DF2" w14:textId="77777777" w:rsidR="003271D7" w:rsidRDefault="003271D7" w:rsidP="002C31CA">
      <w:r>
        <w:separator/>
      </w:r>
    </w:p>
  </w:endnote>
  <w:endnote w:type="continuationSeparator" w:id="0">
    <w:p w14:paraId="626B365F" w14:textId="77777777" w:rsidR="003271D7" w:rsidRDefault="003271D7" w:rsidP="002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F676" w14:textId="77777777" w:rsidR="003271D7" w:rsidRDefault="00327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4056"/>
      <w:lock w:val="sdtContentLocked"/>
      <w:placeholder>
        <w:docPart w:val="DefaultPlaceholder_1082065158"/>
      </w:placeholder>
    </w:sdtPr>
    <w:sdtEndPr/>
    <w:sdtContent>
      <w:p w14:paraId="7CC26054" w14:textId="77777777" w:rsidR="003271D7" w:rsidRDefault="003271D7" w:rsidP="003211A0">
        <w:pPr>
          <w:pStyle w:val="Rodap"/>
          <w:jc w:val="center"/>
        </w:pPr>
        <w:r w:rsidRPr="00895EC6">
          <w:rPr>
            <w:i/>
            <w:highlight w:val="lightGray"/>
          </w:rPr>
          <w:t>A</w:t>
        </w:r>
        <w:r>
          <w:rPr>
            <w:i/>
            <w:highlight w:val="lightGray"/>
          </w:rPr>
          <w:t>gros</w:t>
        </w:r>
        <w:r w:rsidRPr="00895EC6">
          <w:rPr>
            <w:i/>
            <w:highlight w:val="lightGray"/>
          </w:rPr>
          <w:t>: previdência, saúde e qualidade de vida no presente e no futuro!</w:t>
        </w:r>
      </w:p>
      <w:p w14:paraId="47F66CD4" w14:textId="77777777" w:rsidR="003271D7" w:rsidRDefault="003271D7" w:rsidP="003211A0">
        <w:pPr>
          <w:pStyle w:val="Rodap"/>
          <w:pBdr>
            <w:top w:val="single" w:sz="4" w:space="1" w:color="auto"/>
          </w:pBdr>
          <w:tabs>
            <w:tab w:val="clear" w:pos="8504"/>
            <w:tab w:val="left" w:pos="4252"/>
            <w:tab w:val="center" w:pos="4961"/>
            <w:tab w:val="left" w:pos="7215"/>
          </w:tabs>
          <w:jc w:val="center"/>
        </w:pPr>
        <w:r>
          <w:t>Agros – Instituto UFV de Seguridade Social</w:t>
        </w:r>
      </w:p>
      <w:p w14:paraId="53B9D3A9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Av. Purdue, s/n   Campus da UFV    Viçosa-MG    36570-900</w:t>
        </w:r>
      </w:p>
      <w:p w14:paraId="1AF9E1A6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Fone: (31) 3899-6550</w:t>
        </w:r>
      </w:p>
    </w:sdtContent>
  </w:sdt>
  <w:p w14:paraId="7F525C51" w14:textId="77777777" w:rsidR="003271D7" w:rsidRPr="00DC4504" w:rsidRDefault="003271D7" w:rsidP="00DC4504">
    <w:pPr>
      <w:pStyle w:val="Rodap"/>
      <w:tabs>
        <w:tab w:val="clear" w:pos="8504"/>
        <w:tab w:val="left" w:pos="4252"/>
      </w:tabs>
      <w:jc w:val="right"/>
      <w:rPr>
        <w:b/>
      </w:rPr>
    </w:pPr>
    <w:r w:rsidRPr="00DC4504">
      <w:rPr>
        <w:b/>
      </w:rPr>
      <w:fldChar w:fldCharType="begin"/>
    </w:r>
    <w:r w:rsidRPr="00DC4504">
      <w:rPr>
        <w:b/>
      </w:rPr>
      <w:instrText xml:space="preserve"> PAGE  \* Arabic </w:instrText>
    </w:r>
    <w:r w:rsidRPr="00DC4504">
      <w:rPr>
        <w:b/>
      </w:rPr>
      <w:fldChar w:fldCharType="separate"/>
    </w:r>
    <w:r w:rsidR="00A60675">
      <w:rPr>
        <w:b/>
        <w:noProof/>
      </w:rPr>
      <w:t>3</w:t>
    </w:r>
    <w:r w:rsidRPr="00DC4504">
      <w:rPr>
        <w:b/>
      </w:rPr>
      <w:fldChar w:fldCharType="end"/>
    </w:r>
    <w:r w:rsidRPr="00DC4504">
      <w:rPr>
        <w:b/>
      </w:rPr>
      <w:t>/</w:t>
    </w:r>
    <w:r w:rsidRPr="00DC4504">
      <w:rPr>
        <w:b/>
      </w:rPr>
      <w:fldChar w:fldCharType="begin"/>
    </w:r>
    <w:r w:rsidRPr="00DC4504">
      <w:rPr>
        <w:b/>
      </w:rPr>
      <w:instrText xml:space="preserve"> NUMPAGES  \* Arabic </w:instrText>
    </w:r>
    <w:r w:rsidRPr="00DC4504">
      <w:rPr>
        <w:b/>
      </w:rPr>
      <w:fldChar w:fldCharType="separate"/>
    </w:r>
    <w:r w:rsidR="00A60675">
      <w:rPr>
        <w:b/>
        <w:noProof/>
      </w:rPr>
      <w:t>4</w:t>
    </w:r>
    <w:r w:rsidRPr="00DC450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CD" w14:textId="77777777" w:rsidR="003271D7" w:rsidRDefault="00327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79E3" w14:textId="77777777" w:rsidR="003271D7" w:rsidRDefault="003271D7" w:rsidP="002C31CA">
      <w:r>
        <w:separator/>
      </w:r>
    </w:p>
  </w:footnote>
  <w:footnote w:type="continuationSeparator" w:id="0">
    <w:p w14:paraId="65B307D8" w14:textId="77777777" w:rsidR="003271D7" w:rsidRDefault="003271D7" w:rsidP="002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88FC" w14:textId="77777777" w:rsidR="003271D7" w:rsidRDefault="00327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38012"/>
      <w:lock w:val="sdtContentLocked"/>
      <w:placeholder>
        <w:docPart w:val="DefaultPlaceholder_1082065158"/>
      </w:placeholder>
    </w:sdtPr>
    <w:sdtEndPr/>
    <w:sdtContent>
      <w:p w14:paraId="06FE523F" w14:textId="77777777" w:rsidR="003271D7" w:rsidRDefault="003271D7">
        <w:pPr>
          <w:pStyle w:val="Cabealho"/>
        </w:pPr>
        <w:r>
          <w:rPr>
            <w:noProof/>
          </w:rPr>
          <w:drawing>
            <wp:inline distT="0" distB="0" distL="0" distR="0" wp14:anchorId="460C8C0B" wp14:editId="6A656EF1">
              <wp:extent cx="1476375" cy="551850"/>
              <wp:effectExtent l="0" t="0" r="0" b="635"/>
              <wp:docPr id="1" name="Imagem 1" descr="\\ASTERIX\Publico\Logotipos AGROS\AGROS 2012 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ASTERIX\Publico\Logotipos AGROS\AGROS 2012 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169" cy="55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505DF16F" wp14:editId="3F042004">
              <wp:extent cx="1428750" cy="321258"/>
              <wp:effectExtent l="0" t="0" r="0" b="317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s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572" cy="321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5A5F840" w14:textId="77777777" w:rsidR="003271D7" w:rsidRDefault="003271D7" w:rsidP="008047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5512" w14:textId="77777777" w:rsidR="003271D7" w:rsidRDefault="00327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EF"/>
    <w:multiLevelType w:val="hybridMultilevel"/>
    <w:tmpl w:val="B164FA1C"/>
    <w:lvl w:ilvl="0" w:tplc="69CC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B7499"/>
    <w:multiLevelType w:val="hybridMultilevel"/>
    <w:tmpl w:val="A72837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9D0"/>
    <w:multiLevelType w:val="hybridMultilevel"/>
    <w:tmpl w:val="8D183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5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118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34B74"/>
    <w:multiLevelType w:val="hybridMultilevel"/>
    <w:tmpl w:val="ABA20B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D041441"/>
    <w:multiLevelType w:val="hybridMultilevel"/>
    <w:tmpl w:val="F67C8AFC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0247B52"/>
    <w:multiLevelType w:val="hybridMultilevel"/>
    <w:tmpl w:val="76F04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2144A"/>
    <w:multiLevelType w:val="hybridMultilevel"/>
    <w:tmpl w:val="2C52B9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729D6"/>
    <w:multiLevelType w:val="hybridMultilevel"/>
    <w:tmpl w:val="720EF42A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620064"/>
    <w:multiLevelType w:val="hybridMultilevel"/>
    <w:tmpl w:val="435CA21E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0F053D"/>
    <w:multiLevelType w:val="hybridMultilevel"/>
    <w:tmpl w:val="5B08A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672A"/>
    <w:multiLevelType w:val="hybridMultilevel"/>
    <w:tmpl w:val="21F8B1F2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A74317"/>
    <w:multiLevelType w:val="hybridMultilevel"/>
    <w:tmpl w:val="A47CC5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C72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A92126"/>
    <w:multiLevelType w:val="hybridMultilevel"/>
    <w:tmpl w:val="BA840876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D752C93"/>
    <w:multiLevelType w:val="hybridMultilevel"/>
    <w:tmpl w:val="6B32E2B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2F6B4B"/>
    <w:multiLevelType w:val="hybridMultilevel"/>
    <w:tmpl w:val="BD6C5546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8" w15:restartNumberingAfterBreak="0">
    <w:nsid w:val="2FF3290A"/>
    <w:multiLevelType w:val="hybridMultilevel"/>
    <w:tmpl w:val="DD9C2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5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941354"/>
    <w:multiLevelType w:val="hybridMultilevel"/>
    <w:tmpl w:val="74207FD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32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B0689D"/>
    <w:multiLevelType w:val="hybridMultilevel"/>
    <w:tmpl w:val="5506217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CE3868"/>
    <w:multiLevelType w:val="hybridMultilevel"/>
    <w:tmpl w:val="50AE979A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1656F1F"/>
    <w:multiLevelType w:val="hybridMultilevel"/>
    <w:tmpl w:val="0012F41C"/>
    <w:lvl w:ilvl="0" w:tplc="6E1826B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Arial" w:eastAsia="Times New Roman" w:hAnsi="Arial" w:cs="Arial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30A6"/>
    <w:multiLevelType w:val="singleLevel"/>
    <w:tmpl w:val="21B8088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D755441"/>
    <w:multiLevelType w:val="hybridMultilevel"/>
    <w:tmpl w:val="07AE21A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218"/>
    <w:multiLevelType w:val="hybridMultilevel"/>
    <w:tmpl w:val="DE6C5F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E27584"/>
    <w:multiLevelType w:val="hybridMultilevel"/>
    <w:tmpl w:val="2AE882A4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56E26B36"/>
    <w:multiLevelType w:val="hybridMultilevel"/>
    <w:tmpl w:val="8BE8C99C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81728DF"/>
    <w:multiLevelType w:val="hybridMultilevel"/>
    <w:tmpl w:val="7A6ACEBC"/>
    <w:lvl w:ilvl="0" w:tplc="45BEF99A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</w:lvl>
    <w:lvl w:ilvl="1" w:tplc="1A6ADA00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B9906FDE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1AD84BC4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FF389DDE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CAD27298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B5E4A50C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46300EE2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3E08144E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1" w15:restartNumberingAfterBreak="0">
    <w:nsid w:val="58882AD3"/>
    <w:multiLevelType w:val="hybridMultilevel"/>
    <w:tmpl w:val="7A6ACEBC"/>
    <w:lvl w:ilvl="0" w:tplc="4B58F172">
      <w:start w:val="1"/>
      <w:numFmt w:val="bullet"/>
      <w:lvlText w:val=""/>
      <w:lvlJc w:val="left"/>
      <w:pPr>
        <w:tabs>
          <w:tab w:val="num" w:pos="1475"/>
        </w:tabs>
        <w:ind w:left="1475" w:hanging="360"/>
      </w:pPr>
      <w:rPr>
        <w:rFonts w:ascii="Symbol" w:hAnsi="Symbol" w:hint="default"/>
      </w:rPr>
    </w:lvl>
    <w:lvl w:ilvl="1" w:tplc="5EF41D54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A972EAFC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47D043B8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58C84724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845C3B20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8C203D92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8E18B91A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A5BEF904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2" w15:restartNumberingAfterBreak="0">
    <w:nsid w:val="5B743B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626F8D"/>
    <w:multiLevelType w:val="hybridMultilevel"/>
    <w:tmpl w:val="47C23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E4E70"/>
    <w:multiLevelType w:val="hybridMultilevel"/>
    <w:tmpl w:val="EADA3464"/>
    <w:lvl w:ilvl="0" w:tplc="0416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5" w15:restartNumberingAfterBreak="0">
    <w:nsid w:val="5DA67E44"/>
    <w:multiLevelType w:val="singleLevel"/>
    <w:tmpl w:val="897E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DEE35B9"/>
    <w:multiLevelType w:val="singleLevel"/>
    <w:tmpl w:val="4F98F28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5F8F3E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1D6D84"/>
    <w:multiLevelType w:val="hybridMultilevel"/>
    <w:tmpl w:val="5AF007BE"/>
    <w:lvl w:ilvl="0" w:tplc="A554321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652F6"/>
    <w:multiLevelType w:val="hybridMultilevel"/>
    <w:tmpl w:val="CE74E248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40" w15:restartNumberingAfterBreak="0">
    <w:nsid w:val="63C70A41"/>
    <w:multiLevelType w:val="hybridMultilevel"/>
    <w:tmpl w:val="331C1A8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F52F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3E14CA"/>
    <w:multiLevelType w:val="hybridMultilevel"/>
    <w:tmpl w:val="8FD46052"/>
    <w:lvl w:ilvl="0" w:tplc="A554321C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0E13827"/>
    <w:multiLevelType w:val="hybridMultilevel"/>
    <w:tmpl w:val="CFD00E8E"/>
    <w:lvl w:ilvl="0" w:tplc="50262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B906D7"/>
    <w:multiLevelType w:val="hybridMultilevel"/>
    <w:tmpl w:val="127207E2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8F94AE1"/>
    <w:multiLevelType w:val="hybridMultilevel"/>
    <w:tmpl w:val="D75A4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4547B"/>
    <w:multiLevelType w:val="hybridMultilevel"/>
    <w:tmpl w:val="FFE248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CC2613"/>
    <w:multiLevelType w:val="hybridMultilevel"/>
    <w:tmpl w:val="C9C2AE1C"/>
    <w:lvl w:ilvl="0" w:tplc="A5AA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4559D"/>
    <w:multiLevelType w:val="hybridMultilevel"/>
    <w:tmpl w:val="7E7E3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0"/>
  </w:num>
  <w:num w:numId="4">
    <w:abstractNumId w:val="31"/>
  </w:num>
  <w:num w:numId="5">
    <w:abstractNumId w:val="36"/>
  </w:num>
  <w:num w:numId="6">
    <w:abstractNumId w:val="3"/>
  </w:num>
  <w:num w:numId="7">
    <w:abstractNumId w:val="32"/>
  </w:num>
  <w:num w:numId="8">
    <w:abstractNumId w:val="19"/>
  </w:num>
  <w:num w:numId="9">
    <w:abstractNumId w:val="14"/>
  </w:num>
  <w:num w:numId="10">
    <w:abstractNumId w:val="37"/>
  </w:num>
  <w:num w:numId="11">
    <w:abstractNumId w:val="21"/>
  </w:num>
  <w:num w:numId="12">
    <w:abstractNumId w:val="41"/>
  </w:num>
  <w:num w:numId="13">
    <w:abstractNumId w:val="25"/>
  </w:num>
  <w:num w:numId="14">
    <w:abstractNumId w:val="1"/>
  </w:num>
  <w:num w:numId="15">
    <w:abstractNumId w:val="22"/>
  </w:num>
  <w:num w:numId="16">
    <w:abstractNumId w:val="34"/>
  </w:num>
  <w:num w:numId="17">
    <w:abstractNumId w:val="5"/>
  </w:num>
  <w:num w:numId="18">
    <w:abstractNumId w:val="23"/>
  </w:num>
  <w:num w:numId="19">
    <w:abstractNumId w:val="10"/>
  </w:num>
  <w:num w:numId="20">
    <w:abstractNumId w:val="28"/>
  </w:num>
  <w:num w:numId="21">
    <w:abstractNumId w:val="2"/>
  </w:num>
  <w:num w:numId="22">
    <w:abstractNumId w:val="40"/>
  </w:num>
  <w:num w:numId="23">
    <w:abstractNumId w:val="44"/>
  </w:num>
  <w:num w:numId="24">
    <w:abstractNumId w:val="15"/>
  </w:num>
  <w:num w:numId="25">
    <w:abstractNumId w:val="20"/>
  </w:num>
  <w:num w:numId="26">
    <w:abstractNumId w:val="9"/>
  </w:num>
  <w:num w:numId="27">
    <w:abstractNumId w:val="12"/>
  </w:num>
  <w:num w:numId="28">
    <w:abstractNumId w:val="48"/>
  </w:num>
  <w:num w:numId="29">
    <w:abstractNumId w:val="7"/>
  </w:num>
  <w:num w:numId="30">
    <w:abstractNumId w:val="47"/>
  </w:num>
  <w:num w:numId="31">
    <w:abstractNumId w:val="26"/>
  </w:num>
  <w:num w:numId="32">
    <w:abstractNumId w:val="42"/>
  </w:num>
  <w:num w:numId="33">
    <w:abstractNumId w:val="39"/>
  </w:num>
  <w:num w:numId="34">
    <w:abstractNumId w:val="38"/>
  </w:num>
  <w:num w:numId="35">
    <w:abstractNumId w:val="8"/>
  </w:num>
  <w:num w:numId="36">
    <w:abstractNumId w:val="17"/>
  </w:num>
  <w:num w:numId="37">
    <w:abstractNumId w:val="16"/>
  </w:num>
  <w:num w:numId="38">
    <w:abstractNumId w:val="29"/>
  </w:num>
  <w:num w:numId="39">
    <w:abstractNumId w:val="46"/>
  </w:num>
  <w:num w:numId="40">
    <w:abstractNumId w:val="45"/>
  </w:num>
  <w:num w:numId="41">
    <w:abstractNumId w:val="6"/>
  </w:num>
  <w:num w:numId="42">
    <w:abstractNumId w:val="11"/>
  </w:num>
  <w:num w:numId="43">
    <w:abstractNumId w:val="27"/>
  </w:num>
  <w:num w:numId="44">
    <w:abstractNumId w:val="33"/>
  </w:num>
  <w:num w:numId="45">
    <w:abstractNumId w:val="13"/>
  </w:num>
  <w:num w:numId="46">
    <w:abstractNumId w:val="24"/>
  </w:num>
  <w:num w:numId="47">
    <w:abstractNumId w:val="43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FF8"/>
    <w:rsid w:val="00030971"/>
    <w:rsid w:val="00052629"/>
    <w:rsid w:val="0006653F"/>
    <w:rsid w:val="00081534"/>
    <w:rsid w:val="00090BFB"/>
    <w:rsid w:val="00095B73"/>
    <w:rsid w:val="001010F3"/>
    <w:rsid w:val="00103CBA"/>
    <w:rsid w:val="00112DBC"/>
    <w:rsid w:val="00144FF8"/>
    <w:rsid w:val="001669EA"/>
    <w:rsid w:val="00182D7E"/>
    <w:rsid w:val="001B7E9C"/>
    <w:rsid w:val="001C2843"/>
    <w:rsid w:val="0020346E"/>
    <w:rsid w:val="00212238"/>
    <w:rsid w:val="002358FB"/>
    <w:rsid w:val="00264BFB"/>
    <w:rsid w:val="00280AA5"/>
    <w:rsid w:val="002B25B5"/>
    <w:rsid w:val="002B7C00"/>
    <w:rsid w:val="002C31CA"/>
    <w:rsid w:val="003211A0"/>
    <w:rsid w:val="003232DA"/>
    <w:rsid w:val="003271D7"/>
    <w:rsid w:val="003333D4"/>
    <w:rsid w:val="003C63D3"/>
    <w:rsid w:val="00410DB6"/>
    <w:rsid w:val="004207C2"/>
    <w:rsid w:val="00441FB4"/>
    <w:rsid w:val="00442A3F"/>
    <w:rsid w:val="00442F60"/>
    <w:rsid w:val="004526F8"/>
    <w:rsid w:val="00496D05"/>
    <w:rsid w:val="004A2483"/>
    <w:rsid w:val="004B79F9"/>
    <w:rsid w:val="004D1532"/>
    <w:rsid w:val="004E3E14"/>
    <w:rsid w:val="004F5EE6"/>
    <w:rsid w:val="00504DA1"/>
    <w:rsid w:val="00527E13"/>
    <w:rsid w:val="00542294"/>
    <w:rsid w:val="00554092"/>
    <w:rsid w:val="00560BD9"/>
    <w:rsid w:val="00564C46"/>
    <w:rsid w:val="005714C6"/>
    <w:rsid w:val="00572B9B"/>
    <w:rsid w:val="005B7742"/>
    <w:rsid w:val="00665BDC"/>
    <w:rsid w:val="006B2C5D"/>
    <w:rsid w:val="006D4462"/>
    <w:rsid w:val="00707960"/>
    <w:rsid w:val="007208FE"/>
    <w:rsid w:val="007257F9"/>
    <w:rsid w:val="00726DD9"/>
    <w:rsid w:val="00742214"/>
    <w:rsid w:val="007455CF"/>
    <w:rsid w:val="00770A91"/>
    <w:rsid w:val="007E5A35"/>
    <w:rsid w:val="008047BF"/>
    <w:rsid w:val="00807096"/>
    <w:rsid w:val="008866F9"/>
    <w:rsid w:val="008A385B"/>
    <w:rsid w:val="008C03B0"/>
    <w:rsid w:val="008D606F"/>
    <w:rsid w:val="008E0414"/>
    <w:rsid w:val="008E3332"/>
    <w:rsid w:val="00900A96"/>
    <w:rsid w:val="009076A8"/>
    <w:rsid w:val="00943973"/>
    <w:rsid w:val="00955066"/>
    <w:rsid w:val="00963E5E"/>
    <w:rsid w:val="00984432"/>
    <w:rsid w:val="00A60675"/>
    <w:rsid w:val="00A710E6"/>
    <w:rsid w:val="00AB3478"/>
    <w:rsid w:val="00AE6514"/>
    <w:rsid w:val="00AE7A75"/>
    <w:rsid w:val="00B22F78"/>
    <w:rsid w:val="00B3008D"/>
    <w:rsid w:val="00B3471B"/>
    <w:rsid w:val="00B3647B"/>
    <w:rsid w:val="00B37A48"/>
    <w:rsid w:val="00B41F52"/>
    <w:rsid w:val="00B57F5F"/>
    <w:rsid w:val="00B815D0"/>
    <w:rsid w:val="00BA6EEA"/>
    <w:rsid w:val="00BB1021"/>
    <w:rsid w:val="00BC2C02"/>
    <w:rsid w:val="00C20D7B"/>
    <w:rsid w:val="00C24282"/>
    <w:rsid w:val="00C34AAB"/>
    <w:rsid w:val="00C60C9D"/>
    <w:rsid w:val="00C7154D"/>
    <w:rsid w:val="00C86A22"/>
    <w:rsid w:val="00CA19AF"/>
    <w:rsid w:val="00CF5BF4"/>
    <w:rsid w:val="00D015F4"/>
    <w:rsid w:val="00D1015D"/>
    <w:rsid w:val="00D12357"/>
    <w:rsid w:val="00D24C87"/>
    <w:rsid w:val="00D86F88"/>
    <w:rsid w:val="00DC44A4"/>
    <w:rsid w:val="00DC4504"/>
    <w:rsid w:val="00DE23C3"/>
    <w:rsid w:val="00E02D9B"/>
    <w:rsid w:val="00E24E98"/>
    <w:rsid w:val="00E45F91"/>
    <w:rsid w:val="00E70D95"/>
    <w:rsid w:val="00EA56A2"/>
    <w:rsid w:val="00EC5E25"/>
    <w:rsid w:val="00EF182D"/>
    <w:rsid w:val="00F13E66"/>
    <w:rsid w:val="00F21DD7"/>
    <w:rsid w:val="00F27207"/>
    <w:rsid w:val="00F37233"/>
    <w:rsid w:val="00F4201C"/>
    <w:rsid w:val="00F51FBE"/>
    <w:rsid w:val="00F8782B"/>
    <w:rsid w:val="00F900D7"/>
    <w:rsid w:val="00FB28E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4FDE980"/>
  <w15:docId w15:val="{DA8A9093-47CF-4694-A726-6F40880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9F9"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B3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3647B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AE7A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\AppData\Local\Microsoft\Windows\Temporary%20Internet%20Files\Content.IE5\89RNQCVR\ModeloMemoran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427-E114-4947-BF7D-3D77383E8356}"/>
      </w:docPartPr>
      <w:docPartBody>
        <w:p w:rsidR="003368CE" w:rsidRDefault="001F685F">
          <w:r w:rsidRPr="00B0175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5F"/>
    <w:rsid w:val="000A1170"/>
    <w:rsid w:val="001F685F"/>
    <w:rsid w:val="003368CE"/>
    <w:rsid w:val="00410194"/>
    <w:rsid w:val="00680368"/>
    <w:rsid w:val="0075661D"/>
    <w:rsid w:val="008A3C8D"/>
    <w:rsid w:val="008F2683"/>
    <w:rsid w:val="00B30690"/>
    <w:rsid w:val="00C643FF"/>
    <w:rsid w:val="00D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8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E540-FF9B-4EE9-97F5-F1F80EF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ModeloMemorando</Template>
  <TotalTime>134</TotalTime>
  <Pages>4</Pages>
  <Words>811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UFV de Seg. Social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Vecchi de Carvalho</dc:creator>
  <cp:lastModifiedBy>GTI AGROS</cp:lastModifiedBy>
  <cp:revision>21</cp:revision>
  <cp:lastPrinted>2017-10-31T17:41:00Z</cp:lastPrinted>
  <dcterms:created xsi:type="dcterms:W3CDTF">2017-02-02T14:46:00Z</dcterms:created>
  <dcterms:modified xsi:type="dcterms:W3CDTF">2022-03-04T18:33:00Z</dcterms:modified>
</cp:coreProperties>
</file>