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3A18" w14:textId="77777777" w:rsidR="00C13FF2" w:rsidRPr="00C13FF2" w:rsidRDefault="00B3647B" w:rsidP="00B3647B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FF2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SOLICITAÇÃO DE CREDENCIAMENTO </w:t>
      </w:r>
      <w:r w:rsidR="002A0827" w:rsidRPr="00C13FF2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C13FF2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PESSOA JURÍDICA</w:t>
      </w:r>
      <w:r w:rsidR="00C13FF2" w:rsidRPr="00C13FF2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3836A14" w14:textId="4DE29C03" w:rsidR="00B3647B" w:rsidRPr="00C13FF2" w:rsidRDefault="00C13FF2" w:rsidP="00B3647B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FF2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ODONTOLOGIA</w:t>
      </w:r>
    </w:p>
    <w:p w14:paraId="638933EB" w14:textId="77777777" w:rsidR="00B3647B" w:rsidRPr="0006653F" w:rsidRDefault="00B3647B" w:rsidP="00B3647B">
      <w:pPr>
        <w:ind w:left="-851" w:firstLine="142"/>
        <w:jc w:val="center"/>
        <w:rPr>
          <w:rFonts w:ascii="Arial" w:hAnsi="Arial" w:cs="Arial"/>
          <w:w w:val="15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99A71D" w14:textId="77777777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4"/>
        <w:gridCol w:w="2087"/>
        <w:gridCol w:w="3251"/>
      </w:tblGrid>
      <w:tr w:rsidR="00B3647B" w:rsidRPr="0006653F" w14:paraId="61ADFE37" w14:textId="77777777" w:rsidTr="003271D7">
        <w:tc>
          <w:tcPr>
            <w:tcW w:w="6771" w:type="dxa"/>
            <w:gridSpan w:val="2"/>
          </w:tcPr>
          <w:p w14:paraId="1EACCB8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Razão Social:</w:t>
            </w:r>
          </w:p>
          <w:p w14:paraId="213215DA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6095C53" w14:textId="6F9E2659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91" w:type="dxa"/>
            <w:shd w:val="clear" w:color="auto" w:fill="BFBFBF" w:themeFill="background1" w:themeFillShade="BF"/>
          </w:tcPr>
          <w:p w14:paraId="1027CB46" w14:textId="77777777" w:rsidR="00B3647B" w:rsidRPr="0006653F" w:rsidRDefault="00052629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do Edital (Preenchido pelo Agros)</w:t>
            </w:r>
          </w:p>
        </w:tc>
      </w:tr>
      <w:tr w:rsidR="00B3647B" w:rsidRPr="0006653F" w14:paraId="342801DC" w14:textId="77777777" w:rsidTr="003271D7">
        <w:tc>
          <w:tcPr>
            <w:tcW w:w="10062" w:type="dxa"/>
            <w:gridSpan w:val="3"/>
          </w:tcPr>
          <w:p w14:paraId="6AFE704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Fantasia:</w:t>
            </w:r>
          </w:p>
          <w:p w14:paraId="6C7D2EBD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E253326" w14:textId="197D06DE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3A18429B" w14:textId="77777777" w:rsidTr="003271D7">
        <w:tc>
          <w:tcPr>
            <w:tcW w:w="4644" w:type="dxa"/>
          </w:tcPr>
          <w:p w14:paraId="7DDC329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 de Inscrição CNPJ:</w:t>
            </w:r>
          </w:p>
          <w:p w14:paraId="04BEAD81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38D59EC" w14:textId="1976FC6D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5418" w:type="dxa"/>
            <w:gridSpan w:val="2"/>
          </w:tcPr>
          <w:p w14:paraId="60BF537A" w14:textId="67AAC43F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 do CR</w:t>
            </w:r>
            <w:r w:rsidR="002A0827">
              <w:rPr>
                <w:rFonts w:ascii="Arial" w:hAnsi="Arial" w:cs="Arial"/>
                <w:sz w:val="17"/>
                <w:szCs w:val="17"/>
                <w:lang w:val="pt-BR"/>
              </w:rPr>
              <w:t>O</w:t>
            </w: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da Pessoa Jurídica:</w:t>
            </w:r>
          </w:p>
          <w:p w14:paraId="26F2579F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4FC017F6" w14:textId="7471F4BA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2C68100" w14:textId="244FB98A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218DA320" w14:textId="30A12C44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ENDEREÇO (SERÁ UTILIZADO PARA DIVULGAÇÃO NO SITE E NO CATÁLOGO)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681"/>
        <w:gridCol w:w="1247"/>
        <w:gridCol w:w="992"/>
        <w:gridCol w:w="142"/>
        <w:gridCol w:w="992"/>
        <w:gridCol w:w="594"/>
        <w:gridCol w:w="1536"/>
        <w:gridCol w:w="847"/>
      </w:tblGrid>
      <w:tr w:rsidR="00B3647B" w:rsidRPr="0006653F" w14:paraId="3E60DDA7" w14:textId="77777777" w:rsidTr="003271D7">
        <w:tc>
          <w:tcPr>
            <w:tcW w:w="6062" w:type="dxa"/>
            <w:gridSpan w:val="4"/>
          </w:tcPr>
          <w:p w14:paraId="1764288A" w14:textId="2FC3E23E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(Rua, Avenida, Alameda, etc.):</w:t>
            </w:r>
          </w:p>
          <w:p w14:paraId="495E7826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7873E662" w14:textId="2212E16B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</w:tcPr>
          <w:p w14:paraId="115A3CE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Número:</w:t>
            </w:r>
          </w:p>
          <w:p w14:paraId="4DDF5B2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</w:tcPr>
          <w:p w14:paraId="0CB812CD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Complemento:</w:t>
            </w:r>
          </w:p>
          <w:p w14:paraId="0CB6081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6941244" w14:textId="77777777" w:rsidTr="00C13FF2">
        <w:tc>
          <w:tcPr>
            <w:tcW w:w="3681" w:type="dxa"/>
          </w:tcPr>
          <w:p w14:paraId="2524293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Bairro:</w:t>
            </w:r>
          </w:p>
          <w:p w14:paraId="774DB26A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239" w:type="dxa"/>
            <w:gridSpan w:val="2"/>
          </w:tcPr>
          <w:p w14:paraId="7AC2766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CEP:</w:t>
            </w:r>
          </w:p>
          <w:p w14:paraId="11445A6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64" w:type="dxa"/>
            <w:gridSpan w:val="4"/>
          </w:tcPr>
          <w:p w14:paraId="064D024E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Cidade:</w:t>
            </w:r>
          </w:p>
          <w:p w14:paraId="535E187E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847" w:type="dxa"/>
          </w:tcPr>
          <w:p w14:paraId="5BDE6F6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UF:</w:t>
            </w:r>
          </w:p>
          <w:p w14:paraId="7F6526F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F51FBE" w:rsidRPr="0006653F" w14:paraId="22A3B1A2" w14:textId="77777777" w:rsidTr="00C13FF2">
        <w:trPr>
          <w:trHeight w:val="302"/>
        </w:trPr>
        <w:tc>
          <w:tcPr>
            <w:tcW w:w="10031" w:type="dxa"/>
            <w:gridSpan w:val="8"/>
          </w:tcPr>
          <w:p w14:paraId="1B0B7C13" w14:textId="77777777" w:rsidR="00F51FBE" w:rsidRPr="0006653F" w:rsidRDefault="00F51FBE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Site:</w:t>
            </w:r>
          </w:p>
        </w:tc>
      </w:tr>
      <w:tr w:rsidR="00B3647B" w:rsidRPr="0006653F" w14:paraId="76E9581C" w14:textId="77777777" w:rsidTr="0006653F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4AF6CC6E" w14:textId="660F281A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N° do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>CNES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Definitivo (Cadastro Nacional de Estabelec</w:t>
            </w:r>
            <w:r w:rsidR="0006653F">
              <w:rPr>
                <w:rFonts w:ascii="Arial" w:hAnsi="Arial" w:cs="Arial"/>
                <w:sz w:val="17"/>
                <w:szCs w:val="17"/>
              </w:rPr>
              <w:t xml:space="preserve">imento </w:t>
            </w:r>
            <w:r w:rsidRPr="0006653F">
              <w:rPr>
                <w:rFonts w:ascii="Arial" w:hAnsi="Arial" w:cs="Arial"/>
                <w:sz w:val="17"/>
                <w:szCs w:val="17"/>
              </w:rPr>
              <w:t>de Saúde):</w:t>
            </w:r>
          </w:p>
          <w:p w14:paraId="790D641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11C58ED0" w14:textId="77777777" w:rsidR="00B3647B" w:rsidRPr="0006653F" w:rsidRDefault="00B3647B" w:rsidP="003271D7">
            <w:pPr>
              <w:ind w:left="-108"/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N° de Inscrição Municipal: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3048DE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 xml:space="preserve">Modalidade de Recolhimento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>ISS</w:t>
            </w:r>
            <w:r w:rsidRPr="0006653F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6684276C" w14:textId="77777777" w:rsidR="00B3647B" w:rsidRPr="0006653F" w:rsidRDefault="00B3647B" w:rsidP="00B57F5F">
            <w:pPr>
              <w:ind w:right="-10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06653F">
              <w:rPr>
                <w:rFonts w:ascii="Arial" w:hAnsi="Arial" w:cs="Arial"/>
                <w:sz w:val="17"/>
                <w:szCs w:val="17"/>
              </w:rPr>
              <w:t xml:space="preserve">(  </w:t>
            </w:r>
            <w:proofErr w:type="gramEnd"/>
            <w:r w:rsidRPr="0006653F">
              <w:rPr>
                <w:rFonts w:ascii="Arial" w:hAnsi="Arial" w:cs="Arial"/>
                <w:sz w:val="17"/>
                <w:szCs w:val="17"/>
              </w:rPr>
              <w:t xml:space="preserve"> )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Mensal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 (   ) </w:t>
            </w:r>
            <w:r w:rsidR="00B57F5F" w:rsidRPr="0006653F">
              <w:rPr>
                <w:rFonts w:ascii="Arial" w:hAnsi="Arial" w:cs="Arial"/>
                <w:b/>
                <w:sz w:val="17"/>
                <w:szCs w:val="17"/>
              </w:rPr>
              <w:t>Anual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(   ) </w:t>
            </w:r>
            <w:r w:rsidRPr="0006653F">
              <w:rPr>
                <w:rFonts w:ascii="Arial" w:hAnsi="Arial" w:cs="Arial"/>
                <w:b/>
                <w:sz w:val="17"/>
                <w:szCs w:val="17"/>
              </w:rPr>
              <w:t xml:space="preserve">Isento      </w:t>
            </w:r>
            <w:r w:rsidRPr="0006653F">
              <w:rPr>
                <w:rFonts w:ascii="Arial" w:hAnsi="Arial" w:cs="Arial"/>
                <w:sz w:val="17"/>
                <w:szCs w:val="17"/>
              </w:rPr>
              <w:t xml:space="preserve">      </w:t>
            </w:r>
          </w:p>
        </w:tc>
      </w:tr>
      <w:tr w:rsidR="0006653F" w:rsidRPr="0006653F" w14:paraId="671F8EAF" w14:textId="77777777" w:rsidTr="0006653F"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14:paraId="5B78A972" w14:textId="3F10ADB6" w:rsidR="0006653F" w:rsidRPr="0006653F" w:rsidRDefault="0006653F" w:rsidP="003271D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653F">
              <w:rPr>
                <w:rFonts w:ascii="Arial" w:hAnsi="Arial" w:cs="Arial"/>
                <w:b/>
                <w:bCs/>
                <w:sz w:val="17"/>
                <w:szCs w:val="17"/>
              </w:rPr>
              <w:t>DIAS/HORÁRIOS DE ATENDIMENTO DISPONÍVEIS PARA O AGROS:</w:t>
            </w:r>
          </w:p>
          <w:p w14:paraId="765E9843" w14:textId="7777777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F096975" w14:textId="4E679226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118A7DA" w14:textId="77777777" w:rsidTr="003271D7">
        <w:trPr>
          <w:trHeight w:val="170"/>
        </w:trPr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8F16D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0B1BFF8" w14:textId="5A056E93" w:rsidR="00900A96" w:rsidRPr="0006653F" w:rsidRDefault="00900A96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524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6543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0ED8061D" w14:textId="77777777" w:rsidTr="003271D7">
        <w:tc>
          <w:tcPr>
            <w:tcW w:w="6062" w:type="dxa"/>
            <w:gridSpan w:val="4"/>
            <w:tcBorders>
              <w:top w:val="single" w:sz="4" w:space="0" w:color="auto"/>
            </w:tcBorders>
          </w:tcPr>
          <w:p w14:paraId="09EC3E2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Endereço para Correspondências (Rua, Avenida, Alameda, etc.):</w:t>
            </w:r>
          </w:p>
          <w:p w14:paraId="1FF6473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71802A1" w14:textId="326D2376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14:paraId="7F29AC6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Número</w:t>
            </w:r>
          </w:p>
          <w:p w14:paraId="7CC719E5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7D394E6A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Complemento</w:t>
            </w:r>
          </w:p>
          <w:p w14:paraId="1A822BD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B3647B" w:rsidRPr="0006653F" w14:paraId="6B4D4EE7" w14:textId="77777777" w:rsidTr="00C13FF2">
        <w:tc>
          <w:tcPr>
            <w:tcW w:w="3681" w:type="dxa"/>
          </w:tcPr>
          <w:p w14:paraId="106F2C74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Bairro:</w:t>
            </w:r>
          </w:p>
          <w:p w14:paraId="14090E2C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239" w:type="dxa"/>
            <w:gridSpan w:val="2"/>
          </w:tcPr>
          <w:p w14:paraId="3A71720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CEP:</w:t>
            </w:r>
          </w:p>
          <w:p w14:paraId="2D3000F6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264" w:type="dxa"/>
            <w:gridSpan w:val="4"/>
          </w:tcPr>
          <w:p w14:paraId="25A19A5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Cidade:</w:t>
            </w:r>
          </w:p>
          <w:p w14:paraId="43AB8FB7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847" w:type="dxa"/>
          </w:tcPr>
          <w:p w14:paraId="27B5469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UF:</w:t>
            </w:r>
          </w:p>
          <w:p w14:paraId="7061999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B322513" w14:textId="1E8CC1F2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18F91358" w14:textId="2667D3D0" w:rsidR="00900A96" w:rsidRDefault="00900A96" w:rsidP="00B3647B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14:paraId="7F1C43D8" w14:textId="77777777" w:rsidR="00C13FF2" w:rsidRPr="002A0827" w:rsidRDefault="00C13FF2" w:rsidP="00B3647B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14:paraId="783598EB" w14:textId="5C602EB3" w:rsidR="00900A96" w:rsidRPr="0006653F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CONTATOS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4207C2" w:rsidRPr="0006653F" w14:paraId="1E6B735A" w14:textId="77777777" w:rsidTr="00C13FF2">
        <w:trPr>
          <w:trHeight w:val="622"/>
        </w:trPr>
        <w:tc>
          <w:tcPr>
            <w:tcW w:w="3510" w:type="dxa"/>
          </w:tcPr>
          <w:p w14:paraId="65113D06" w14:textId="24DC576B" w:rsidR="004207C2" w:rsidRPr="0006653F" w:rsidRDefault="00C13FF2" w:rsidP="00542294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>
              <w:rPr>
                <w:rFonts w:ascii="Arial" w:hAnsi="Arial" w:cs="Arial"/>
                <w:sz w:val="17"/>
                <w:szCs w:val="17"/>
                <w:lang w:val="pt-BR"/>
              </w:rPr>
              <w:t>Geral da Clínica ou E</w:t>
            </w:r>
            <w:r w:rsidR="00C7154D" w:rsidRPr="00C13FF2">
              <w:rPr>
                <w:rFonts w:ascii="Arial" w:hAnsi="Arial" w:cs="Arial"/>
                <w:sz w:val="17"/>
                <w:szCs w:val="17"/>
                <w:lang w:val="pt-BR"/>
              </w:rPr>
              <w:t>stabelecimento</w:t>
            </w:r>
          </w:p>
        </w:tc>
        <w:tc>
          <w:tcPr>
            <w:tcW w:w="3402" w:type="dxa"/>
            <w:vAlign w:val="center"/>
          </w:tcPr>
          <w:p w14:paraId="615EFC6C" w14:textId="77777777" w:rsidR="004207C2" w:rsidRPr="0006653F" w:rsidRDefault="004207C2" w:rsidP="005F16AD">
            <w:pPr>
              <w:rPr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1406B4FF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605A547B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0467D538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C7154D" w:rsidRPr="0006653F" w14:paraId="1FC46156" w14:textId="77777777" w:rsidTr="00C13FF2">
        <w:trPr>
          <w:trHeight w:val="622"/>
        </w:trPr>
        <w:tc>
          <w:tcPr>
            <w:tcW w:w="3510" w:type="dxa"/>
          </w:tcPr>
          <w:p w14:paraId="7959900F" w14:textId="6B714E50" w:rsidR="00C7154D" w:rsidRPr="00C13FF2" w:rsidRDefault="00C7154D" w:rsidP="00C7154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>Responsável técnico</w:t>
            </w: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ab/>
            </w: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ab/>
            </w:r>
          </w:p>
          <w:p w14:paraId="060D723F" w14:textId="17C7AB38" w:rsidR="00C7154D" w:rsidRPr="00C13FF2" w:rsidRDefault="00C7154D" w:rsidP="00C7154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402" w:type="dxa"/>
            <w:vAlign w:val="center"/>
          </w:tcPr>
          <w:p w14:paraId="4CE48B84" w14:textId="5EA85DC2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60F69864" w14:textId="77777777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Tel.: </w:t>
            </w:r>
          </w:p>
          <w:p w14:paraId="2D92BBC0" w14:textId="77777777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6C9335D" w14:textId="6F410CBE" w:rsidR="00C7154D" w:rsidRPr="0006653F" w:rsidRDefault="00C7154D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C7154D" w:rsidRPr="0006653F" w14:paraId="146A9DA4" w14:textId="77777777" w:rsidTr="00C13FF2">
        <w:trPr>
          <w:trHeight w:val="622"/>
        </w:trPr>
        <w:tc>
          <w:tcPr>
            <w:tcW w:w="3510" w:type="dxa"/>
          </w:tcPr>
          <w:p w14:paraId="623A5F52" w14:textId="501A3C6A" w:rsidR="00C7154D" w:rsidRPr="00C13FF2" w:rsidRDefault="00C7154D" w:rsidP="00542294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>Comercial</w:t>
            </w:r>
          </w:p>
        </w:tc>
        <w:tc>
          <w:tcPr>
            <w:tcW w:w="3402" w:type="dxa"/>
            <w:vAlign w:val="center"/>
          </w:tcPr>
          <w:p w14:paraId="7467BA42" w14:textId="35998312" w:rsidR="00C7154D" w:rsidRPr="0006653F" w:rsidRDefault="00963E5E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2743BD29" w14:textId="77777777" w:rsidR="00963E5E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 xml:space="preserve">Tel.: </w:t>
            </w:r>
          </w:p>
          <w:p w14:paraId="6CBC96DF" w14:textId="77777777" w:rsidR="00963E5E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4A615E47" w14:textId="19F4E612" w:rsidR="00C7154D" w:rsidRPr="0006653F" w:rsidRDefault="00963E5E" w:rsidP="00963E5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3D89E1B3" w14:textId="77777777" w:rsidTr="00C13FF2">
        <w:trPr>
          <w:trHeight w:val="490"/>
        </w:trPr>
        <w:tc>
          <w:tcPr>
            <w:tcW w:w="3510" w:type="dxa"/>
          </w:tcPr>
          <w:p w14:paraId="5D0341BD" w14:textId="3712ADB2" w:rsidR="004207C2" w:rsidRPr="00C13FF2" w:rsidRDefault="00C7154D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 xml:space="preserve">Solicitação de </w:t>
            </w:r>
            <w:r w:rsidR="00C13FF2">
              <w:rPr>
                <w:rFonts w:ascii="Arial" w:hAnsi="Arial" w:cs="Arial"/>
                <w:sz w:val="17"/>
                <w:szCs w:val="17"/>
                <w:lang w:val="pt-BR"/>
              </w:rPr>
              <w:t>Nota</w:t>
            </w:r>
            <w:r w:rsidR="004207C2" w:rsidRPr="00C13FF2">
              <w:rPr>
                <w:rFonts w:ascii="Arial" w:hAnsi="Arial" w:cs="Arial"/>
                <w:sz w:val="17"/>
                <w:szCs w:val="17"/>
                <w:lang w:val="pt-BR"/>
              </w:rPr>
              <w:t xml:space="preserve"> Fiscal</w:t>
            </w:r>
          </w:p>
          <w:p w14:paraId="60FDC8E6" w14:textId="77777777" w:rsidR="004207C2" w:rsidRPr="00C13FF2" w:rsidRDefault="004207C2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402" w:type="dxa"/>
            <w:vAlign w:val="center"/>
          </w:tcPr>
          <w:p w14:paraId="03110636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3119" w:type="dxa"/>
            <w:vAlign w:val="center"/>
          </w:tcPr>
          <w:p w14:paraId="3F27F340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7AABA97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691AC40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09111987" w14:textId="77777777" w:rsidTr="00C13FF2">
        <w:tc>
          <w:tcPr>
            <w:tcW w:w="3510" w:type="dxa"/>
          </w:tcPr>
          <w:p w14:paraId="5883CF8D" w14:textId="77777777" w:rsidR="004207C2" w:rsidRPr="00C13FF2" w:rsidRDefault="004207C2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>Responsável Autorização</w:t>
            </w:r>
          </w:p>
          <w:p w14:paraId="53BE364E" w14:textId="77777777" w:rsidR="004207C2" w:rsidRPr="00C13FF2" w:rsidRDefault="004207C2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402" w:type="dxa"/>
            <w:vAlign w:val="center"/>
          </w:tcPr>
          <w:p w14:paraId="43361F42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0E5A076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2EDB1838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63CE45A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  <w:tr w:rsidR="004207C2" w:rsidRPr="0006653F" w14:paraId="69A6E896" w14:textId="77777777" w:rsidTr="00C13FF2">
        <w:tc>
          <w:tcPr>
            <w:tcW w:w="3510" w:type="dxa"/>
          </w:tcPr>
          <w:p w14:paraId="417D3243" w14:textId="0513A2AB" w:rsidR="004207C2" w:rsidRPr="00C13FF2" w:rsidRDefault="004207C2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 xml:space="preserve">Responsável </w:t>
            </w:r>
            <w:r w:rsidR="00C7154D" w:rsidRPr="00C13FF2">
              <w:rPr>
                <w:rFonts w:ascii="Arial" w:hAnsi="Arial" w:cs="Arial"/>
                <w:sz w:val="17"/>
                <w:szCs w:val="17"/>
                <w:lang w:val="pt-BR"/>
              </w:rPr>
              <w:t>F</w:t>
            </w:r>
            <w:r w:rsidRPr="00C13FF2">
              <w:rPr>
                <w:rFonts w:ascii="Arial" w:hAnsi="Arial" w:cs="Arial"/>
                <w:sz w:val="17"/>
                <w:szCs w:val="17"/>
                <w:lang w:val="pt-BR"/>
              </w:rPr>
              <w:t>aturamento</w:t>
            </w:r>
          </w:p>
          <w:p w14:paraId="7AFDFA65" w14:textId="77777777" w:rsidR="004207C2" w:rsidRPr="00C13FF2" w:rsidRDefault="004207C2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3402" w:type="dxa"/>
            <w:vAlign w:val="center"/>
          </w:tcPr>
          <w:p w14:paraId="7C7BEE85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3119" w:type="dxa"/>
            <w:vAlign w:val="center"/>
          </w:tcPr>
          <w:p w14:paraId="397A7202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Tel.:</w:t>
            </w:r>
          </w:p>
          <w:p w14:paraId="29747CC9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4E3FE7D" w14:textId="77777777" w:rsidR="004207C2" w:rsidRPr="0006653F" w:rsidRDefault="004207C2" w:rsidP="005F16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6653F">
              <w:rPr>
                <w:rFonts w:ascii="Arial" w:hAnsi="Arial" w:cs="Arial"/>
                <w:color w:val="000000"/>
                <w:sz w:val="17"/>
                <w:szCs w:val="17"/>
              </w:rPr>
              <w:t>Celular:</w:t>
            </w:r>
          </w:p>
        </w:tc>
      </w:tr>
    </w:tbl>
    <w:p w14:paraId="7C966952" w14:textId="31535CA3" w:rsidR="00900A96" w:rsidRPr="0006653F" w:rsidRDefault="00900A96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34127ADD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440045B4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97EE6ED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46DF872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39E13243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F521021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A418905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1F326627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6B8597C5" w14:textId="77777777" w:rsidR="00C13FF2" w:rsidRDefault="00C13FF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DC5478E" w14:textId="22AC4909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SÓCIO ADMINISTRADOR</w:t>
      </w:r>
      <w:r w:rsidR="00F51FBE" w:rsidRPr="0006653F">
        <w:rPr>
          <w:rFonts w:ascii="Arial" w:hAnsi="Arial" w:cs="Arial"/>
          <w:b/>
          <w:sz w:val="17"/>
          <w:szCs w:val="17"/>
          <w:lang w:val="pt-BR"/>
        </w:rPr>
        <w:t xml:space="preserve"> 1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B3647B" w:rsidRPr="0006653F" w14:paraId="551FA8C1" w14:textId="77777777" w:rsidTr="003271D7">
        <w:trPr>
          <w:trHeight w:val="397"/>
        </w:trPr>
        <w:tc>
          <w:tcPr>
            <w:tcW w:w="7200" w:type="dxa"/>
            <w:gridSpan w:val="3"/>
          </w:tcPr>
          <w:p w14:paraId="145703F5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Sócio Administrador:</w:t>
            </w:r>
          </w:p>
          <w:p w14:paraId="5161EC01" w14:textId="77777777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93F7ABC" w14:textId="482BBF9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435468FF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184CCB4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5591DCBB" w14:textId="77777777" w:rsidTr="00095B73">
        <w:tc>
          <w:tcPr>
            <w:tcW w:w="2943" w:type="dxa"/>
          </w:tcPr>
          <w:p w14:paraId="3A99C9E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24AF08C0" w14:textId="77777777" w:rsidR="00B3647B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E3A24C" w14:textId="34A7CEA3" w:rsidR="0006653F" w:rsidRPr="0006653F" w:rsidRDefault="0006653F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0FD60F5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2217F66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0C5530F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3B44B2F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E2F41B5" w14:textId="77777777" w:rsidTr="00095B73">
        <w:tc>
          <w:tcPr>
            <w:tcW w:w="2943" w:type="dxa"/>
          </w:tcPr>
          <w:p w14:paraId="57CDE49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10C6B1CC" w14:textId="6D9D41CE" w:rsidR="002A0827" w:rsidRPr="0006653F" w:rsidRDefault="002A0827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319FA32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54429995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1A0ACC7D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Conselho da Classe:</w:t>
            </w:r>
          </w:p>
          <w:p w14:paraId="2B53855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E1E3C3A" w14:textId="77777777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54BC0228" w14:textId="67B4985E" w:rsidR="00F51FBE" w:rsidRPr="0006653F" w:rsidRDefault="00F51FBE" w:rsidP="00F51FBE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SÓCIO ADMINISTRADOR 2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F51FBE" w:rsidRPr="0006653F" w14:paraId="2A752FA4" w14:textId="77777777" w:rsidTr="005F16AD">
        <w:trPr>
          <w:trHeight w:val="397"/>
        </w:trPr>
        <w:tc>
          <w:tcPr>
            <w:tcW w:w="7200" w:type="dxa"/>
            <w:gridSpan w:val="3"/>
          </w:tcPr>
          <w:p w14:paraId="4BAB8D93" w14:textId="69EF76CE" w:rsidR="00F51FBE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Sócio Administrador:</w:t>
            </w:r>
          </w:p>
          <w:p w14:paraId="22AD9A80" w14:textId="77777777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0F632077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68E12376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201A427B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FBE" w:rsidRPr="0006653F" w14:paraId="6494EB59" w14:textId="77777777" w:rsidTr="00095B73">
        <w:tc>
          <w:tcPr>
            <w:tcW w:w="2943" w:type="dxa"/>
          </w:tcPr>
          <w:p w14:paraId="6CB180F0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7C77AC20" w14:textId="77777777" w:rsidR="00F51FBE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  <w:p w14:paraId="70AC79A3" w14:textId="790CD5EC" w:rsidR="0006653F" w:rsidRPr="0006653F" w:rsidRDefault="0006653F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23C34532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1542670F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2F786066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3816FA81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FBE" w:rsidRPr="0006653F" w14:paraId="32ED4517" w14:textId="77777777" w:rsidTr="00095B73">
        <w:tc>
          <w:tcPr>
            <w:tcW w:w="2943" w:type="dxa"/>
          </w:tcPr>
          <w:p w14:paraId="40158FEC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163F1B5E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0E099555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20B2897D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7C514F4E" w14:textId="77777777" w:rsidR="00F51FBE" w:rsidRPr="0006653F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Conselho da Classe:</w:t>
            </w:r>
          </w:p>
          <w:p w14:paraId="75C04ED5" w14:textId="77777777" w:rsidR="00F51FBE" w:rsidRDefault="00F51FBE" w:rsidP="005F16AD">
            <w:pPr>
              <w:rPr>
                <w:rFonts w:ascii="Arial" w:hAnsi="Arial" w:cs="Arial"/>
                <w:sz w:val="17"/>
                <w:szCs w:val="17"/>
              </w:rPr>
            </w:pPr>
          </w:p>
          <w:p w14:paraId="565C6DCD" w14:textId="1D378399" w:rsidR="002A0827" w:rsidRPr="0006653F" w:rsidRDefault="002A0827" w:rsidP="005F16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B422B69" w14:textId="77777777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7AFCE32" w14:textId="4DE3056F" w:rsidR="004207C2" w:rsidRPr="0006653F" w:rsidRDefault="004207C2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8F950B0" w14:textId="37B72268" w:rsidR="00B3647B" w:rsidRPr="0006653F" w:rsidRDefault="00B3647B" w:rsidP="00B3647B">
      <w:pPr>
        <w:pStyle w:val="Textopadro"/>
        <w:rPr>
          <w:rFonts w:ascii="Arial" w:hAnsi="Arial" w:cs="Arial"/>
          <w:b/>
          <w:color w:val="FF0000"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DADOS DO RESPONSÁVEL TÉCNICO</w:t>
      </w:r>
      <w:r w:rsidRPr="0006653F">
        <w:rPr>
          <w:rFonts w:ascii="Arial" w:hAnsi="Arial" w:cs="Arial"/>
          <w:b/>
          <w:color w:val="FF0000"/>
          <w:sz w:val="17"/>
          <w:szCs w:val="17"/>
          <w:lang w:val="pt-BR"/>
        </w:rPr>
        <w:t xml:space="preserve">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571"/>
        <w:gridCol w:w="2831"/>
      </w:tblGrid>
      <w:tr w:rsidR="00B3647B" w:rsidRPr="0006653F" w14:paraId="76CA8920" w14:textId="77777777" w:rsidTr="003271D7">
        <w:tc>
          <w:tcPr>
            <w:tcW w:w="7200" w:type="dxa"/>
            <w:gridSpan w:val="3"/>
          </w:tcPr>
          <w:p w14:paraId="6F99650C" w14:textId="16134F53" w:rsidR="00B3647B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Nome do </w:t>
            </w:r>
            <w:r w:rsidR="00E24E98" w:rsidRPr="0006653F">
              <w:rPr>
                <w:rFonts w:ascii="Arial" w:hAnsi="Arial" w:cs="Arial"/>
                <w:sz w:val="17"/>
                <w:szCs w:val="17"/>
                <w:lang w:val="pt-BR"/>
              </w:rPr>
              <w:t>Responsável Técnico</w:t>
            </w: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  <w:p w14:paraId="7DD6D4D4" w14:textId="77777777" w:rsidR="0006653F" w:rsidRPr="0006653F" w:rsidRDefault="0006653F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6AC679E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831" w:type="dxa"/>
          </w:tcPr>
          <w:p w14:paraId="5B3EF57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Profissão:</w:t>
            </w:r>
          </w:p>
          <w:p w14:paraId="195BEE1D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6633341" w14:textId="77777777" w:rsidTr="00095B73">
        <w:tc>
          <w:tcPr>
            <w:tcW w:w="2943" w:type="dxa"/>
          </w:tcPr>
          <w:p w14:paraId="52FB927A" w14:textId="35AFB344" w:rsidR="00B3647B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  <w:p w14:paraId="307D010F" w14:textId="77777777" w:rsidR="0006653F" w:rsidRPr="0006653F" w:rsidRDefault="0006653F" w:rsidP="003271D7">
            <w:pPr>
              <w:rPr>
                <w:rFonts w:ascii="Arial" w:hAnsi="Arial" w:cs="Arial"/>
                <w:sz w:val="17"/>
                <w:szCs w:val="17"/>
              </w:rPr>
            </w:pPr>
          </w:p>
          <w:p w14:paraId="182F23E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6381C0C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Nacionalidade:</w:t>
            </w:r>
          </w:p>
          <w:p w14:paraId="03CDFE19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1099AA1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Estado Civil:</w:t>
            </w:r>
          </w:p>
          <w:p w14:paraId="721F5094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647B" w:rsidRPr="0006653F" w14:paraId="367232BF" w14:textId="77777777" w:rsidTr="00095B73">
        <w:tc>
          <w:tcPr>
            <w:tcW w:w="2943" w:type="dxa"/>
          </w:tcPr>
          <w:p w14:paraId="16B2174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CPF:</w:t>
            </w:r>
          </w:p>
          <w:p w14:paraId="4933263A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</w:tcPr>
          <w:p w14:paraId="4A4E647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RG:</w:t>
            </w:r>
          </w:p>
          <w:p w14:paraId="3C706067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14:paraId="3E2F13FA" w14:textId="57A4A403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de Registro no CR</w:t>
            </w:r>
            <w:r w:rsidR="002A0827">
              <w:rPr>
                <w:rFonts w:ascii="Arial" w:hAnsi="Arial" w:cs="Arial"/>
                <w:sz w:val="17"/>
                <w:szCs w:val="17"/>
              </w:rPr>
              <w:t>O</w:t>
            </w:r>
            <w:r w:rsidRPr="0006653F">
              <w:rPr>
                <w:rFonts w:ascii="Arial" w:hAnsi="Arial" w:cs="Arial"/>
                <w:sz w:val="17"/>
                <w:szCs w:val="17"/>
              </w:rPr>
              <w:t>-MG:</w:t>
            </w:r>
          </w:p>
          <w:p w14:paraId="2F1E3F61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FA2ADD8" w14:textId="77777777" w:rsidR="00B3647B" w:rsidRPr="0006653F" w:rsidRDefault="00B3647B" w:rsidP="00B3647B">
      <w:pPr>
        <w:pStyle w:val="Textopadro"/>
        <w:rPr>
          <w:rFonts w:ascii="Arial" w:hAnsi="Arial" w:cs="Arial"/>
          <w:b/>
          <w:color w:val="FF0000"/>
          <w:sz w:val="17"/>
          <w:szCs w:val="17"/>
          <w:lang w:val="pt-BR"/>
        </w:rPr>
      </w:pPr>
    </w:p>
    <w:p w14:paraId="7EF4295B" w14:textId="77777777" w:rsidR="00B3647B" w:rsidRPr="0006653F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DADOS BANCÁRIOS </w:t>
      </w:r>
    </w:p>
    <w:tbl>
      <w:tblPr>
        <w:tblStyle w:val="Tabelacomgrade"/>
        <w:tblW w:w="10035" w:type="dxa"/>
        <w:tblLayout w:type="fixed"/>
        <w:tblLook w:val="04A0" w:firstRow="1" w:lastRow="0" w:firstColumn="1" w:lastColumn="0" w:noHBand="0" w:noVBand="1"/>
      </w:tblPr>
      <w:tblGrid>
        <w:gridCol w:w="3938"/>
        <w:gridCol w:w="2206"/>
        <w:gridCol w:w="488"/>
        <w:gridCol w:w="3403"/>
      </w:tblGrid>
      <w:tr w:rsidR="00B3647B" w:rsidRPr="0006653F" w14:paraId="6FE4907A" w14:textId="77777777" w:rsidTr="003271D7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BD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Nome do Banco:</w:t>
            </w:r>
          </w:p>
          <w:p w14:paraId="6F793DE0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BB2E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Código do Banco:</w:t>
            </w:r>
          </w:p>
        </w:tc>
      </w:tr>
      <w:tr w:rsidR="00B3647B" w:rsidRPr="0006653F" w14:paraId="6E39FDD2" w14:textId="77777777" w:rsidTr="003271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E13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da Conta Corrente (informar o dígito verificador):</w:t>
            </w:r>
          </w:p>
          <w:p w14:paraId="1EFC6C28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F86C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Nome da Agência: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26B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  <w:r w:rsidRPr="0006653F">
              <w:rPr>
                <w:rFonts w:ascii="Arial" w:hAnsi="Arial" w:cs="Arial"/>
                <w:sz w:val="17"/>
                <w:szCs w:val="17"/>
              </w:rPr>
              <w:t>Nº da Agência (informar o dígito verificador):</w:t>
            </w:r>
          </w:p>
          <w:p w14:paraId="71F5653E" w14:textId="77777777" w:rsidR="00B3647B" w:rsidRPr="0006653F" w:rsidRDefault="00B3647B" w:rsidP="003271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CB5CB2" w14:textId="77777777" w:rsidR="00B3647B" w:rsidRPr="0006653F" w:rsidRDefault="00B3647B" w:rsidP="00B3647B">
      <w:pPr>
        <w:pStyle w:val="Textopadro"/>
        <w:rPr>
          <w:rFonts w:ascii="Arial" w:hAnsi="Arial" w:cs="Arial"/>
          <w:sz w:val="17"/>
          <w:szCs w:val="17"/>
          <w:lang w:val="pt-BR"/>
        </w:rPr>
      </w:pPr>
    </w:p>
    <w:p w14:paraId="048F9CAB" w14:textId="3C00A4AE" w:rsidR="00F51FBE" w:rsidRPr="0006653F" w:rsidRDefault="00F51FBE" w:rsidP="00F51FBE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="00AB3478">
        <w:rPr>
          <w:rFonts w:ascii="Arial" w:hAnsi="Arial" w:cs="Arial"/>
          <w:b/>
          <w:sz w:val="17"/>
          <w:szCs w:val="17"/>
          <w:lang w:val="pt-BR"/>
        </w:rPr>
        <w:t xml:space="preserve">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ESPECIALIDADE(S) REQUERIDA(S)          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219"/>
        <w:gridCol w:w="2977"/>
        <w:gridCol w:w="1417"/>
        <w:gridCol w:w="1418"/>
      </w:tblGrid>
      <w:tr w:rsidR="00F51FBE" w:rsidRPr="0006653F" w14:paraId="691D434B" w14:textId="77777777" w:rsidTr="00AB3478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2DD" w14:textId="1EA834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Profissional</w:t>
            </w:r>
            <w:r w:rsidR="00963E5E"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1</w:t>
            </w:r>
          </w:p>
          <w:p w14:paraId="0A2C3D80" w14:textId="77777777" w:rsidR="00F51FBE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2566B83E" w14:textId="3D052A15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DF96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Especialidade(s) / Área de Atuação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7F1F" w14:textId="77777777" w:rsidR="00F51FBE" w:rsidRPr="0006653F" w:rsidRDefault="00F51FB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8508" w14:textId="20D6E572" w:rsidR="00F51FBE" w:rsidRPr="0006653F" w:rsidRDefault="00F51FBE" w:rsidP="005F16AD">
            <w:pPr>
              <w:pStyle w:val="Textopadro"/>
              <w:ind w:left="-108" w:right="-77"/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no CR</w:t>
            </w:r>
            <w:r w:rsidR="002A0827">
              <w:rPr>
                <w:rFonts w:ascii="Arial" w:hAnsi="Arial" w:cs="Arial"/>
                <w:sz w:val="17"/>
                <w:szCs w:val="17"/>
                <w:lang w:val="pt-BR"/>
              </w:rPr>
              <w:t>O</w:t>
            </w: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-MG</w:t>
            </w:r>
          </w:p>
        </w:tc>
      </w:tr>
      <w:tr w:rsidR="00900A96" w:rsidRPr="0006653F" w14:paraId="117E5DC0" w14:textId="77777777" w:rsidTr="005F16AD">
        <w:tc>
          <w:tcPr>
            <w:tcW w:w="10031" w:type="dxa"/>
            <w:gridSpan w:val="4"/>
          </w:tcPr>
          <w:p w14:paraId="7E0411B6" w14:textId="075B20BA" w:rsidR="00900A96" w:rsidRPr="0006653F" w:rsidRDefault="00963E5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5ADD9FE3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7D286382" w14:textId="5E40111E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900A96" w:rsidRPr="0006653F" w14:paraId="18996209" w14:textId="77777777" w:rsidTr="005F16AD">
        <w:tc>
          <w:tcPr>
            <w:tcW w:w="10031" w:type="dxa"/>
            <w:gridSpan w:val="4"/>
          </w:tcPr>
          <w:p w14:paraId="4FB559AD" w14:textId="0449CF73" w:rsidR="00900A96" w:rsidRPr="0006653F" w:rsidRDefault="00963E5E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FAIXA ETÁRIA QUE ATENDE</w:t>
            </w:r>
          </w:p>
          <w:p w14:paraId="7B3E1ADC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761A8AC3" w14:textId="734A4BC1" w:rsidR="00F51FBE" w:rsidRPr="0006653F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8F457F9" w14:textId="4108CD15" w:rsidR="00900A96" w:rsidRPr="0006653F" w:rsidRDefault="00900A96" w:rsidP="00900A96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="00AB3478">
        <w:rPr>
          <w:rFonts w:ascii="Arial" w:hAnsi="Arial" w:cs="Arial"/>
          <w:b/>
          <w:sz w:val="17"/>
          <w:szCs w:val="17"/>
          <w:lang w:val="pt-BR"/>
        </w:rPr>
        <w:t xml:space="preserve">      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ESPECIALIDADE(S) REQUERIDA(S)          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219"/>
        <w:gridCol w:w="2977"/>
        <w:gridCol w:w="1559"/>
        <w:gridCol w:w="1276"/>
      </w:tblGrid>
      <w:tr w:rsidR="00900A96" w:rsidRPr="0006653F" w14:paraId="4CC47777" w14:textId="77777777" w:rsidTr="005F16AD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721" w14:textId="35F169DC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Profissional</w:t>
            </w:r>
            <w:r w:rsidR="00963E5E"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2</w:t>
            </w:r>
          </w:p>
          <w:p w14:paraId="0880731D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64CE794" w14:textId="034BA834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E365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Especialidade(s) / Área de Atuação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03B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7FC5" w14:textId="2FA301A7" w:rsidR="00900A96" w:rsidRPr="0006653F" w:rsidRDefault="00900A96" w:rsidP="005F16AD">
            <w:pPr>
              <w:pStyle w:val="Textopadro"/>
              <w:ind w:left="-108" w:right="-77"/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no CR</w:t>
            </w:r>
            <w:r w:rsidR="002A0827">
              <w:rPr>
                <w:rFonts w:ascii="Arial" w:hAnsi="Arial" w:cs="Arial"/>
                <w:sz w:val="17"/>
                <w:szCs w:val="17"/>
                <w:lang w:val="pt-BR"/>
              </w:rPr>
              <w:t>O</w:t>
            </w: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-MG</w:t>
            </w:r>
          </w:p>
        </w:tc>
      </w:tr>
      <w:tr w:rsidR="00900A96" w:rsidRPr="0006653F" w14:paraId="567FC9BB" w14:textId="77777777" w:rsidTr="005F16AD">
        <w:tc>
          <w:tcPr>
            <w:tcW w:w="10031" w:type="dxa"/>
            <w:gridSpan w:val="4"/>
          </w:tcPr>
          <w:p w14:paraId="1FD5547F" w14:textId="2424A235" w:rsidR="00900A96" w:rsidRPr="0006653F" w:rsidRDefault="0006653F" w:rsidP="005F16AD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2C6F9B6E" w14:textId="77777777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56174A07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900A96" w:rsidRPr="0006653F" w14:paraId="62E38DF0" w14:textId="77777777" w:rsidTr="005F16AD">
        <w:tc>
          <w:tcPr>
            <w:tcW w:w="10031" w:type="dxa"/>
            <w:gridSpan w:val="4"/>
          </w:tcPr>
          <w:p w14:paraId="0EF516E6" w14:textId="77777777" w:rsidR="00900A96" w:rsidRPr="0006653F" w:rsidRDefault="0006653F" w:rsidP="005F16AD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FAIXA ETÁRIA QUE ATENDE</w:t>
            </w:r>
          </w:p>
          <w:p w14:paraId="0CD85939" w14:textId="6B7C2701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04492121" w14:textId="115875AF" w:rsidR="00F51FBE" w:rsidRDefault="00F51FBE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09A7850E" w14:textId="7AA832B0" w:rsidR="00C516E8" w:rsidRDefault="00C516E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21AD8A84" w14:textId="19A7B81B" w:rsidR="00C516E8" w:rsidRDefault="00C516E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24EA898" w14:textId="2EA69F52" w:rsidR="00C516E8" w:rsidRDefault="00C516E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493AC6EF" w14:textId="6EEE96DD" w:rsidR="00C516E8" w:rsidRDefault="00C516E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521E8688" w14:textId="781BFF1F" w:rsidR="00C516E8" w:rsidRDefault="00C516E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651741CB" w14:textId="4843FA90" w:rsidR="00C516E8" w:rsidRDefault="00C516E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2F03CC7" w14:textId="77777777" w:rsidR="00C516E8" w:rsidRPr="0006653F" w:rsidRDefault="00C516E8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74513815" w14:textId="77777777" w:rsidR="00C516E8" w:rsidRDefault="00C516E8" w:rsidP="00900A96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11207938" w14:textId="7B0B1C7F" w:rsidR="00900A96" w:rsidRPr="0006653F" w:rsidRDefault="00900A96" w:rsidP="00900A96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CORPO CLÍNICO</w:t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Pr="0006653F">
        <w:rPr>
          <w:rFonts w:ascii="Arial" w:hAnsi="Arial" w:cs="Arial"/>
          <w:b/>
          <w:sz w:val="17"/>
          <w:szCs w:val="17"/>
          <w:lang w:val="pt-BR"/>
        </w:rPr>
        <w:tab/>
      </w:r>
      <w:r w:rsidR="00AB3478">
        <w:rPr>
          <w:rFonts w:ascii="Arial" w:hAnsi="Arial" w:cs="Arial"/>
          <w:b/>
          <w:sz w:val="17"/>
          <w:szCs w:val="17"/>
          <w:lang w:val="pt-BR"/>
        </w:rPr>
        <w:t xml:space="preserve">             </w:t>
      </w:r>
      <w:r w:rsidRPr="0006653F">
        <w:rPr>
          <w:rFonts w:ascii="Arial" w:hAnsi="Arial" w:cs="Arial"/>
          <w:b/>
          <w:sz w:val="17"/>
          <w:szCs w:val="17"/>
          <w:lang w:val="pt-BR"/>
        </w:rPr>
        <w:t xml:space="preserve">ESPECIALIDADE(S) REQUERIDA(S)          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219"/>
        <w:gridCol w:w="2977"/>
        <w:gridCol w:w="1559"/>
        <w:gridCol w:w="1276"/>
      </w:tblGrid>
      <w:tr w:rsidR="00900A96" w:rsidRPr="0006653F" w14:paraId="469BFEEF" w14:textId="77777777" w:rsidTr="005F16AD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6E5" w14:textId="0976F258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Nome do Profissional</w:t>
            </w:r>
            <w:r w:rsidR="00963E5E" w:rsidRPr="0006653F">
              <w:rPr>
                <w:rFonts w:ascii="Arial" w:hAnsi="Arial" w:cs="Arial"/>
                <w:sz w:val="17"/>
                <w:szCs w:val="17"/>
                <w:lang w:val="pt-BR"/>
              </w:rPr>
              <w:t xml:space="preserve"> 3</w:t>
            </w:r>
          </w:p>
          <w:p w14:paraId="47633BC6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49FBF8F5" w14:textId="42CCD70F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9B5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Especialidade(s) / Área de Atuação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243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CPF: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088E" w14:textId="10802814" w:rsidR="00900A96" w:rsidRPr="0006653F" w:rsidRDefault="00900A96" w:rsidP="005F16AD">
            <w:pPr>
              <w:pStyle w:val="Textopadro"/>
              <w:ind w:left="-108" w:right="-77"/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Nº no CR</w:t>
            </w:r>
            <w:r w:rsidR="002A0827">
              <w:rPr>
                <w:rFonts w:ascii="Arial" w:hAnsi="Arial" w:cs="Arial"/>
                <w:sz w:val="17"/>
                <w:szCs w:val="17"/>
                <w:lang w:val="pt-BR"/>
              </w:rPr>
              <w:t>O</w:t>
            </w:r>
            <w:r w:rsidRPr="0006653F">
              <w:rPr>
                <w:rFonts w:ascii="Arial" w:hAnsi="Arial" w:cs="Arial"/>
                <w:sz w:val="17"/>
                <w:szCs w:val="17"/>
                <w:lang w:val="pt-BR"/>
              </w:rPr>
              <w:t>-MG</w:t>
            </w:r>
          </w:p>
        </w:tc>
      </w:tr>
      <w:tr w:rsidR="00900A96" w:rsidRPr="0006653F" w14:paraId="09AD1408" w14:textId="77777777" w:rsidTr="005F16AD">
        <w:tc>
          <w:tcPr>
            <w:tcW w:w="10031" w:type="dxa"/>
            <w:gridSpan w:val="4"/>
          </w:tcPr>
          <w:p w14:paraId="541E83C3" w14:textId="6ECFD611" w:rsidR="00900A96" w:rsidRPr="0006653F" w:rsidRDefault="0006653F" w:rsidP="005F16AD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PERTENCE AO CORPO CLÍNICO DO HOSPITAL (Informe o nome do Hospital)</w:t>
            </w:r>
          </w:p>
          <w:p w14:paraId="365439AC" w14:textId="77777777" w:rsidR="0006653F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31B1B658" w14:textId="77777777" w:rsidR="00900A96" w:rsidRPr="0006653F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  <w:tr w:rsidR="00900A96" w:rsidRPr="0006653F" w14:paraId="7022D457" w14:textId="77777777" w:rsidTr="005F16AD">
        <w:tc>
          <w:tcPr>
            <w:tcW w:w="10031" w:type="dxa"/>
            <w:gridSpan w:val="4"/>
          </w:tcPr>
          <w:p w14:paraId="6A93051C" w14:textId="3396739B" w:rsidR="00900A96" w:rsidRPr="0006653F" w:rsidRDefault="0006653F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FAIXA ETÁRIA QUE ATENDE</w:t>
            </w:r>
          </w:p>
          <w:p w14:paraId="504F11F2" w14:textId="77777777" w:rsidR="00900A96" w:rsidRDefault="00900A96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14:paraId="2537FE48" w14:textId="5F04A587" w:rsidR="00AB3478" w:rsidRPr="0006653F" w:rsidRDefault="00AB3478" w:rsidP="005F16AD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</w:p>
        </w:tc>
      </w:tr>
    </w:tbl>
    <w:p w14:paraId="07C495D2" w14:textId="04794702" w:rsid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472CF211" w14:textId="224F3EB5" w:rsidR="0006653F" w:rsidRDefault="0006653F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</w:p>
    <w:p w14:paraId="617FCCC4" w14:textId="7A97A276" w:rsidR="00B3647B" w:rsidRDefault="00B3647B" w:rsidP="00B3647B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06653F">
        <w:rPr>
          <w:rFonts w:ascii="Arial" w:hAnsi="Arial" w:cs="Arial"/>
          <w:b/>
          <w:sz w:val="17"/>
          <w:szCs w:val="17"/>
          <w:lang w:val="pt-BR"/>
        </w:rPr>
        <w:t>PROCEDIMENTOS/EXAMES REALIZADOS NO ESTABELECIMENTO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954"/>
        <w:gridCol w:w="3776"/>
        <w:gridCol w:w="987"/>
        <w:gridCol w:w="4343"/>
      </w:tblGrid>
      <w:tr w:rsidR="00B3647B" w:rsidRPr="0006653F" w14:paraId="70548914" w14:textId="77777777" w:rsidTr="00C516E8">
        <w:tc>
          <w:tcPr>
            <w:tcW w:w="954" w:type="dxa"/>
          </w:tcPr>
          <w:p w14:paraId="7EDF75A2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Código TUSS</w:t>
            </w:r>
          </w:p>
        </w:tc>
        <w:tc>
          <w:tcPr>
            <w:tcW w:w="3776" w:type="dxa"/>
          </w:tcPr>
          <w:p w14:paraId="5DB0C069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 xml:space="preserve"> Descrição</w:t>
            </w:r>
          </w:p>
        </w:tc>
        <w:tc>
          <w:tcPr>
            <w:tcW w:w="987" w:type="dxa"/>
          </w:tcPr>
          <w:p w14:paraId="60D26006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>Código TUSS</w:t>
            </w:r>
          </w:p>
        </w:tc>
        <w:tc>
          <w:tcPr>
            <w:tcW w:w="4343" w:type="dxa"/>
          </w:tcPr>
          <w:p w14:paraId="01BAA4E5" w14:textId="77777777" w:rsidR="00B3647B" w:rsidRPr="0006653F" w:rsidRDefault="00B3647B" w:rsidP="003271D7">
            <w:pPr>
              <w:pStyle w:val="Textopadro"/>
              <w:ind w:left="-108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  <w:r w:rsidRPr="0006653F">
              <w:rPr>
                <w:rFonts w:ascii="Arial" w:hAnsi="Arial" w:cs="Arial"/>
                <w:b/>
                <w:sz w:val="17"/>
                <w:szCs w:val="17"/>
                <w:lang w:val="pt-BR"/>
              </w:rPr>
              <w:t xml:space="preserve"> Descrição</w:t>
            </w:r>
          </w:p>
        </w:tc>
      </w:tr>
      <w:tr w:rsidR="00B3647B" w:rsidRPr="0006653F" w14:paraId="3E056B1E" w14:textId="77777777" w:rsidTr="00C516E8">
        <w:trPr>
          <w:trHeight w:val="322"/>
        </w:trPr>
        <w:tc>
          <w:tcPr>
            <w:tcW w:w="954" w:type="dxa"/>
          </w:tcPr>
          <w:p w14:paraId="761BC4B1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776" w:type="dxa"/>
          </w:tcPr>
          <w:p w14:paraId="2255B7F5" w14:textId="77777777" w:rsidR="00B3647B" w:rsidRPr="0006653F" w:rsidRDefault="00B3647B" w:rsidP="003271D7">
            <w:pPr>
              <w:pStyle w:val="Textopadro"/>
              <w:ind w:left="-250" w:right="-108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4D7EFD0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1BBD08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4E2A793E" w14:textId="77777777" w:rsidTr="00C516E8">
        <w:trPr>
          <w:trHeight w:val="283"/>
        </w:trPr>
        <w:tc>
          <w:tcPr>
            <w:tcW w:w="954" w:type="dxa"/>
          </w:tcPr>
          <w:p w14:paraId="70EB2EA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776" w:type="dxa"/>
          </w:tcPr>
          <w:p w14:paraId="096A4EFC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4E64CC9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0C08F1A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1A1BCB5D" w14:textId="77777777" w:rsidTr="00C516E8">
        <w:trPr>
          <w:trHeight w:val="283"/>
        </w:trPr>
        <w:tc>
          <w:tcPr>
            <w:tcW w:w="954" w:type="dxa"/>
          </w:tcPr>
          <w:p w14:paraId="4E7A0B8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776" w:type="dxa"/>
          </w:tcPr>
          <w:p w14:paraId="3B180E62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24EC9A1F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23E16CE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66B42B22" w14:textId="77777777" w:rsidTr="00C516E8">
        <w:trPr>
          <w:trHeight w:val="283"/>
        </w:trPr>
        <w:tc>
          <w:tcPr>
            <w:tcW w:w="954" w:type="dxa"/>
          </w:tcPr>
          <w:p w14:paraId="3755626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776" w:type="dxa"/>
          </w:tcPr>
          <w:p w14:paraId="61AD35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4CF3FE43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476E1F5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02FFB058" w14:textId="77777777" w:rsidTr="00C516E8">
        <w:trPr>
          <w:trHeight w:val="283"/>
        </w:trPr>
        <w:tc>
          <w:tcPr>
            <w:tcW w:w="954" w:type="dxa"/>
          </w:tcPr>
          <w:p w14:paraId="28E7A6D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776" w:type="dxa"/>
          </w:tcPr>
          <w:p w14:paraId="59F89119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2FE343C0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3CAAE428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B3647B" w:rsidRPr="0006653F" w14:paraId="69D3236D" w14:textId="77777777" w:rsidTr="00C516E8">
        <w:trPr>
          <w:trHeight w:val="283"/>
        </w:trPr>
        <w:tc>
          <w:tcPr>
            <w:tcW w:w="954" w:type="dxa"/>
          </w:tcPr>
          <w:p w14:paraId="261CE355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3776" w:type="dxa"/>
          </w:tcPr>
          <w:p w14:paraId="3D49F2AC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987" w:type="dxa"/>
          </w:tcPr>
          <w:p w14:paraId="58EF8334" w14:textId="1EFC090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4343" w:type="dxa"/>
          </w:tcPr>
          <w:p w14:paraId="7789501B" w14:textId="77777777" w:rsidR="00B3647B" w:rsidRPr="0006653F" w:rsidRDefault="00B3647B" w:rsidP="003271D7">
            <w:pPr>
              <w:pStyle w:val="Textopadr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</w:tbl>
    <w:p w14:paraId="0CB1EB38" w14:textId="3661D515" w:rsidR="0006653F" w:rsidRDefault="00631E48" w:rsidP="0006653F">
      <w:pPr>
        <w:keepNext/>
        <w:spacing w:line="24" w:lineRule="atLeast"/>
        <w:ind w:firstLine="357"/>
        <w:jc w:val="both"/>
        <w:outlineLvl w:val="4"/>
        <w:rPr>
          <w:rFonts w:ascii="Arial" w:hAnsi="Arial" w:cs="Arial"/>
          <w:b/>
          <w:sz w:val="17"/>
          <w:szCs w:val="17"/>
        </w:rPr>
      </w:pPr>
      <w:r w:rsidRPr="00631E48">
        <w:rPr>
          <w:rFonts w:ascii="Arial" w:hAnsi="Arial" w:cs="Arial"/>
          <w:b/>
          <w:sz w:val="17"/>
          <w:szCs w:val="17"/>
        </w:rPr>
        <w:t>*Se o espaço for insuficiente para listar os procedimentos, apresentar relação anexa.</w:t>
      </w:r>
    </w:p>
    <w:tbl>
      <w:tblPr>
        <w:tblpPr w:leftFromText="141" w:rightFromText="141" w:vertAnchor="text" w:horzAnchor="margin" w:tblpY="504"/>
        <w:tblW w:w="10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C516E8" w:rsidRPr="00A43BB8" w14:paraId="0E05013D" w14:textId="77777777" w:rsidTr="00C516E8">
        <w:tc>
          <w:tcPr>
            <w:tcW w:w="10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50B6" w14:textId="77777777" w:rsidR="00C516E8" w:rsidRDefault="00C516E8" w:rsidP="00C516E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D43C3E" w14:textId="77777777" w:rsidR="00C516E8" w:rsidRDefault="00C516E8" w:rsidP="00C516E8">
            <w:pPr>
              <w:rPr>
                <w:rFonts w:ascii="Arial" w:hAnsi="Arial" w:cs="Arial"/>
                <w:sz w:val="22"/>
                <w:szCs w:val="22"/>
              </w:rPr>
            </w:pPr>
            <w:r w:rsidRPr="00A43BB8">
              <w:rPr>
                <w:rFonts w:ascii="Arial" w:hAnsi="Arial" w:cs="Arial"/>
                <w:sz w:val="22"/>
                <w:szCs w:val="22"/>
              </w:rPr>
              <w:t>O candidato que prestará atendimento aos beneficiários do plano de saúde do Agros participa, como sócio ou dirigente, de empresas que mantenham relacionamento comercial com o Agros ou faz parte do quadro funcional do Instituto?</w:t>
            </w:r>
          </w:p>
          <w:p w14:paraId="26180678" w14:textId="77777777" w:rsidR="00C516E8" w:rsidRPr="00A43BB8" w:rsidRDefault="00C516E8" w:rsidP="00C51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CEB4F" w14:textId="77777777" w:rsidR="00C516E8" w:rsidRPr="00A43BB8" w:rsidRDefault="00C516E8" w:rsidP="00C516E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 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 xml:space="preserve"> ) NÃO</w:t>
            </w:r>
          </w:p>
          <w:p w14:paraId="6B0793D6" w14:textId="77777777" w:rsidR="00C516E8" w:rsidRDefault="00C516E8" w:rsidP="00C516E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 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> ) SIM. Descreva o vínculo ______________________________________________________</w:t>
            </w:r>
          </w:p>
          <w:p w14:paraId="249BF4A4" w14:textId="5CE2997E" w:rsidR="001E3823" w:rsidRPr="00C516E8" w:rsidRDefault="001E3823" w:rsidP="00C51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EA170" w14:textId="77777777" w:rsidR="00C516E8" w:rsidRDefault="00C516E8" w:rsidP="00C516E8">
      <w:pPr>
        <w:keepNext/>
        <w:spacing w:line="24" w:lineRule="atLeast"/>
        <w:ind w:firstLine="357"/>
        <w:jc w:val="both"/>
        <w:outlineLvl w:val="4"/>
        <w:rPr>
          <w:rFonts w:ascii="Arial" w:hAnsi="Arial" w:cs="Arial"/>
          <w:b/>
          <w:sz w:val="18"/>
          <w:szCs w:val="18"/>
        </w:rPr>
      </w:pPr>
    </w:p>
    <w:p w14:paraId="50FA6E61" w14:textId="77777777" w:rsidR="001E3823" w:rsidRDefault="00C516E8" w:rsidP="001E3823">
      <w:pPr>
        <w:keepNext/>
        <w:tabs>
          <w:tab w:val="left" w:pos="142"/>
        </w:tabs>
        <w:spacing w:line="24" w:lineRule="atLeast"/>
        <w:jc w:val="both"/>
        <w:outlineLvl w:val="4"/>
        <w:rPr>
          <w:rFonts w:ascii="Arial" w:hAnsi="Arial" w:cs="Arial"/>
          <w:b/>
          <w:sz w:val="18"/>
          <w:szCs w:val="18"/>
        </w:rPr>
      </w:pPr>
      <w:r w:rsidRPr="001E3823">
        <w:rPr>
          <w:rFonts w:ascii="Arial" w:hAnsi="Arial" w:cs="Arial"/>
          <w:b/>
          <w:sz w:val="17"/>
          <w:szCs w:val="17"/>
        </w:rPr>
        <w:t>CONFLITO DE INTERESSE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D1CFA2F" w14:textId="326961EC" w:rsidR="001E3823" w:rsidRDefault="00C516E8" w:rsidP="001E3823">
      <w:pPr>
        <w:keepNext/>
        <w:tabs>
          <w:tab w:val="left" w:pos="142"/>
        </w:tabs>
        <w:spacing w:line="24" w:lineRule="atLeast"/>
        <w:jc w:val="both"/>
        <w:outlineLvl w:val="4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E3823">
        <w:rPr>
          <w:rFonts w:ascii="Arial" w:hAnsi="Arial" w:cs="Arial"/>
          <w:b/>
          <w:sz w:val="18"/>
          <w:szCs w:val="18"/>
        </w:rPr>
        <w:tab/>
        <w:t xml:space="preserve"> </w:t>
      </w:r>
      <w:r w:rsidR="001E3823" w:rsidRPr="0006653F">
        <w:rPr>
          <w:rFonts w:ascii="Arial" w:hAnsi="Arial" w:cs="Arial"/>
          <w:b/>
          <w:sz w:val="17"/>
          <w:szCs w:val="17"/>
        </w:rPr>
        <w:t>QUALIFICAÇÕES - Marcar opção (com um “X”) nas perguntas abaixo e, caso positivo, anexar os documentos comprobatórios (certificados, etc.).</w:t>
      </w:r>
    </w:p>
    <w:p w14:paraId="79228671" w14:textId="6BB6AA9F" w:rsidR="00C516E8" w:rsidRDefault="00C516E8" w:rsidP="001E3823">
      <w:pPr>
        <w:keepNext/>
        <w:spacing w:line="24" w:lineRule="atLeast"/>
        <w:jc w:val="both"/>
        <w:outlineLvl w:val="4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</w:p>
    <w:p w14:paraId="3BBFBBC2" w14:textId="6B27FBF3" w:rsidR="00C516E8" w:rsidRPr="00A43BB8" w:rsidRDefault="00C516E8" w:rsidP="00C516E8">
      <w:pPr>
        <w:jc w:val="both"/>
        <w:rPr>
          <w:rFonts w:ascii="Arial" w:hAnsi="Arial" w:cs="Arial"/>
          <w:b/>
          <w:sz w:val="18"/>
          <w:szCs w:val="18"/>
        </w:rPr>
      </w:pPr>
      <w:r w:rsidRPr="0006653F">
        <w:rPr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08BF1304" wp14:editId="41D25937">
            <wp:simplePos x="0" y="0"/>
            <wp:positionH relativeFrom="margin">
              <wp:posOffset>-90805</wp:posOffset>
            </wp:positionH>
            <wp:positionV relativeFrom="page">
              <wp:posOffset>6543675</wp:posOffset>
            </wp:positionV>
            <wp:extent cx="6472555" cy="29914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5E974583" w14:textId="3CDCD271" w:rsidR="00631E48" w:rsidRDefault="00631E48" w:rsidP="0006653F">
      <w:pPr>
        <w:keepNext/>
        <w:spacing w:line="24" w:lineRule="atLeast"/>
        <w:ind w:firstLine="357"/>
        <w:jc w:val="both"/>
        <w:outlineLvl w:val="4"/>
        <w:rPr>
          <w:rFonts w:ascii="Arial" w:hAnsi="Arial" w:cs="Arial"/>
          <w:b/>
          <w:sz w:val="17"/>
          <w:szCs w:val="17"/>
        </w:rPr>
      </w:pPr>
    </w:p>
    <w:p w14:paraId="46C0D8AD" w14:textId="0E17626D" w:rsidR="00C516E8" w:rsidRDefault="00C516E8" w:rsidP="00B3647B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br w:type="page"/>
      </w:r>
    </w:p>
    <w:p w14:paraId="7E29917D" w14:textId="77777777" w:rsidR="00A60675" w:rsidRPr="0006653F" w:rsidRDefault="00A60675" w:rsidP="00B3647B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7"/>
          <w:szCs w:val="17"/>
          <w:u w:val="single"/>
        </w:rPr>
      </w:pPr>
    </w:p>
    <w:p w14:paraId="62E2F813" w14:textId="100211FA" w:rsidR="00B3647B" w:rsidRPr="0006653F" w:rsidRDefault="00B3647B" w:rsidP="00AE7A75">
      <w:pPr>
        <w:keepNext/>
        <w:spacing w:line="24" w:lineRule="atLeast"/>
        <w:ind w:firstLine="357"/>
        <w:outlineLvl w:val="4"/>
        <w:rPr>
          <w:rFonts w:ascii="Arial" w:hAnsi="Arial" w:cs="Arial"/>
          <w:b/>
          <w:sz w:val="17"/>
          <w:szCs w:val="17"/>
          <w:u w:val="single"/>
        </w:rPr>
      </w:pPr>
      <w:r w:rsidRPr="0006653F">
        <w:rPr>
          <w:rFonts w:ascii="Arial" w:hAnsi="Arial" w:cs="Arial"/>
          <w:b/>
          <w:sz w:val="17"/>
          <w:szCs w:val="17"/>
          <w:u w:val="single"/>
        </w:rPr>
        <w:t xml:space="preserve">ANEXAR </w:t>
      </w:r>
      <w:r w:rsidR="00AE7A75" w:rsidRPr="0006653F">
        <w:rPr>
          <w:rFonts w:ascii="Arial" w:hAnsi="Arial" w:cs="Arial"/>
          <w:b/>
          <w:sz w:val="17"/>
          <w:szCs w:val="17"/>
          <w:u w:val="single"/>
        </w:rPr>
        <w:t xml:space="preserve">À </w:t>
      </w:r>
      <w:r w:rsidRPr="0006653F">
        <w:rPr>
          <w:rFonts w:ascii="Arial" w:hAnsi="Arial" w:cs="Arial"/>
          <w:b/>
          <w:sz w:val="17"/>
          <w:szCs w:val="17"/>
          <w:u w:val="single"/>
        </w:rPr>
        <w:t>FICHA DE CREDENCIAMENTO, CÓPIA DOS DOCUMENTOS LISTADOS ABAIXO:</w:t>
      </w:r>
    </w:p>
    <w:p w14:paraId="3853DB60" w14:textId="77777777" w:rsidR="00B3647B" w:rsidRPr="0006653F" w:rsidRDefault="00B3647B" w:rsidP="00B3647B">
      <w:pPr>
        <w:spacing w:line="24" w:lineRule="atLeast"/>
        <w:jc w:val="center"/>
        <w:rPr>
          <w:rFonts w:ascii="Arial" w:hAnsi="Arial" w:cs="Arial"/>
          <w:b/>
          <w:sz w:val="17"/>
          <w:szCs w:val="17"/>
        </w:rPr>
      </w:pPr>
    </w:p>
    <w:p w14:paraId="0413CFFD" w14:textId="43B459B6" w:rsidR="00B3647B" w:rsidRPr="0006653F" w:rsidRDefault="00AE7A75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EM NOME PESSOA JURÍDICA</w:t>
      </w:r>
    </w:p>
    <w:p w14:paraId="071ED5C9" w14:textId="77777777" w:rsidR="00B3647B" w:rsidRPr="0006653F" w:rsidRDefault="00B3647B" w:rsidP="00B3647B">
      <w:pPr>
        <w:spacing w:line="24" w:lineRule="atLeast"/>
        <w:rPr>
          <w:rFonts w:ascii="Arial" w:hAnsi="Arial" w:cs="Arial"/>
          <w:b/>
          <w:sz w:val="17"/>
          <w:szCs w:val="17"/>
        </w:rPr>
      </w:pPr>
    </w:p>
    <w:p w14:paraId="44FC2E53" w14:textId="7B436002" w:rsidR="00B3647B" w:rsidRPr="0006653F" w:rsidRDefault="00B3647B" w:rsidP="004B79F9">
      <w:pPr>
        <w:pStyle w:val="PargrafodaLista"/>
        <w:numPr>
          <w:ilvl w:val="0"/>
          <w:numId w:val="46"/>
        </w:numPr>
        <w:tabs>
          <w:tab w:val="clear" w:pos="2610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CONTRATO SOCIAL E ÚLTIMA ALTERAÇÃO CONTRATUAL REGISTRADOS NA JUNTA COMERCIAL</w:t>
      </w:r>
    </w:p>
    <w:p w14:paraId="62C72655" w14:textId="3FC0E2FA" w:rsidR="004B79F9" w:rsidRPr="0006653F" w:rsidRDefault="004B79F9" w:rsidP="004B79F9">
      <w:pPr>
        <w:pStyle w:val="PargrafodaLista"/>
        <w:numPr>
          <w:ilvl w:val="0"/>
          <w:numId w:val="46"/>
        </w:numPr>
        <w:tabs>
          <w:tab w:val="clear" w:pos="2610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bookmarkStart w:id="0" w:name="_Hlk82439072"/>
      <w:r w:rsidRPr="0006653F">
        <w:rPr>
          <w:rFonts w:ascii="Arial" w:hAnsi="Arial" w:cs="Arial"/>
          <w:sz w:val="17"/>
          <w:szCs w:val="17"/>
        </w:rPr>
        <w:t>COMPROVANTES DAS QUALIFICAÇÕES MARCADAS NA FICHA CADASTRAL</w:t>
      </w:r>
      <w:bookmarkEnd w:id="0"/>
    </w:p>
    <w:p w14:paraId="198A09BC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INSCRIÇÃO NO CADASTRO NACIONAL DE PESSOA JURÍDICA - CNPJ</w:t>
      </w:r>
    </w:p>
    <w:p w14:paraId="5FA43422" w14:textId="0C5A70CA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ATUALIZADO DE INSCRIÇÃO JUNTO AO CR</w:t>
      </w:r>
      <w:r w:rsidR="002A0827">
        <w:rPr>
          <w:rFonts w:ascii="Arial" w:hAnsi="Arial" w:cs="Arial"/>
          <w:sz w:val="17"/>
          <w:szCs w:val="17"/>
        </w:rPr>
        <w:t>O</w:t>
      </w:r>
      <w:r w:rsidRPr="0006653F">
        <w:rPr>
          <w:rFonts w:ascii="Arial" w:hAnsi="Arial" w:cs="Arial"/>
          <w:sz w:val="17"/>
          <w:szCs w:val="17"/>
        </w:rPr>
        <w:t xml:space="preserve">-MG </w:t>
      </w:r>
    </w:p>
    <w:p w14:paraId="3970D717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DE PAGAMENTO DO IMPOSTO SOBRE PRESTAÇÃO DE SERVIÇOS (ISSQN) </w:t>
      </w:r>
    </w:p>
    <w:p w14:paraId="38F865EC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ALVARÁ DE LOCALIZAÇÃO E FUNCIONAMENTO EXPEDIDO PELA PREFEITURA MUNICIPAL </w:t>
      </w:r>
    </w:p>
    <w:p w14:paraId="2C6ADD09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ALVARÁ DA VIGILÂNCIA SANITÁRIA </w:t>
      </w:r>
    </w:p>
    <w:p w14:paraId="1AAE74FE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REGISTRO (DEFINITIVO) NO CADASTRO NACIONAL DE ESTABELECIMENTOS DE SAÚDE -</w:t>
      </w:r>
      <w:r w:rsidR="006D4462" w:rsidRPr="0006653F">
        <w:rPr>
          <w:rFonts w:ascii="Arial" w:hAnsi="Arial" w:cs="Arial"/>
          <w:sz w:val="17"/>
          <w:szCs w:val="17"/>
        </w:rPr>
        <w:t xml:space="preserve"> </w:t>
      </w:r>
      <w:r w:rsidRPr="0006653F">
        <w:rPr>
          <w:rFonts w:ascii="Arial" w:hAnsi="Arial" w:cs="Arial"/>
          <w:sz w:val="17"/>
          <w:szCs w:val="17"/>
        </w:rPr>
        <w:t>CNES</w:t>
      </w:r>
    </w:p>
    <w:p w14:paraId="31CAFC22" w14:textId="77777777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DOS DADOS BANCÁRIOS </w:t>
      </w:r>
    </w:p>
    <w:p w14:paraId="53375F3F" w14:textId="65BE49E4" w:rsidR="00B3647B" w:rsidRPr="0006653F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COMPROVANTE DE PAGAMENTO DA ANUIDADE DO CR</w:t>
      </w:r>
      <w:r w:rsidR="002A0827">
        <w:rPr>
          <w:rFonts w:ascii="Arial" w:hAnsi="Arial" w:cs="Arial"/>
          <w:sz w:val="17"/>
          <w:szCs w:val="17"/>
        </w:rPr>
        <w:t>O</w:t>
      </w:r>
      <w:r w:rsidRPr="0006653F">
        <w:rPr>
          <w:rFonts w:ascii="Arial" w:hAnsi="Arial" w:cs="Arial"/>
          <w:sz w:val="17"/>
          <w:szCs w:val="17"/>
        </w:rPr>
        <w:t>-MG OU CERTIDÃO DE NADA CONSTA</w:t>
      </w:r>
    </w:p>
    <w:p w14:paraId="0E4DC4E3" w14:textId="238A1781" w:rsidR="00B3647B" w:rsidRDefault="00B3647B" w:rsidP="00B3647B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COMPROVANTE DE DISPENSA DE RETENÇÃO DOS TRIBUTOS FEDERAIS (IRRF, COFINS, CSLL E PIS/PASEP) OU, SE DE OPTANTE PELO SIMPLES NACIONAL, APRESENTAR </w:t>
      </w:r>
      <w:r w:rsidRPr="0006653F">
        <w:rPr>
          <w:rFonts w:ascii="Arial" w:hAnsi="Arial" w:cs="Arial"/>
          <w:sz w:val="17"/>
          <w:szCs w:val="17"/>
          <w:u w:val="single"/>
        </w:rPr>
        <w:t>DECLARAÇÃO</w:t>
      </w:r>
      <w:r w:rsidRPr="0006653F">
        <w:rPr>
          <w:rFonts w:ascii="Arial" w:hAnsi="Arial" w:cs="Arial"/>
          <w:sz w:val="17"/>
          <w:szCs w:val="17"/>
        </w:rPr>
        <w:t xml:space="preserve"> QUE COMPROVE A DISPENSA PARA A RETENÇÃO DOS TRIBUTOS</w:t>
      </w:r>
    </w:p>
    <w:p w14:paraId="3E13E715" w14:textId="70E0F202" w:rsidR="002A0827" w:rsidRPr="002A0827" w:rsidRDefault="002A0827" w:rsidP="002A0827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2A0827">
        <w:rPr>
          <w:rFonts w:ascii="Arial" w:hAnsi="Arial" w:cs="Arial"/>
          <w:sz w:val="17"/>
          <w:szCs w:val="17"/>
        </w:rPr>
        <w:t>ALVARÁ DO CONSELHO NACIONAL DE ENERGIA NUCLEAR (CNEN) OU LEVANTAMENTO RADIOMÉTRICO E MEDIDA DE RADIAÇÃO DE FUGA (NO CASO DE CLÍNICA DE RADIOLOGIA)</w:t>
      </w:r>
    </w:p>
    <w:p w14:paraId="1C94EEAB" w14:textId="77777777" w:rsidR="002A0827" w:rsidRPr="002A0827" w:rsidRDefault="002A0827" w:rsidP="002A0827">
      <w:pPr>
        <w:pStyle w:val="PargrafodaLista"/>
        <w:keepNext/>
        <w:numPr>
          <w:ilvl w:val="0"/>
          <w:numId w:val="46"/>
        </w:numPr>
        <w:tabs>
          <w:tab w:val="clear" w:pos="2610"/>
          <w:tab w:val="num" w:pos="567"/>
        </w:tabs>
        <w:spacing w:line="24" w:lineRule="atLeast"/>
        <w:ind w:left="284" w:hanging="284"/>
        <w:outlineLvl w:val="4"/>
        <w:rPr>
          <w:rFonts w:ascii="Arial" w:hAnsi="Arial" w:cs="Arial"/>
          <w:sz w:val="17"/>
          <w:szCs w:val="17"/>
        </w:rPr>
      </w:pPr>
      <w:r w:rsidRPr="002A0827">
        <w:rPr>
          <w:rFonts w:ascii="Arial" w:hAnsi="Arial" w:cs="Arial"/>
          <w:sz w:val="17"/>
          <w:szCs w:val="17"/>
        </w:rPr>
        <w:t>FOTOS DAS INSTALAÇÕES DA CLÍNICA</w:t>
      </w:r>
    </w:p>
    <w:p w14:paraId="03B47C5E" w14:textId="1894C807" w:rsidR="002A0827" w:rsidRPr="002A0827" w:rsidRDefault="002A0827" w:rsidP="002A0827">
      <w:pPr>
        <w:numPr>
          <w:ilvl w:val="0"/>
          <w:numId w:val="46"/>
        </w:numPr>
        <w:tabs>
          <w:tab w:val="clear" w:pos="2610"/>
          <w:tab w:val="num" w:pos="284"/>
        </w:tabs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2A0827">
        <w:rPr>
          <w:rFonts w:ascii="Arial" w:hAnsi="Arial" w:cs="Arial"/>
          <w:sz w:val="17"/>
          <w:szCs w:val="17"/>
        </w:rPr>
        <w:t>RELAÇÃO DE EQUIPAMENTOS, INCLUINDO AUTOCLAVE, BEM COMO DE TODOS OS MÓVEIS CONTIDOS NA CLÍNICA.</w:t>
      </w:r>
    </w:p>
    <w:p w14:paraId="5886F980" w14:textId="77777777" w:rsidR="00B3647B" w:rsidRDefault="00B3647B" w:rsidP="00B3647B">
      <w:pPr>
        <w:pStyle w:val="Ttulo4"/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54EC7004" w14:textId="77777777" w:rsidR="00A60675" w:rsidRDefault="00A60675" w:rsidP="00A60675"/>
    <w:p w14:paraId="72B61F68" w14:textId="77777777" w:rsidR="00A60675" w:rsidRPr="0006653F" w:rsidRDefault="00A60675" w:rsidP="00A60675">
      <w:pPr>
        <w:pStyle w:val="Ttulo4"/>
        <w:tabs>
          <w:tab w:val="num" w:pos="284"/>
        </w:tabs>
        <w:spacing w:line="24" w:lineRule="atLeast"/>
        <w:jc w:val="left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 xml:space="preserve">ADMINISTRADOR (CONFORME CONTRATO SOCIAL) </w:t>
      </w:r>
    </w:p>
    <w:p w14:paraId="4FDFCDAB" w14:textId="77777777" w:rsidR="00A60675" w:rsidRPr="0006653F" w:rsidRDefault="00A60675" w:rsidP="00A60675">
      <w:pPr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bCs/>
          <w:iCs/>
          <w:sz w:val="17"/>
          <w:szCs w:val="17"/>
        </w:rPr>
      </w:pPr>
    </w:p>
    <w:p w14:paraId="57E200BF" w14:textId="0228B8AF" w:rsidR="00A60675" w:rsidRPr="005D7C89" w:rsidRDefault="00A60675" w:rsidP="00A60675">
      <w:pPr>
        <w:pStyle w:val="PargrafodaLista"/>
        <w:numPr>
          <w:ilvl w:val="0"/>
          <w:numId w:val="49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5D7C89">
        <w:rPr>
          <w:rFonts w:ascii="Arial" w:hAnsi="Arial" w:cs="Arial"/>
          <w:sz w:val="17"/>
          <w:szCs w:val="17"/>
        </w:rPr>
        <w:t>CPF, RG e CARTEIRA PROFISSIONAL EMITIDA PELO C</w:t>
      </w:r>
      <w:r w:rsidR="009E7E58">
        <w:rPr>
          <w:rFonts w:ascii="Arial" w:hAnsi="Arial" w:cs="Arial"/>
          <w:sz w:val="17"/>
          <w:szCs w:val="17"/>
        </w:rPr>
        <w:t>ONSELHO DE CLASSE</w:t>
      </w:r>
      <w:r>
        <w:rPr>
          <w:rFonts w:ascii="Arial" w:hAnsi="Arial" w:cs="Arial"/>
          <w:sz w:val="17"/>
          <w:szCs w:val="17"/>
        </w:rPr>
        <w:t>.</w:t>
      </w:r>
    </w:p>
    <w:p w14:paraId="1443813F" w14:textId="77777777" w:rsidR="00A60675" w:rsidRPr="0006653F" w:rsidRDefault="00A60675" w:rsidP="00A60675">
      <w:pPr>
        <w:rPr>
          <w:sz w:val="17"/>
          <w:szCs w:val="17"/>
        </w:rPr>
      </w:pPr>
    </w:p>
    <w:p w14:paraId="7CC209E7" w14:textId="77777777" w:rsidR="00A60675" w:rsidRPr="0006653F" w:rsidRDefault="00A60675" w:rsidP="00A60675">
      <w:pPr>
        <w:pStyle w:val="Ttulo4"/>
        <w:tabs>
          <w:tab w:val="num" w:pos="284"/>
        </w:tabs>
        <w:spacing w:line="24" w:lineRule="atLeast"/>
        <w:ind w:left="284" w:hanging="284"/>
        <w:jc w:val="left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RESPONSÁVEL TÉCNICO</w:t>
      </w:r>
    </w:p>
    <w:p w14:paraId="3B02CFB7" w14:textId="77777777" w:rsidR="00A60675" w:rsidRPr="0006653F" w:rsidRDefault="00A60675" w:rsidP="00A60675">
      <w:pPr>
        <w:tabs>
          <w:tab w:val="num" w:pos="284"/>
        </w:tabs>
        <w:spacing w:line="24" w:lineRule="atLeast"/>
        <w:ind w:left="284" w:hanging="284"/>
        <w:jc w:val="center"/>
        <w:rPr>
          <w:rFonts w:ascii="Arial" w:hAnsi="Arial" w:cs="Arial"/>
          <w:b/>
          <w:bCs/>
          <w:iCs/>
          <w:sz w:val="17"/>
          <w:szCs w:val="17"/>
        </w:rPr>
      </w:pPr>
    </w:p>
    <w:p w14:paraId="75E76F6D" w14:textId="77777777" w:rsidR="00A60675" w:rsidRPr="0006653F" w:rsidRDefault="00A60675" w:rsidP="00A60675">
      <w:pPr>
        <w:pStyle w:val="PargrafodaLista"/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DIPLOMA DE GRADUAÇÃO</w:t>
      </w:r>
    </w:p>
    <w:p w14:paraId="4AAAA188" w14:textId="7BB6D081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REGISTRO DA(S) ESPECIALIDADE(S) NO CR</w:t>
      </w:r>
      <w:r w:rsidR="002A0827">
        <w:rPr>
          <w:rFonts w:ascii="Arial" w:hAnsi="Arial" w:cs="Arial"/>
          <w:sz w:val="17"/>
          <w:szCs w:val="17"/>
        </w:rPr>
        <w:t>O</w:t>
      </w:r>
      <w:r w:rsidRPr="0006653F">
        <w:rPr>
          <w:rFonts w:ascii="Arial" w:hAnsi="Arial" w:cs="Arial"/>
          <w:sz w:val="17"/>
          <w:szCs w:val="17"/>
        </w:rPr>
        <w:t>-MG</w:t>
      </w:r>
    </w:p>
    <w:p w14:paraId="0F03BED8" w14:textId="5C37EF2C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CONCLUSÃO DA ESPECIALIZAÇÃO</w:t>
      </w:r>
    </w:p>
    <w:p w14:paraId="1DBD0F2E" w14:textId="758EF178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COMPROVAÇÃO DE 2 (DOIS) ANOS NA ESPECIALIDADE REQUERIDA </w:t>
      </w:r>
      <w:r w:rsidR="009E7E58" w:rsidRPr="003148AE">
        <w:rPr>
          <w:rFonts w:ascii="Arial" w:hAnsi="Arial" w:cs="Arial"/>
          <w:sz w:val="17"/>
          <w:szCs w:val="17"/>
        </w:rPr>
        <w:t>APÓS A OBTENÇÃO DO CERTIFICADO DE ESPECIALIZAÇÃO</w:t>
      </w:r>
    </w:p>
    <w:p w14:paraId="78FC1FB7" w14:textId="3F4EDF77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CPF, RG e CARTEIRA PROFISSIONAL EMITIDA PELO CR</w:t>
      </w:r>
      <w:r w:rsidR="002A0827">
        <w:rPr>
          <w:rFonts w:ascii="Arial" w:hAnsi="Arial" w:cs="Arial"/>
          <w:sz w:val="17"/>
          <w:szCs w:val="17"/>
        </w:rPr>
        <w:t>O</w:t>
      </w:r>
      <w:r w:rsidRPr="0006653F">
        <w:rPr>
          <w:rFonts w:ascii="Arial" w:hAnsi="Arial" w:cs="Arial"/>
          <w:sz w:val="17"/>
          <w:szCs w:val="17"/>
        </w:rPr>
        <w:t>-MG</w:t>
      </w:r>
    </w:p>
    <w:p w14:paraId="7B599EAC" w14:textId="77777777" w:rsidR="00A60675" w:rsidRPr="0006653F" w:rsidRDefault="00A60675" w:rsidP="00A60675">
      <w:pPr>
        <w:numPr>
          <w:ilvl w:val="0"/>
          <w:numId w:val="47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CURRICULUM VITAE</w:t>
      </w:r>
    </w:p>
    <w:p w14:paraId="38291B9B" w14:textId="77777777" w:rsidR="00A60675" w:rsidRPr="0006653F" w:rsidRDefault="00A60675" w:rsidP="00A60675">
      <w:pPr>
        <w:pStyle w:val="Textopadro"/>
        <w:rPr>
          <w:sz w:val="17"/>
          <w:szCs w:val="17"/>
          <w:lang w:val="pt-BR"/>
        </w:rPr>
      </w:pPr>
    </w:p>
    <w:p w14:paraId="1C14CB2C" w14:textId="159E8952" w:rsidR="00A60675" w:rsidRDefault="00A60675" w:rsidP="00A60675">
      <w:pPr>
        <w:pStyle w:val="Textopadro"/>
        <w:rPr>
          <w:rFonts w:ascii="Arial" w:hAnsi="Arial" w:cs="Arial"/>
          <w:b/>
          <w:sz w:val="17"/>
          <w:szCs w:val="17"/>
        </w:rPr>
      </w:pPr>
      <w:r w:rsidRPr="0006653F">
        <w:rPr>
          <w:rFonts w:ascii="Arial" w:hAnsi="Arial" w:cs="Arial"/>
          <w:b/>
          <w:sz w:val="17"/>
          <w:szCs w:val="17"/>
        </w:rPr>
        <w:t>CORPO CLÍNICO</w:t>
      </w:r>
    </w:p>
    <w:p w14:paraId="7E06BB4B" w14:textId="77777777" w:rsidR="002A0827" w:rsidRPr="0006653F" w:rsidRDefault="002A0827" w:rsidP="00A60675">
      <w:pPr>
        <w:pStyle w:val="Textopadro"/>
        <w:rPr>
          <w:rFonts w:ascii="Arial" w:hAnsi="Arial" w:cs="Arial"/>
          <w:b/>
          <w:sz w:val="17"/>
          <w:szCs w:val="17"/>
        </w:rPr>
      </w:pPr>
    </w:p>
    <w:p w14:paraId="64C323DC" w14:textId="77777777" w:rsidR="00A60675" w:rsidRPr="0006653F" w:rsidRDefault="00A60675" w:rsidP="00A60675">
      <w:pPr>
        <w:pStyle w:val="PargrafodaLista"/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DIPLOMA DE GRADUAÇÃO</w:t>
      </w:r>
    </w:p>
    <w:p w14:paraId="2D4396B3" w14:textId="1404B8A6" w:rsidR="00A60675" w:rsidRPr="0006653F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REGISTRO DA(S) ESPECIALIDADE(S) NO CR</w:t>
      </w:r>
      <w:r w:rsidR="002A0827">
        <w:rPr>
          <w:rFonts w:ascii="Arial" w:hAnsi="Arial" w:cs="Arial"/>
          <w:sz w:val="17"/>
          <w:szCs w:val="17"/>
        </w:rPr>
        <w:t>O</w:t>
      </w:r>
      <w:r w:rsidRPr="0006653F">
        <w:rPr>
          <w:rFonts w:ascii="Arial" w:hAnsi="Arial" w:cs="Arial"/>
          <w:sz w:val="17"/>
          <w:szCs w:val="17"/>
        </w:rPr>
        <w:t>-MG</w:t>
      </w:r>
    </w:p>
    <w:p w14:paraId="14F91A76" w14:textId="77777777" w:rsidR="00A60675" w:rsidRPr="0006653F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CERTIFICADO DE CONCLUSÃO DA ESPECIALIZAÇÃO E/OU DA CONCLUSÃO DA RESIDÊNCIA MÉDICA</w:t>
      </w:r>
    </w:p>
    <w:p w14:paraId="3378D4A5" w14:textId="27B574D5" w:rsidR="00A60675" w:rsidRPr="0006653F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 xml:space="preserve">COMPROVAÇÃO DE 2 (DOIS) ANOS NA ESPECIALIDADE REQUERIDA APÓS </w:t>
      </w:r>
      <w:r w:rsidR="009E7E58" w:rsidRPr="003148AE">
        <w:rPr>
          <w:rFonts w:ascii="Arial" w:hAnsi="Arial" w:cs="Arial"/>
          <w:sz w:val="17"/>
          <w:szCs w:val="17"/>
        </w:rPr>
        <w:t>A OBTENÇÃO DO CERTIFICADO DE ESPECIALIZAÇÃO</w:t>
      </w:r>
    </w:p>
    <w:p w14:paraId="3D828520" w14:textId="09744F35" w:rsidR="00A60675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06653F">
        <w:rPr>
          <w:rFonts w:ascii="Arial" w:hAnsi="Arial" w:cs="Arial"/>
          <w:sz w:val="17"/>
          <w:szCs w:val="17"/>
        </w:rPr>
        <w:t>CPF, RG e CARTEIRA PROFISSIONAL EMITIDA PELO CR</w:t>
      </w:r>
      <w:r w:rsidR="002A0827">
        <w:rPr>
          <w:rFonts w:ascii="Arial" w:hAnsi="Arial" w:cs="Arial"/>
          <w:sz w:val="17"/>
          <w:szCs w:val="17"/>
        </w:rPr>
        <w:t>O</w:t>
      </w:r>
      <w:r w:rsidRPr="0006653F">
        <w:rPr>
          <w:rFonts w:ascii="Arial" w:hAnsi="Arial" w:cs="Arial"/>
          <w:sz w:val="17"/>
          <w:szCs w:val="17"/>
        </w:rPr>
        <w:t>-MG</w:t>
      </w:r>
    </w:p>
    <w:p w14:paraId="5339E588" w14:textId="77777777" w:rsidR="00A60675" w:rsidRPr="005D7C89" w:rsidRDefault="00A60675" w:rsidP="00A60675">
      <w:pPr>
        <w:numPr>
          <w:ilvl w:val="0"/>
          <w:numId w:val="48"/>
        </w:numPr>
        <w:spacing w:line="24" w:lineRule="atLeast"/>
        <w:ind w:left="284" w:hanging="284"/>
        <w:jc w:val="both"/>
        <w:rPr>
          <w:rFonts w:ascii="Arial" w:hAnsi="Arial" w:cs="Arial"/>
          <w:sz w:val="17"/>
          <w:szCs w:val="17"/>
        </w:rPr>
      </w:pPr>
      <w:r w:rsidRPr="005D7C89">
        <w:rPr>
          <w:rFonts w:ascii="Arial" w:hAnsi="Arial" w:cs="Arial"/>
          <w:sz w:val="17"/>
          <w:szCs w:val="17"/>
        </w:rPr>
        <w:t>CURRICULUM VITAE</w:t>
      </w:r>
    </w:p>
    <w:p w14:paraId="6F276221" w14:textId="77777777" w:rsidR="00A60675" w:rsidRPr="0006653F" w:rsidRDefault="00A60675" w:rsidP="00A60675">
      <w:pPr>
        <w:spacing w:line="24" w:lineRule="atLeast"/>
        <w:ind w:left="284"/>
        <w:jc w:val="both"/>
        <w:rPr>
          <w:rFonts w:ascii="Arial" w:hAnsi="Arial" w:cs="Arial"/>
          <w:sz w:val="17"/>
          <w:szCs w:val="17"/>
        </w:rPr>
      </w:pPr>
    </w:p>
    <w:p w14:paraId="51F5421A" w14:textId="77777777" w:rsidR="00A60675" w:rsidRDefault="00A60675" w:rsidP="00AE7A75">
      <w:pPr>
        <w:pStyle w:val="Ttulo4"/>
        <w:tabs>
          <w:tab w:val="num" w:pos="284"/>
        </w:tabs>
        <w:spacing w:line="24" w:lineRule="atLeast"/>
        <w:jc w:val="left"/>
        <w:rPr>
          <w:rFonts w:ascii="Arial" w:hAnsi="Arial" w:cs="Arial"/>
          <w:b/>
          <w:sz w:val="17"/>
          <w:szCs w:val="17"/>
        </w:rPr>
      </w:pPr>
    </w:p>
    <w:p w14:paraId="645EC183" w14:textId="1D98E673" w:rsidR="003333D4" w:rsidRPr="0006653F" w:rsidRDefault="008728C5" w:rsidP="004B79F9">
      <w:pPr>
        <w:pStyle w:val="Textopadro"/>
        <w:rPr>
          <w:sz w:val="17"/>
          <w:szCs w:val="17"/>
          <w:lang w:val="pt-BR"/>
        </w:rPr>
      </w:pPr>
      <w:r>
        <w:rPr>
          <w:sz w:val="17"/>
          <w:szCs w:val="17"/>
          <w:lang w:val="pt-BR"/>
        </w:rPr>
        <w:t>OBSERVAÇÃO:</w:t>
      </w:r>
    </w:p>
    <w:p w14:paraId="22886A2A" w14:textId="258D6606" w:rsidR="003333D4" w:rsidRPr="008728C5" w:rsidRDefault="008728C5" w:rsidP="008728C5">
      <w:pPr>
        <w:pStyle w:val="PargrafodaLista"/>
        <w:keepNext/>
        <w:numPr>
          <w:ilvl w:val="0"/>
          <w:numId w:val="50"/>
        </w:numPr>
        <w:tabs>
          <w:tab w:val="left" w:pos="284"/>
        </w:tabs>
        <w:spacing w:line="24" w:lineRule="atLeast"/>
        <w:ind w:left="284" w:hanging="284"/>
        <w:outlineLvl w:val="4"/>
        <w:rPr>
          <w:sz w:val="17"/>
          <w:szCs w:val="17"/>
        </w:rPr>
      </w:pPr>
      <w:r w:rsidRPr="008728C5">
        <w:rPr>
          <w:rFonts w:ascii="Arial" w:hAnsi="Arial" w:cs="Arial"/>
          <w:sz w:val="17"/>
          <w:szCs w:val="17"/>
        </w:rPr>
        <w:t xml:space="preserve">DEVE SER OBSERVADA A COERÊNCIA NA DOCUMENTAÇÃO APRESENTADA, CONSIDERANDO A MODALIDADE DE ESCOLHA DO CANDIDATO (PESSOA FÍSICA OU PESSOA JURÍDICA). </w:t>
      </w:r>
    </w:p>
    <w:p w14:paraId="550610D3" w14:textId="77777777" w:rsidR="0006653F" w:rsidRDefault="0006653F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41283B1B" w14:textId="3CF79186" w:rsidR="004207C2" w:rsidRPr="002A0827" w:rsidRDefault="004207C2" w:rsidP="004207C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A0827">
        <w:rPr>
          <w:rFonts w:ascii="Arial" w:hAnsi="Arial" w:cs="Arial"/>
          <w:color w:val="000000"/>
          <w:sz w:val="18"/>
          <w:szCs w:val="18"/>
        </w:rPr>
        <w:t>Responsável pelas informações: ____________________________________________</w:t>
      </w:r>
    </w:p>
    <w:p w14:paraId="3F705AA4" w14:textId="77777777" w:rsidR="004207C2" w:rsidRPr="002A0827" w:rsidRDefault="004207C2" w:rsidP="004207C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A0827">
        <w:rPr>
          <w:rFonts w:ascii="Arial" w:hAnsi="Arial" w:cs="Arial"/>
          <w:color w:val="000000"/>
          <w:sz w:val="18"/>
          <w:szCs w:val="18"/>
        </w:rPr>
        <w:t xml:space="preserve">Telefones para contato: ______________________________ </w:t>
      </w:r>
    </w:p>
    <w:p w14:paraId="54522BA1" w14:textId="77777777" w:rsidR="004207C2" w:rsidRPr="002A0827" w:rsidRDefault="004207C2" w:rsidP="004207C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A0827">
        <w:rPr>
          <w:rFonts w:ascii="Arial" w:hAnsi="Arial" w:cs="Arial"/>
          <w:color w:val="000000"/>
          <w:sz w:val="18"/>
          <w:szCs w:val="18"/>
        </w:rPr>
        <w:t>Data da Solicitação:  _____/______/______</w:t>
      </w:r>
    </w:p>
    <w:p w14:paraId="6F60A876" w14:textId="77777777" w:rsidR="004207C2" w:rsidRPr="0006653F" w:rsidRDefault="004207C2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22FD6F28" w14:textId="77777777" w:rsidR="0006653F" w:rsidRPr="0006653F" w:rsidRDefault="0006653F" w:rsidP="004207C2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271B81BE" w14:textId="77777777" w:rsidR="004207C2" w:rsidRPr="0006653F" w:rsidRDefault="004207C2" w:rsidP="004207C2">
      <w:pPr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06653F">
        <w:rPr>
          <w:rFonts w:ascii="Arial" w:hAnsi="Arial" w:cs="Arial"/>
          <w:color w:val="000000"/>
          <w:sz w:val="17"/>
          <w:szCs w:val="17"/>
        </w:rPr>
        <w:t>_____________________________________________________</w:t>
      </w:r>
    </w:p>
    <w:p w14:paraId="665D95A3" w14:textId="654D2333" w:rsidR="007208FE" w:rsidRPr="0006653F" w:rsidRDefault="004207C2" w:rsidP="004207C2">
      <w:pPr>
        <w:pStyle w:val="Textopadro"/>
        <w:jc w:val="center"/>
        <w:rPr>
          <w:sz w:val="17"/>
          <w:szCs w:val="17"/>
          <w:lang w:val="pt-BR"/>
        </w:rPr>
      </w:pPr>
      <w:r w:rsidRPr="0006653F">
        <w:rPr>
          <w:rFonts w:ascii="Arial" w:hAnsi="Arial" w:cs="Arial"/>
          <w:color w:val="000000"/>
          <w:sz w:val="17"/>
          <w:szCs w:val="17"/>
        </w:rPr>
        <w:t>ASSINATURA DO PROFISSIONAL</w:t>
      </w:r>
    </w:p>
    <w:sectPr w:rsidR="007208FE" w:rsidRPr="0006653F" w:rsidSect="00066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851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1DF2" w14:textId="77777777" w:rsidR="003271D7" w:rsidRDefault="003271D7" w:rsidP="002C31CA">
      <w:r>
        <w:separator/>
      </w:r>
    </w:p>
  </w:endnote>
  <w:endnote w:type="continuationSeparator" w:id="0">
    <w:p w14:paraId="626B365F" w14:textId="77777777" w:rsidR="003271D7" w:rsidRDefault="003271D7" w:rsidP="002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F676" w14:textId="77777777" w:rsidR="003271D7" w:rsidRDefault="00327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4056"/>
      <w:lock w:val="sdtContentLocked"/>
      <w:placeholder>
        <w:docPart w:val="DefaultPlaceholder_1082065158"/>
      </w:placeholder>
    </w:sdtPr>
    <w:sdtEndPr/>
    <w:sdtContent>
      <w:p w14:paraId="7CC26054" w14:textId="77777777" w:rsidR="003271D7" w:rsidRDefault="003271D7" w:rsidP="003211A0">
        <w:pPr>
          <w:pStyle w:val="Rodap"/>
          <w:jc w:val="center"/>
        </w:pPr>
        <w:r w:rsidRPr="00895EC6">
          <w:rPr>
            <w:i/>
            <w:highlight w:val="lightGray"/>
          </w:rPr>
          <w:t>A</w:t>
        </w:r>
        <w:r>
          <w:rPr>
            <w:i/>
            <w:highlight w:val="lightGray"/>
          </w:rPr>
          <w:t>gros</w:t>
        </w:r>
        <w:r w:rsidRPr="00895EC6">
          <w:rPr>
            <w:i/>
            <w:highlight w:val="lightGray"/>
          </w:rPr>
          <w:t>: previdência, saúde e qualidade de vida no presente e no futuro!</w:t>
        </w:r>
      </w:p>
      <w:p w14:paraId="47F66CD4" w14:textId="77777777" w:rsidR="003271D7" w:rsidRDefault="003271D7" w:rsidP="003211A0">
        <w:pPr>
          <w:pStyle w:val="Rodap"/>
          <w:pBdr>
            <w:top w:val="single" w:sz="4" w:space="1" w:color="auto"/>
          </w:pBdr>
          <w:tabs>
            <w:tab w:val="clear" w:pos="8504"/>
            <w:tab w:val="left" w:pos="4252"/>
            <w:tab w:val="center" w:pos="4961"/>
            <w:tab w:val="left" w:pos="7215"/>
          </w:tabs>
          <w:jc w:val="center"/>
        </w:pPr>
        <w:r>
          <w:t>Agros – Instituto UFV de Seguridade Social</w:t>
        </w:r>
      </w:p>
      <w:p w14:paraId="53B9D3A9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Av. Purdue, s/n   Campus da UFV    Viçosa-MG    36570-900</w:t>
        </w:r>
      </w:p>
      <w:p w14:paraId="1AF9E1A6" w14:textId="77777777" w:rsidR="003271D7" w:rsidRDefault="003271D7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Fone: (31) 3899-6550</w:t>
        </w:r>
      </w:p>
    </w:sdtContent>
  </w:sdt>
  <w:p w14:paraId="7F525C51" w14:textId="77777777" w:rsidR="003271D7" w:rsidRPr="00DC4504" w:rsidRDefault="003271D7" w:rsidP="00DC4504">
    <w:pPr>
      <w:pStyle w:val="Rodap"/>
      <w:tabs>
        <w:tab w:val="clear" w:pos="8504"/>
        <w:tab w:val="left" w:pos="4252"/>
      </w:tabs>
      <w:jc w:val="right"/>
      <w:rPr>
        <w:b/>
      </w:rPr>
    </w:pPr>
    <w:r w:rsidRPr="00DC4504">
      <w:rPr>
        <w:b/>
      </w:rPr>
      <w:fldChar w:fldCharType="begin"/>
    </w:r>
    <w:r w:rsidRPr="00DC4504">
      <w:rPr>
        <w:b/>
      </w:rPr>
      <w:instrText xml:space="preserve"> PAGE  \* Arabic </w:instrText>
    </w:r>
    <w:r w:rsidRPr="00DC4504">
      <w:rPr>
        <w:b/>
      </w:rPr>
      <w:fldChar w:fldCharType="separate"/>
    </w:r>
    <w:r w:rsidR="00631E48">
      <w:rPr>
        <w:b/>
        <w:noProof/>
      </w:rPr>
      <w:t>3</w:t>
    </w:r>
    <w:r w:rsidRPr="00DC4504">
      <w:rPr>
        <w:b/>
      </w:rPr>
      <w:fldChar w:fldCharType="end"/>
    </w:r>
    <w:r w:rsidRPr="00DC4504">
      <w:rPr>
        <w:b/>
      </w:rPr>
      <w:t>/</w:t>
    </w:r>
    <w:r w:rsidRPr="00DC4504">
      <w:rPr>
        <w:b/>
      </w:rPr>
      <w:fldChar w:fldCharType="begin"/>
    </w:r>
    <w:r w:rsidRPr="00DC4504">
      <w:rPr>
        <w:b/>
      </w:rPr>
      <w:instrText xml:space="preserve"> NUMPAGES  \* Arabic </w:instrText>
    </w:r>
    <w:r w:rsidRPr="00DC4504">
      <w:rPr>
        <w:b/>
      </w:rPr>
      <w:fldChar w:fldCharType="separate"/>
    </w:r>
    <w:r w:rsidR="00631E48">
      <w:rPr>
        <w:b/>
        <w:noProof/>
      </w:rPr>
      <w:t>4</w:t>
    </w:r>
    <w:r w:rsidRPr="00DC450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CD" w14:textId="77777777" w:rsidR="003271D7" w:rsidRDefault="00327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79E3" w14:textId="77777777" w:rsidR="003271D7" w:rsidRDefault="003271D7" w:rsidP="002C31CA">
      <w:r>
        <w:separator/>
      </w:r>
    </w:p>
  </w:footnote>
  <w:footnote w:type="continuationSeparator" w:id="0">
    <w:p w14:paraId="65B307D8" w14:textId="77777777" w:rsidR="003271D7" w:rsidRDefault="003271D7" w:rsidP="002C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88FC" w14:textId="77777777" w:rsidR="003271D7" w:rsidRDefault="00327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38012"/>
      <w:lock w:val="sdtContentLocked"/>
      <w:placeholder>
        <w:docPart w:val="DefaultPlaceholder_1082065158"/>
      </w:placeholder>
    </w:sdtPr>
    <w:sdtEndPr/>
    <w:sdtContent>
      <w:p w14:paraId="06FE523F" w14:textId="77777777" w:rsidR="003271D7" w:rsidRDefault="003271D7">
        <w:pPr>
          <w:pStyle w:val="Cabealho"/>
        </w:pPr>
        <w:r>
          <w:rPr>
            <w:noProof/>
          </w:rPr>
          <w:drawing>
            <wp:inline distT="0" distB="0" distL="0" distR="0" wp14:anchorId="460C8C0B" wp14:editId="6A656EF1">
              <wp:extent cx="1476375" cy="551850"/>
              <wp:effectExtent l="0" t="0" r="0" b="635"/>
              <wp:docPr id="1" name="Imagem 1" descr="\\ASTERIX\Publico\Logotipos AGROS\AGROS 2012 P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ASTERIX\Publico\Logotipos AGROS\AGROS 2012 P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8169" cy="55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505DF16F" wp14:editId="3F042004">
              <wp:extent cx="1428750" cy="321258"/>
              <wp:effectExtent l="0" t="0" r="0" b="3175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s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572" cy="321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5A5F840" w14:textId="77777777" w:rsidR="003271D7" w:rsidRDefault="003271D7" w:rsidP="008047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5512" w14:textId="77777777" w:rsidR="003271D7" w:rsidRDefault="00327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EF"/>
    <w:multiLevelType w:val="hybridMultilevel"/>
    <w:tmpl w:val="B164FA1C"/>
    <w:lvl w:ilvl="0" w:tplc="69CC1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B7499"/>
    <w:multiLevelType w:val="hybridMultilevel"/>
    <w:tmpl w:val="A72837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9D0"/>
    <w:multiLevelType w:val="hybridMultilevel"/>
    <w:tmpl w:val="8D183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5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F118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F34B74"/>
    <w:multiLevelType w:val="hybridMultilevel"/>
    <w:tmpl w:val="ABA20B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D041441"/>
    <w:multiLevelType w:val="hybridMultilevel"/>
    <w:tmpl w:val="F67C8AFC"/>
    <w:lvl w:ilvl="0" w:tplc="0416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0247B52"/>
    <w:multiLevelType w:val="hybridMultilevel"/>
    <w:tmpl w:val="76F04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2144A"/>
    <w:multiLevelType w:val="hybridMultilevel"/>
    <w:tmpl w:val="2C52B9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729D6"/>
    <w:multiLevelType w:val="hybridMultilevel"/>
    <w:tmpl w:val="720EF42A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620064"/>
    <w:multiLevelType w:val="hybridMultilevel"/>
    <w:tmpl w:val="435CA21E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0F053D"/>
    <w:multiLevelType w:val="hybridMultilevel"/>
    <w:tmpl w:val="5B08A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672A"/>
    <w:multiLevelType w:val="hybridMultilevel"/>
    <w:tmpl w:val="21F8B1F2"/>
    <w:lvl w:ilvl="0" w:tplc="43CC73E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A74317"/>
    <w:multiLevelType w:val="hybridMultilevel"/>
    <w:tmpl w:val="A47CC5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C72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A92126"/>
    <w:multiLevelType w:val="hybridMultilevel"/>
    <w:tmpl w:val="BA840876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D752C93"/>
    <w:multiLevelType w:val="hybridMultilevel"/>
    <w:tmpl w:val="6B32E2B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2F6B4B"/>
    <w:multiLevelType w:val="hybridMultilevel"/>
    <w:tmpl w:val="BD6C5546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8" w15:restartNumberingAfterBreak="0">
    <w:nsid w:val="2FF3290A"/>
    <w:multiLevelType w:val="hybridMultilevel"/>
    <w:tmpl w:val="DD9C2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5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941354"/>
    <w:multiLevelType w:val="hybridMultilevel"/>
    <w:tmpl w:val="74207FD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832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B0689D"/>
    <w:multiLevelType w:val="hybridMultilevel"/>
    <w:tmpl w:val="5506217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CE3868"/>
    <w:multiLevelType w:val="hybridMultilevel"/>
    <w:tmpl w:val="50AE979A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1656F1F"/>
    <w:multiLevelType w:val="hybridMultilevel"/>
    <w:tmpl w:val="EE9C9874"/>
    <w:lvl w:ilvl="0" w:tplc="0116EDF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Arial" w:eastAsia="Times New Roman" w:hAnsi="Arial" w:cs="Arial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830A6"/>
    <w:multiLevelType w:val="singleLevel"/>
    <w:tmpl w:val="21B8088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D755441"/>
    <w:multiLevelType w:val="hybridMultilevel"/>
    <w:tmpl w:val="07AE21A4"/>
    <w:lvl w:ilvl="0" w:tplc="43CC7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3218"/>
    <w:multiLevelType w:val="hybridMultilevel"/>
    <w:tmpl w:val="DE6C5F9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E27584"/>
    <w:multiLevelType w:val="hybridMultilevel"/>
    <w:tmpl w:val="2AE882A4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56E26B36"/>
    <w:multiLevelType w:val="hybridMultilevel"/>
    <w:tmpl w:val="8BE8C99C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81728DF"/>
    <w:multiLevelType w:val="hybridMultilevel"/>
    <w:tmpl w:val="7A6ACEBC"/>
    <w:lvl w:ilvl="0" w:tplc="45BEF99A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</w:lvl>
    <w:lvl w:ilvl="1" w:tplc="1A6ADA00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B9906FDE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1AD84BC4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FF389DDE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CAD27298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B5E4A50C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46300EE2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3E08144E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31" w15:restartNumberingAfterBreak="0">
    <w:nsid w:val="58882AD3"/>
    <w:multiLevelType w:val="hybridMultilevel"/>
    <w:tmpl w:val="7A6ACEBC"/>
    <w:lvl w:ilvl="0" w:tplc="4B58F172">
      <w:start w:val="1"/>
      <w:numFmt w:val="bullet"/>
      <w:lvlText w:val=""/>
      <w:lvlJc w:val="left"/>
      <w:pPr>
        <w:tabs>
          <w:tab w:val="num" w:pos="1475"/>
        </w:tabs>
        <w:ind w:left="1475" w:hanging="360"/>
      </w:pPr>
      <w:rPr>
        <w:rFonts w:ascii="Symbol" w:hAnsi="Symbol" w:hint="default"/>
      </w:rPr>
    </w:lvl>
    <w:lvl w:ilvl="1" w:tplc="5EF41D54" w:tentative="1">
      <w:start w:val="1"/>
      <w:numFmt w:val="lowerLetter"/>
      <w:lvlText w:val="%2."/>
      <w:lvlJc w:val="left"/>
      <w:pPr>
        <w:tabs>
          <w:tab w:val="num" w:pos="2195"/>
        </w:tabs>
        <w:ind w:left="2195" w:hanging="360"/>
      </w:pPr>
    </w:lvl>
    <w:lvl w:ilvl="2" w:tplc="A972EAFC" w:tentative="1">
      <w:start w:val="1"/>
      <w:numFmt w:val="lowerRoman"/>
      <w:lvlText w:val="%3."/>
      <w:lvlJc w:val="right"/>
      <w:pPr>
        <w:tabs>
          <w:tab w:val="num" w:pos="2915"/>
        </w:tabs>
        <w:ind w:left="2915" w:hanging="180"/>
      </w:pPr>
    </w:lvl>
    <w:lvl w:ilvl="3" w:tplc="47D043B8" w:tentative="1">
      <w:start w:val="1"/>
      <w:numFmt w:val="decimal"/>
      <w:lvlText w:val="%4."/>
      <w:lvlJc w:val="left"/>
      <w:pPr>
        <w:tabs>
          <w:tab w:val="num" w:pos="3635"/>
        </w:tabs>
        <w:ind w:left="3635" w:hanging="360"/>
      </w:pPr>
    </w:lvl>
    <w:lvl w:ilvl="4" w:tplc="58C84724" w:tentative="1">
      <w:start w:val="1"/>
      <w:numFmt w:val="lowerLetter"/>
      <w:lvlText w:val="%5."/>
      <w:lvlJc w:val="left"/>
      <w:pPr>
        <w:tabs>
          <w:tab w:val="num" w:pos="4355"/>
        </w:tabs>
        <w:ind w:left="4355" w:hanging="360"/>
      </w:pPr>
    </w:lvl>
    <w:lvl w:ilvl="5" w:tplc="845C3B20" w:tentative="1">
      <w:start w:val="1"/>
      <w:numFmt w:val="lowerRoman"/>
      <w:lvlText w:val="%6."/>
      <w:lvlJc w:val="right"/>
      <w:pPr>
        <w:tabs>
          <w:tab w:val="num" w:pos="5075"/>
        </w:tabs>
        <w:ind w:left="5075" w:hanging="180"/>
      </w:pPr>
    </w:lvl>
    <w:lvl w:ilvl="6" w:tplc="8C203D92" w:tentative="1">
      <w:start w:val="1"/>
      <w:numFmt w:val="decimal"/>
      <w:lvlText w:val="%7."/>
      <w:lvlJc w:val="left"/>
      <w:pPr>
        <w:tabs>
          <w:tab w:val="num" w:pos="5795"/>
        </w:tabs>
        <w:ind w:left="5795" w:hanging="360"/>
      </w:pPr>
    </w:lvl>
    <w:lvl w:ilvl="7" w:tplc="8E18B91A" w:tentative="1">
      <w:start w:val="1"/>
      <w:numFmt w:val="lowerLetter"/>
      <w:lvlText w:val="%8."/>
      <w:lvlJc w:val="left"/>
      <w:pPr>
        <w:tabs>
          <w:tab w:val="num" w:pos="6515"/>
        </w:tabs>
        <w:ind w:left="6515" w:hanging="360"/>
      </w:pPr>
    </w:lvl>
    <w:lvl w:ilvl="8" w:tplc="A5BEF904" w:tentative="1">
      <w:start w:val="1"/>
      <w:numFmt w:val="lowerRoman"/>
      <w:lvlText w:val="%9."/>
      <w:lvlJc w:val="right"/>
      <w:pPr>
        <w:tabs>
          <w:tab w:val="num" w:pos="7235"/>
        </w:tabs>
        <w:ind w:left="7235" w:hanging="180"/>
      </w:pPr>
    </w:lvl>
  </w:abstractNum>
  <w:abstractNum w:abstractNumId="32" w15:restartNumberingAfterBreak="0">
    <w:nsid w:val="5B743B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626F8D"/>
    <w:multiLevelType w:val="hybridMultilevel"/>
    <w:tmpl w:val="47C23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E4E70"/>
    <w:multiLevelType w:val="hybridMultilevel"/>
    <w:tmpl w:val="EADA3464"/>
    <w:lvl w:ilvl="0" w:tplc="0416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5" w15:restartNumberingAfterBreak="0">
    <w:nsid w:val="5DA67E44"/>
    <w:multiLevelType w:val="singleLevel"/>
    <w:tmpl w:val="897E0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DEE35B9"/>
    <w:multiLevelType w:val="singleLevel"/>
    <w:tmpl w:val="4F98F28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5F8F3E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1D6D84"/>
    <w:multiLevelType w:val="hybridMultilevel"/>
    <w:tmpl w:val="5AF007BE"/>
    <w:lvl w:ilvl="0" w:tplc="A554321C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652F6"/>
    <w:multiLevelType w:val="hybridMultilevel"/>
    <w:tmpl w:val="CE74E248"/>
    <w:lvl w:ilvl="0" w:tplc="A55432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40" w15:restartNumberingAfterBreak="0">
    <w:nsid w:val="63C70A41"/>
    <w:multiLevelType w:val="hybridMultilevel"/>
    <w:tmpl w:val="331C1A8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DE6EFC"/>
    <w:multiLevelType w:val="hybridMultilevel"/>
    <w:tmpl w:val="FCA86918"/>
    <w:lvl w:ilvl="0" w:tplc="F26011B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DF52F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3E14CA"/>
    <w:multiLevelType w:val="hybridMultilevel"/>
    <w:tmpl w:val="8FD46052"/>
    <w:lvl w:ilvl="0" w:tplc="A554321C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0E13827"/>
    <w:multiLevelType w:val="hybridMultilevel"/>
    <w:tmpl w:val="CFD00E8E"/>
    <w:lvl w:ilvl="0" w:tplc="50262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B906D7"/>
    <w:multiLevelType w:val="hybridMultilevel"/>
    <w:tmpl w:val="127207E2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8F94AE1"/>
    <w:multiLevelType w:val="hybridMultilevel"/>
    <w:tmpl w:val="D75A4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4547B"/>
    <w:multiLevelType w:val="hybridMultilevel"/>
    <w:tmpl w:val="FFE248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CC2613"/>
    <w:multiLevelType w:val="hybridMultilevel"/>
    <w:tmpl w:val="C9C2AE1C"/>
    <w:lvl w:ilvl="0" w:tplc="A5AA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4559D"/>
    <w:multiLevelType w:val="hybridMultilevel"/>
    <w:tmpl w:val="7E7E3E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0"/>
  </w:num>
  <w:num w:numId="4">
    <w:abstractNumId w:val="31"/>
  </w:num>
  <w:num w:numId="5">
    <w:abstractNumId w:val="36"/>
  </w:num>
  <w:num w:numId="6">
    <w:abstractNumId w:val="3"/>
  </w:num>
  <w:num w:numId="7">
    <w:abstractNumId w:val="32"/>
  </w:num>
  <w:num w:numId="8">
    <w:abstractNumId w:val="19"/>
  </w:num>
  <w:num w:numId="9">
    <w:abstractNumId w:val="14"/>
  </w:num>
  <w:num w:numId="10">
    <w:abstractNumId w:val="37"/>
  </w:num>
  <w:num w:numId="11">
    <w:abstractNumId w:val="21"/>
  </w:num>
  <w:num w:numId="12">
    <w:abstractNumId w:val="42"/>
  </w:num>
  <w:num w:numId="13">
    <w:abstractNumId w:val="25"/>
  </w:num>
  <w:num w:numId="14">
    <w:abstractNumId w:val="1"/>
  </w:num>
  <w:num w:numId="15">
    <w:abstractNumId w:val="22"/>
  </w:num>
  <w:num w:numId="16">
    <w:abstractNumId w:val="34"/>
  </w:num>
  <w:num w:numId="17">
    <w:abstractNumId w:val="5"/>
  </w:num>
  <w:num w:numId="18">
    <w:abstractNumId w:val="23"/>
  </w:num>
  <w:num w:numId="19">
    <w:abstractNumId w:val="10"/>
  </w:num>
  <w:num w:numId="20">
    <w:abstractNumId w:val="28"/>
  </w:num>
  <w:num w:numId="21">
    <w:abstractNumId w:val="2"/>
  </w:num>
  <w:num w:numId="22">
    <w:abstractNumId w:val="40"/>
  </w:num>
  <w:num w:numId="23">
    <w:abstractNumId w:val="45"/>
  </w:num>
  <w:num w:numId="24">
    <w:abstractNumId w:val="15"/>
  </w:num>
  <w:num w:numId="25">
    <w:abstractNumId w:val="20"/>
  </w:num>
  <w:num w:numId="26">
    <w:abstractNumId w:val="9"/>
  </w:num>
  <w:num w:numId="27">
    <w:abstractNumId w:val="12"/>
  </w:num>
  <w:num w:numId="28">
    <w:abstractNumId w:val="49"/>
  </w:num>
  <w:num w:numId="29">
    <w:abstractNumId w:val="7"/>
  </w:num>
  <w:num w:numId="30">
    <w:abstractNumId w:val="48"/>
  </w:num>
  <w:num w:numId="31">
    <w:abstractNumId w:val="26"/>
  </w:num>
  <w:num w:numId="32">
    <w:abstractNumId w:val="43"/>
  </w:num>
  <w:num w:numId="33">
    <w:abstractNumId w:val="39"/>
  </w:num>
  <w:num w:numId="34">
    <w:abstractNumId w:val="38"/>
  </w:num>
  <w:num w:numId="35">
    <w:abstractNumId w:val="8"/>
  </w:num>
  <w:num w:numId="36">
    <w:abstractNumId w:val="17"/>
  </w:num>
  <w:num w:numId="37">
    <w:abstractNumId w:val="16"/>
  </w:num>
  <w:num w:numId="38">
    <w:abstractNumId w:val="29"/>
  </w:num>
  <w:num w:numId="39">
    <w:abstractNumId w:val="47"/>
  </w:num>
  <w:num w:numId="40">
    <w:abstractNumId w:val="46"/>
  </w:num>
  <w:num w:numId="41">
    <w:abstractNumId w:val="6"/>
  </w:num>
  <w:num w:numId="42">
    <w:abstractNumId w:val="11"/>
  </w:num>
  <w:num w:numId="43">
    <w:abstractNumId w:val="27"/>
  </w:num>
  <w:num w:numId="44">
    <w:abstractNumId w:val="33"/>
  </w:num>
  <w:num w:numId="45">
    <w:abstractNumId w:val="13"/>
  </w:num>
  <w:num w:numId="46">
    <w:abstractNumId w:val="24"/>
  </w:num>
  <w:num w:numId="47">
    <w:abstractNumId w:val="44"/>
  </w:num>
  <w:num w:numId="48">
    <w:abstractNumId w:val="0"/>
  </w:num>
  <w:num w:numId="49">
    <w:abstractNumId w:val="1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8"/>
    <w:rsid w:val="00030971"/>
    <w:rsid w:val="00052629"/>
    <w:rsid w:val="0006653F"/>
    <w:rsid w:val="00081534"/>
    <w:rsid w:val="00090BFB"/>
    <w:rsid w:val="00095B73"/>
    <w:rsid w:val="001010F3"/>
    <w:rsid w:val="00103CBA"/>
    <w:rsid w:val="00112DBC"/>
    <w:rsid w:val="00144FF8"/>
    <w:rsid w:val="001669EA"/>
    <w:rsid w:val="00182D7E"/>
    <w:rsid w:val="001B7E9C"/>
    <w:rsid w:val="001C2843"/>
    <w:rsid w:val="001E3823"/>
    <w:rsid w:val="0020346E"/>
    <w:rsid w:val="00212238"/>
    <w:rsid w:val="002358FB"/>
    <w:rsid w:val="00264BFB"/>
    <w:rsid w:val="00280AA5"/>
    <w:rsid w:val="002A0827"/>
    <w:rsid w:val="002B25B5"/>
    <w:rsid w:val="002B7C00"/>
    <w:rsid w:val="002C31CA"/>
    <w:rsid w:val="003211A0"/>
    <w:rsid w:val="003232DA"/>
    <w:rsid w:val="003271D7"/>
    <w:rsid w:val="003333D4"/>
    <w:rsid w:val="003C63D3"/>
    <w:rsid w:val="00410DB6"/>
    <w:rsid w:val="004207C2"/>
    <w:rsid w:val="00441FB4"/>
    <w:rsid w:val="00442A3F"/>
    <w:rsid w:val="00442F60"/>
    <w:rsid w:val="004526F8"/>
    <w:rsid w:val="00496D05"/>
    <w:rsid w:val="004A2483"/>
    <w:rsid w:val="004B79F9"/>
    <w:rsid w:val="004D1532"/>
    <w:rsid w:val="004E3E14"/>
    <w:rsid w:val="004F5EE6"/>
    <w:rsid w:val="00504DA1"/>
    <w:rsid w:val="00542294"/>
    <w:rsid w:val="00554092"/>
    <w:rsid w:val="00560BD9"/>
    <w:rsid w:val="00564C46"/>
    <w:rsid w:val="005714C6"/>
    <w:rsid w:val="00572B9B"/>
    <w:rsid w:val="005B7742"/>
    <w:rsid w:val="00631E48"/>
    <w:rsid w:val="00665BDC"/>
    <w:rsid w:val="006B2C5D"/>
    <w:rsid w:val="006D4462"/>
    <w:rsid w:val="00707960"/>
    <w:rsid w:val="007208FE"/>
    <w:rsid w:val="007257F9"/>
    <w:rsid w:val="00726DD9"/>
    <w:rsid w:val="00742214"/>
    <w:rsid w:val="007455CF"/>
    <w:rsid w:val="00770A91"/>
    <w:rsid w:val="007E5A35"/>
    <w:rsid w:val="008047BF"/>
    <w:rsid w:val="00807096"/>
    <w:rsid w:val="008728C5"/>
    <w:rsid w:val="008866F9"/>
    <w:rsid w:val="008A385B"/>
    <w:rsid w:val="008C03B0"/>
    <w:rsid w:val="008D606F"/>
    <w:rsid w:val="008E0414"/>
    <w:rsid w:val="008E3332"/>
    <w:rsid w:val="00900A96"/>
    <w:rsid w:val="009076A8"/>
    <w:rsid w:val="00955066"/>
    <w:rsid w:val="00963E5E"/>
    <w:rsid w:val="00984432"/>
    <w:rsid w:val="009E7E58"/>
    <w:rsid w:val="00A60675"/>
    <w:rsid w:val="00A710E6"/>
    <w:rsid w:val="00AB3478"/>
    <w:rsid w:val="00AE6514"/>
    <w:rsid w:val="00AE7A75"/>
    <w:rsid w:val="00B22F78"/>
    <w:rsid w:val="00B3008D"/>
    <w:rsid w:val="00B3471B"/>
    <w:rsid w:val="00B3647B"/>
    <w:rsid w:val="00B37A48"/>
    <w:rsid w:val="00B41F52"/>
    <w:rsid w:val="00B57F5F"/>
    <w:rsid w:val="00B815D0"/>
    <w:rsid w:val="00BA6EEA"/>
    <w:rsid w:val="00BB1021"/>
    <w:rsid w:val="00BC2C02"/>
    <w:rsid w:val="00C13FF2"/>
    <w:rsid w:val="00C20D7B"/>
    <w:rsid w:val="00C24282"/>
    <w:rsid w:val="00C34AAB"/>
    <w:rsid w:val="00C516E8"/>
    <w:rsid w:val="00C60C9D"/>
    <w:rsid w:val="00C7154D"/>
    <w:rsid w:val="00C86A22"/>
    <w:rsid w:val="00CA19AF"/>
    <w:rsid w:val="00CF5BF4"/>
    <w:rsid w:val="00D015F4"/>
    <w:rsid w:val="00D1015D"/>
    <w:rsid w:val="00D12357"/>
    <w:rsid w:val="00D24C87"/>
    <w:rsid w:val="00D86F88"/>
    <w:rsid w:val="00DC44A4"/>
    <w:rsid w:val="00DC4504"/>
    <w:rsid w:val="00DE23C3"/>
    <w:rsid w:val="00E02D9B"/>
    <w:rsid w:val="00E24E98"/>
    <w:rsid w:val="00E45F91"/>
    <w:rsid w:val="00E70D95"/>
    <w:rsid w:val="00EA56A2"/>
    <w:rsid w:val="00EC5E25"/>
    <w:rsid w:val="00EF182D"/>
    <w:rsid w:val="00F13E66"/>
    <w:rsid w:val="00F21DD7"/>
    <w:rsid w:val="00F27207"/>
    <w:rsid w:val="00F37233"/>
    <w:rsid w:val="00F4201C"/>
    <w:rsid w:val="00F51FBE"/>
    <w:rsid w:val="00F8782B"/>
    <w:rsid w:val="00F900D7"/>
    <w:rsid w:val="00FB28E7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4FDE980"/>
  <w15:docId w15:val="{DA8A9093-47CF-4694-A726-6F40880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9F9"/>
  </w:style>
  <w:style w:type="paragraph" w:styleId="Ttulo1">
    <w:name w:val="heading 1"/>
    <w:basedOn w:val="Normal"/>
    <w:link w:val="Ttulo1Char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pPr>
      <w:keepNext/>
      <w:ind w:firstLine="708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after="240"/>
      <w:jc w:val="center"/>
      <w:outlineLvl w:val="4"/>
    </w:pPr>
    <w:rPr>
      <w:rFonts w:ascii="Times New (W1)" w:hAnsi="Times New (W1)"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pPr>
      <w:jc w:val="right"/>
    </w:pPr>
    <w:rPr>
      <w:b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284"/>
      <w:jc w:val="both"/>
    </w:pPr>
    <w:rPr>
      <w:sz w:val="22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paragraph" w:customStyle="1" w:styleId="Textopadro">
    <w:name w:val="Texto padrã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1CA"/>
  </w:style>
  <w:style w:type="paragraph" w:styleId="Rodap">
    <w:name w:val="footer"/>
    <w:basedOn w:val="Normal"/>
    <w:link w:val="Rodap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1CA"/>
  </w:style>
  <w:style w:type="paragraph" w:styleId="Textodebalo">
    <w:name w:val="Balloon Text"/>
    <w:basedOn w:val="Normal"/>
    <w:link w:val="TextodebaloChar"/>
    <w:rsid w:val="002C3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31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3E14"/>
    <w:rPr>
      <w:color w:val="808080"/>
    </w:rPr>
  </w:style>
  <w:style w:type="paragraph" w:styleId="PargrafodaLista">
    <w:name w:val="List Paragraph"/>
    <w:basedOn w:val="Normal"/>
    <w:uiPriority w:val="34"/>
    <w:qFormat/>
    <w:rsid w:val="002358FB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B3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3647B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AE7A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chi\AppData\Local\Microsoft\Windows\Temporary%20Internet%20Files\Content.IE5\89RNQCVR\ModeloMemoran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B427-E114-4947-BF7D-3D77383E8356}"/>
      </w:docPartPr>
      <w:docPartBody>
        <w:p w:rsidR="003368CE" w:rsidRDefault="001F685F">
          <w:r w:rsidRPr="00B0175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5F"/>
    <w:rsid w:val="000A1170"/>
    <w:rsid w:val="001F685F"/>
    <w:rsid w:val="003368CE"/>
    <w:rsid w:val="00410194"/>
    <w:rsid w:val="00680368"/>
    <w:rsid w:val="0075661D"/>
    <w:rsid w:val="008A3C8D"/>
    <w:rsid w:val="008F2683"/>
    <w:rsid w:val="00B30690"/>
    <w:rsid w:val="00C643FF"/>
    <w:rsid w:val="00D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8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F078-96EC-4A6C-BEC7-12C3CA8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ModeloMemorando</Template>
  <TotalTime>17</TotalTime>
  <Pages>4</Pages>
  <Words>758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UFV de Seg. Social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Vecchi de Carvalho</dc:creator>
  <cp:lastModifiedBy>GTI AGROS</cp:lastModifiedBy>
  <cp:revision>6</cp:revision>
  <cp:lastPrinted>2017-10-31T17:41:00Z</cp:lastPrinted>
  <dcterms:created xsi:type="dcterms:W3CDTF">2021-11-30T12:30:00Z</dcterms:created>
  <dcterms:modified xsi:type="dcterms:W3CDTF">2022-03-04T18:26:00Z</dcterms:modified>
</cp:coreProperties>
</file>